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3" w:rsidRDefault="0024622E" w:rsidP="0024622E">
      <w:pPr>
        <w:pStyle w:val="Heading1"/>
        <w:spacing w:after="1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</w:t>
      </w:r>
      <w:r w:rsidR="002472E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</w:t>
      </w:r>
      <w:r w:rsidR="002472E3">
        <w:rPr>
          <w:rFonts w:ascii="Arial Narrow" w:hAnsi="Arial Narrow"/>
          <w:sz w:val="24"/>
          <w:szCs w:val="24"/>
        </w:rPr>
        <w:t xml:space="preserve">orm should be submitted where </w:t>
      </w:r>
      <w:r>
        <w:rPr>
          <w:rFonts w:ascii="Arial Narrow" w:hAnsi="Arial Narrow"/>
          <w:sz w:val="24"/>
          <w:szCs w:val="24"/>
        </w:rPr>
        <w:t>updates are required to an approved project. The scope</w:t>
      </w:r>
      <w:r w:rsidR="002C2DBE">
        <w:rPr>
          <w:rFonts w:ascii="Arial Narrow" w:hAnsi="Arial Narrow"/>
          <w:sz w:val="24"/>
          <w:szCs w:val="24"/>
        </w:rPr>
        <w:t xml:space="preserve"> </w:t>
      </w:r>
      <w:r w:rsidR="00CB316E">
        <w:rPr>
          <w:rFonts w:ascii="Arial Narrow" w:hAnsi="Arial Narrow"/>
          <w:sz w:val="24"/>
          <w:szCs w:val="24"/>
        </w:rPr>
        <w:t>and methodology</w:t>
      </w:r>
      <w:r w:rsidR="002C2DBE">
        <w:rPr>
          <w:rFonts w:ascii="Arial Narrow" w:hAnsi="Arial Narrow"/>
          <w:sz w:val="24"/>
          <w:szCs w:val="24"/>
        </w:rPr>
        <w:t xml:space="preserve"> should not change</w:t>
      </w:r>
      <w:r w:rsidR="00384393">
        <w:rPr>
          <w:rFonts w:ascii="Arial Narrow" w:hAnsi="Arial Narrow"/>
          <w:sz w:val="24"/>
          <w:szCs w:val="24"/>
        </w:rPr>
        <w:t>,</w:t>
      </w:r>
      <w:r w:rsidR="002C2DBE">
        <w:rPr>
          <w:rFonts w:ascii="Arial Narrow" w:hAnsi="Arial Narrow"/>
          <w:sz w:val="24"/>
          <w:szCs w:val="24"/>
        </w:rPr>
        <w:t xml:space="preserve"> and the</w:t>
      </w:r>
      <w:r w:rsidR="003843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dealing </w:t>
      </w:r>
      <w:r w:rsidR="002C2DBE">
        <w:rPr>
          <w:rFonts w:ascii="Arial Narrow" w:hAnsi="Arial Narrow"/>
          <w:sz w:val="24"/>
          <w:szCs w:val="24"/>
        </w:rPr>
        <w:t>schedule</w:t>
      </w:r>
      <w:r w:rsidR="00384393">
        <w:rPr>
          <w:rFonts w:ascii="Arial Narrow" w:hAnsi="Arial Narrow"/>
          <w:sz w:val="24"/>
          <w:szCs w:val="24"/>
        </w:rPr>
        <w:t xml:space="preserve"> and</w:t>
      </w:r>
      <w:r>
        <w:rPr>
          <w:rFonts w:ascii="Arial Narrow" w:hAnsi="Arial Narrow"/>
          <w:sz w:val="24"/>
          <w:szCs w:val="24"/>
        </w:rPr>
        <w:t xml:space="preserve"> risk of the project should not </w:t>
      </w:r>
      <w:r w:rsidR="002C2DBE">
        <w:rPr>
          <w:rFonts w:ascii="Arial Narrow" w:hAnsi="Arial Narrow"/>
          <w:sz w:val="24"/>
          <w:szCs w:val="24"/>
        </w:rPr>
        <w:t>increase</w:t>
      </w:r>
      <w:r>
        <w:rPr>
          <w:rFonts w:ascii="Arial Narrow" w:hAnsi="Arial Narrow"/>
          <w:sz w:val="24"/>
          <w:szCs w:val="24"/>
        </w:rPr>
        <w:t xml:space="preserve">. </w:t>
      </w:r>
      <w:r w:rsidR="00310B7F">
        <w:rPr>
          <w:rFonts w:ascii="Arial Narrow" w:hAnsi="Arial Narrow"/>
          <w:sz w:val="24"/>
          <w:szCs w:val="24"/>
        </w:rPr>
        <w:t xml:space="preserve"> </w:t>
      </w:r>
    </w:p>
    <w:p w:rsidR="002472E3" w:rsidRDefault="002472E3" w:rsidP="0024622E">
      <w:pPr>
        <w:pStyle w:val="Heading1"/>
        <w:spacing w:after="1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the IBC feels that the </w:t>
      </w:r>
      <w:r w:rsidR="00B66649">
        <w:rPr>
          <w:rFonts w:ascii="Arial Narrow" w:hAnsi="Arial Narrow"/>
          <w:sz w:val="24"/>
          <w:szCs w:val="24"/>
        </w:rPr>
        <w:t xml:space="preserve">dealing schedule, </w:t>
      </w:r>
      <w:r>
        <w:rPr>
          <w:rFonts w:ascii="Arial Narrow" w:hAnsi="Arial Narrow"/>
          <w:sz w:val="24"/>
          <w:szCs w:val="24"/>
        </w:rPr>
        <w:t xml:space="preserve">project scope </w:t>
      </w:r>
      <w:r w:rsidR="00384393">
        <w:rPr>
          <w:rFonts w:ascii="Arial Narrow" w:hAnsi="Arial Narrow"/>
          <w:sz w:val="24"/>
          <w:szCs w:val="24"/>
        </w:rPr>
        <w:t xml:space="preserve">or </w:t>
      </w:r>
      <w:r w:rsidR="002C2DBE">
        <w:rPr>
          <w:rFonts w:ascii="Arial Narrow" w:hAnsi="Arial Narrow"/>
          <w:sz w:val="24"/>
          <w:szCs w:val="24"/>
        </w:rPr>
        <w:t xml:space="preserve">methodology </w:t>
      </w:r>
      <w:r w:rsidR="0050331E">
        <w:rPr>
          <w:rFonts w:ascii="Arial Narrow" w:hAnsi="Arial Narrow"/>
          <w:sz w:val="24"/>
          <w:szCs w:val="24"/>
        </w:rPr>
        <w:t xml:space="preserve">is </w:t>
      </w:r>
      <w:r w:rsidR="002C2DBE">
        <w:rPr>
          <w:rFonts w:ascii="Arial Narrow" w:hAnsi="Arial Narrow"/>
          <w:sz w:val="24"/>
          <w:szCs w:val="24"/>
        </w:rPr>
        <w:t>change</w:t>
      </w:r>
      <w:r w:rsidR="0050331E">
        <w:rPr>
          <w:rFonts w:ascii="Arial Narrow" w:hAnsi="Arial Narrow"/>
          <w:sz w:val="24"/>
          <w:szCs w:val="24"/>
        </w:rPr>
        <w:t>d</w:t>
      </w:r>
      <w:r w:rsidR="002C2DBE">
        <w:rPr>
          <w:rFonts w:ascii="Arial Narrow" w:hAnsi="Arial Narrow"/>
          <w:sz w:val="24"/>
          <w:szCs w:val="24"/>
        </w:rPr>
        <w:t xml:space="preserve">, or that the </w:t>
      </w:r>
      <w:r w:rsidR="00384393">
        <w:rPr>
          <w:rFonts w:ascii="Arial Narrow" w:hAnsi="Arial Narrow"/>
          <w:sz w:val="24"/>
          <w:szCs w:val="24"/>
        </w:rPr>
        <w:t xml:space="preserve">risk </w:t>
      </w:r>
      <w:r w:rsidR="00B66649">
        <w:rPr>
          <w:rFonts w:ascii="Arial Narrow" w:hAnsi="Arial Narrow"/>
          <w:sz w:val="24"/>
          <w:szCs w:val="24"/>
        </w:rPr>
        <w:t>of the work is significantly</w:t>
      </w:r>
      <w:r w:rsidR="002C2DBE">
        <w:rPr>
          <w:rFonts w:ascii="Arial Narrow" w:hAnsi="Arial Narrow"/>
          <w:sz w:val="24"/>
          <w:szCs w:val="24"/>
        </w:rPr>
        <w:t xml:space="preserve"> increase</w:t>
      </w:r>
      <w:r w:rsidR="0050331E">
        <w:rPr>
          <w:rFonts w:ascii="Arial Narrow" w:hAnsi="Arial Narrow"/>
          <w:sz w:val="24"/>
          <w:szCs w:val="24"/>
        </w:rPr>
        <w:t>d</w:t>
      </w:r>
      <w:r w:rsidR="00384393">
        <w:rPr>
          <w:rFonts w:ascii="Arial Narrow" w:hAnsi="Arial Narrow"/>
          <w:sz w:val="24"/>
          <w:szCs w:val="24"/>
        </w:rPr>
        <w:t xml:space="preserve"> due to the update</w:t>
      </w:r>
      <w:r>
        <w:rPr>
          <w:rFonts w:ascii="Arial Narrow" w:hAnsi="Arial Narrow"/>
          <w:sz w:val="24"/>
          <w:szCs w:val="24"/>
        </w:rPr>
        <w:t xml:space="preserve">, you will be asked to submit a new </w:t>
      </w:r>
      <w:r w:rsidR="00384393">
        <w:rPr>
          <w:rFonts w:ascii="Arial Narrow" w:hAnsi="Arial Narrow"/>
          <w:sz w:val="24"/>
          <w:szCs w:val="24"/>
        </w:rPr>
        <w:t xml:space="preserve">project </w:t>
      </w:r>
      <w:r>
        <w:rPr>
          <w:rFonts w:ascii="Arial Narrow" w:hAnsi="Arial Narrow"/>
          <w:sz w:val="24"/>
          <w:szCs w:val="24"/>
        </w:rPr>
        <w:t xml:space="preserve">application form. </w:t>
      </w:r>
      <w:r w:rsidR="00912544">
        <w:rPr>
          <w:rFonts w:ascii="Arial Narrow" w:hAnsi="Arial Narrow"/>
          <w:sz w:val="24"/>
          <w:szCs w:val="24"/>
        </w:rPr>
        <w:t xml:space="preserve"> </w:t>
      </w:r>
    </w:p>
    <w:p w:rsidR="002C2DBE" w:rsidRPr="002C2DBE" w:rsidRDefault="002C2DBE" w:rsidP="002472E3">
      <w:pPr>
        <w:rPr>
          <w:b/>
          <w:color w:val="C00000"/>
        </w:rPr>
      </w:pPr>
      <w:r>
        <w:rPr>
          <w:b/>
          <w:color w:val="C00000"/>
        </w:rPr>
        <w:t>**</w:t>
      </w:r>
      <w:r w:rsidRPr="002C2DBE">
        <w:rPr>
          <w:b/>
          <w:color w:val="C00000"/>
        </w:rPr>
        <w:t>DO NOT USE THIS FORM TO NOTIFY THE IBC OF STAFF OR FACILITY CHANGES</w:t>
      </w:r>
      <w:proofErr w:type="gramStart"/>
      <w:r w:rsidRPr="002C2DBE">
        <w:rPr>
          <w:b/>
          <w:color w:val="C00000"/>
        </w:rPr>
        <w:t>.</w:t>
      </w:r>
      <w:r>
        <w:rPr>
          <w:b/>
          <w:color w:val="C00000"/>
        </w:rPr>
        <w:t>*</w:t>
      </w:r>
      <w:proofErr w:type="gramEnd"/>
      <w:r>
        <w:rPr>
          <w:b/>
          <w:color w:val="C00000"/>
        </w:rPr>
        <w:t>*</w:t>
      </w:r>
    </w:p>
    <w:p w:rsidR="002472E3" w:rsidRPr="002472E3" w:rsidRDefault="002C2DBE" w:rsidP="002472E3">
      <w:pPr>
        <w:rPr>
          <w:b/>
        </w:rPr>
      </w:pPr>
      <w:r>
        <w:rPr>
          <w:b/>
          <w:color w:val="C00000"/>
        </w:rPr>
        <w:t xml:space="preserve">For </w:t>
      </w:r>
      <w:r w:rsidR="002472E3" w:rsidRPr="00692B56">
        <w:rPr>
          <w:b/>
          <w:color w:val="C00000"/>
        </w:rPr>
        <w:t xml:space="preserve">changes to </w:t>
      </w:r>
      <w:r>
        <w:rPr>
          <w:b/>
          <w:color w:val="C00000"/>
        </w:rPr>
        <w:t>staff</w:t>
      </w:r>
      <w:r w:rsidR="002472E3" w:rsidRPr="00692B56">
        <w:rPr>
          <w:b/>
          <w:color w:val="C00000"/>
        </w:rPr>
        <w:t xml:space="preserve"> or facilities, </w:t>
      </w:r>
      <w:r w:rsidR="004954B7">
        <w:rPr>
          <w:b/>
          <w:color w:val="C00000"/>
        </w:rPr>
        <w:t>the Chief Investigator must</w:t>
      </w:r>
      <w:r w:rsidR="002472E3" w:rsidRPr="00692B56">
        <w:rPr>
          <w:b/>
          <w:color w:val="C00000"/>
        </w:rPr>
        <w:t xml:space="preserve"> email </w:t>
      </w:r>
      <w:r w:rsidR="00722EEE">
        <w:rPr>
          <w:b/>
          <w:color w:val="C00000"/>
        </w:rPr>
        <w:t xml:space="preserve">current details to </w:t>
      </w:r>
      <w:hyperlink r:id="rId8" w:history="1">
        <w:r w:rsidR="002472E3" w:rsidRPr="002472E3">
          <w:rPr>
            <w:rStyle w:val="Hyperlink"/>
            <w:b/>
          </w:rPr>
          <w:t>ibcadmin@flinders.edu.au</w:t>
        </w:r>
      </w:hyperlink>
      <w:r w:rsidR="002472E3" w:rsidRPr="00692B56">
        <w:rPr>
          <w:b/>
          <w:color w:val="C00000"/>
        </w:rPr>
        <w:t xml:space="preserve">. </w:t>
      </w:r>
      <w:r w:rsidR="0070000E">
        <w:rPr>
          <w:b/>
          <w:color w:val="C00000"/>
        </w:rPr>
        <w:t xml:space="preserve">Please include training details of new personnel. </w:t>
      </w:r>
    </w:p>
    <w:p w:rsidR="002361BE" w:rsidRDefault="002361BE" w:rsidP="00F32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1624"/>
        <w:gridCol w:w="1625"/>
        <w:gridCol w:w="1625"/>
      </w:tblGrid>
      <w:tr w:rsidR="00D27310" w:rsidRPr="00010253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:rsidR="00D27310" w:rsidRPr="00B12CBF" w:rsidRDefault="00DE724E" w:rsidP="00385D85">
            <w:pPr>
              <w:pStyle w:val="ListParagraph"/>
              <w:numPr>
                <w:ilvl w:val="0"/>
                <w:numId w:val="3"/>
              </w:numPr>
              <w:ind w:left="425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 Investigator</w:t>
            </w:r>
            <w:r w:rsidR="00010253" w:rsidRPr="00B12CBF">
              <w:rPr>
                <w:b/>
                <w:sz w:val="24"/>
                <w:szCs w:val="24"/>
              </w:rPr>
              <w:t>’s</w:t>
            </w:r>
            <w:r w:rsidR="00D27310" w:rsidRPr="00B12CBF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D27310" w:rsidRPr="00010253" w:rsidTr="0054390D">
        <w:tc>
          <w:tcPr>
            <w:tcW w:w="9747" w:type="dxa"/>
            <w:gridSpan w:val="4"/>
          </w:tcPr>
          <w:p w:rsidR="00D27310" w:rsidRPr="00010253" w:rsidRDefault="00D27310" w:rsidP="000E0F1F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27310" w:rsidRPr="00010253" w:rsidTr="002C2DBE">
        <w:tc>
          <w:tcPr>
            <w:tcW w:w="9747" w:type="dxa"/>
            <w:gridSpan w:val="4"/>
          </w:tcPr>
          <w:p w:rsidR="00D27310" w:rsidRPr="00010253" w:rsidRDefault="00D27310" w:rsidP="00010253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A2BE1" w:rsidRPr="00010253" w:rsidTr="002C2DBE">
        <w:tc>
          <w:tcPr>
            <w:tcW w:w="4873" w:type="dxa"/>
            <w:shd w:val="clear" w:color="auto" w:fill="auto"/>
          </w:tcPr>
          <w:p w:rsidR="00AA2BE1" w:rsidRDefault="00AA2BE1" w:rsidP="0075335A">
            <w:pPr>
              <w:spacing w:before="120" w:after="120"/>
              <w:rPr>
                <w:b/>
                <w:color w:val="C00000"/>
              </w:rPr>
            </w:pPr>
            <w:r w:rsidRPr="00BC547E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Pr="002C2DBE">
              <w:rPr>
                <w:rFonts w:ascii="Times New Roman" w:hAnsi="Times New Roman" w:cs="Times New Roman"/>
                <w:b/>
                <w:sz w:val="24"/>
                <w:szCs w:val="24"/>
              </w:rPr>
              <w:t>*:</w:t>
            </w:r>
            <w:r w:rsidRPr="002C2DBE">
              <w:rPr>
                <w:b/>
              </w:rPr>
              <w:t xml:space="preserve"> </w:t>
            </w:r>
            <w:r w:rsidRPr="002C2DBE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2C2DBE">
              <w:rPr>
                <w:b/>
              </w:rPr>
              <w:instrText xml:space="preserve"> FORMTEXT </w:instrText>
            </w:r>
            <w:r w:rsidRPr="002C2DBE">
              <w:rPr>
                <w:b/>
              </w:rPr>
            </w:r>
            <w:r w:rsidRPr="002C2DBE">
              <w:rPr>
                <w:b/>
              </w:rPr>
              <w:fldChar w:fldCharType="separate"/>
            </w:r>
            <w:r w:rsidRPr="002C2DBE">
              <w:rPr>
                <w:b/>
                <w:noProof/>
              </w:rPr>
              <w:t> </w:t>
            </w:r>
            <w:r w:rsidRPr="002C2DBE">
              <w:rPr>
                <w:b/>
                <w:noProof/>
              </w:rPr>
              <w:t> </w:t>
            </w:r>
            <w:r w:rsidRPr="002C2DBE">
              <w:rPr>
                <w:b/>
                <w:noProof/>
              </w:rPr>
              <w:t> </w:t>
            </w:r>
            <w:r w:rsidRPr="002C2DBE">
              <w:rPr>
                <w:b/>
                <w:noProof/>
              </w:rPr>
              <w:t> </w:t>
            </w:r>
            <w:r w:rsidRPr="002C2DBE">
              <w:rPr>
                <w:b/>
                <w:noProof/>
              </w:rPr>
              <w:t> </w:t>
            </w:r>
            <w:r w:rsidRPr="002C2DBE">
              <w:rPr>
                <w:b/>
              </w:rPr>
              <w:fldChar w:fldCharType="end"/>
            </w:r>
          </w:p>
        </w:tc>
        <w:bookmarkEnd w:id="2"/>
        <w:tc>
          <w:tcPr>
            <w:tcW w:w="4874" w:type="dxa"/>
            <w:gridSpan w:val="3"/>
            <w:shd w:val="clear" w:color="auto" w:fill="auto"/>
          </w:tcPr>
          <w:p w:rsidR="00AA2BE1" w:rsidRPr="00AA2BE1" w:rsidRDefault="00AA2BE1" w:rsidP="00BC547E">
            <w:pPr>
              <w:spacing w:before="120" w:after="120"/>
              <w:rPr>
                <w:b/>
                <w:color w:val="C00000"/>
                <w:sz w:val="18"/>
                <w:szCs w:val="18"/>
              </w:rPr>
            </w:pPr>
            <w:r w:rsidRPr="00AA2BE1">
              <w:rPr>
                <w:b/>
                <w:sz w:val="18"/>
                <w:szCs w:val="18"/>
              </w:rPr>
              <w:t xml:space="preserve">*Please note, in lieu of the Chief Investigator’s signature, the application form may be emailed to </w:t>
            </w:r>
            <w:hyperlink r:id="rId9" w:history="1">
              <w:r w:rsidRPr="00AA2BE1">
                <w:rPr>
                  <w:rStyle w:val="Hyperlink"/>
                  <w:b/>
                  <w:sz w:val="18"/>
                  <w:szCs w:val="18"/>
                </w:rPr>
                <w:t>ibcadmin@flinders.edu.au</w:t>
              </w:r>
            </w:hyperlink>
            <w:r w:rsidRPr="00AA2BE1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AA2BE1">
              <w:rPr>
                <w:b/>
                <w:sz w:val="18"/>
                <w:szCs w:val="18"/>
              </w:rPr>
              <w:t>by the Chief Investigator**</w:t>
            </w:r>
          </w:p>
        </w:tc>
      </w:tr>
      <w:tr w:rsidR="000E0F1F" w:rsidRPr="00010253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:rsidR="000E0F1F" w:rsidRPr="00B12CBF" w:rsidRDefault="002C2DBE" w:rsidP="00385D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</w:t>
            </w:r>
            <w:r w:rsidR="000E0F1F">
              <w:rPr>
                <w:b/>
                <w:sz w:val="24"/>
                <w:szCs w:val="24"/>
              </w:rPr>
              <w:t xml:space="preserve">ontact for this </w:t>
            </w:r>
            <w:r>
              <w:rPr>
                <w:b/>
                <w:sz w:val="24"/>
                <w:szCs w:val="24"/>
              </w:rPr>
              <w:t>A</w:t>
            </w:r>
            <w:r w:rsidR="000E0F1F">
              <w:rPr>
                <w:b/>
                <w:sz w:val="24"/>
                <w:szCs w:val="24"/>
              </w:rPr>
              <w:t xml:space="preserve">pplication </w:t>
            </w:r>
            <w:r w:rsidR="000E0F1F" w:rsidRPr="000E0F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(if not the Chief Investigator as listed above)</w:t>
            </w:r>
          </w:p>
        </w:tc>
      </w:tr>
      <w:tr w:rsidR="000E0F1F" w:rsidRPr="00010253" w:rsidTr="0054390D">
        <w:tc>
          <w:tcPr>
            <w:tcW w:w="9747" w:type="dxa"/>
            <w:gridSpan w:val="4"/>
          </w:tcPr>
          <w:p w:rsidR="000E0F1F" w:rsidRPr="00010253" w:rsidRDefault="000E0F1F" w:rsidP="000E0F1F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E0F1F" w:rsidRPr="00010253" w:rsidTr="0054390D">
        <w:tc>
          <w:tcPr>
            <w:tcW w:w="9747" w:type="dxa"/>
            <w:gridSpan w:val="4"/>
          </w:tcPr>
          <w:p w:rsidR="000E0F1F" w:rsidRPr="00010253" w:rsidRDefault="000E0F1F" w:rsidP="000E0F1F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E0F1F" w:rsidRPr="00010253" w:rsidTr="0054390D">
        <w:tc>
          <w:tcPr>
            <w:tcW w:w="9747" w:type="dxa"/>
            <w:gridSpan w:val="4"/>
          </w:tcPr>
          <w:p w:rsidR="000E0F1F" w:rsidRPr="00010253" w:rsidRDefault="000E0F1F" w:rsidP="000E0F1F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72E3" w:rsidRPr="00E4529C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:rsidR="002472E3" w:rsidRPr="00E4529C" w:rsidRDefault="002472E3" w:rsidP="00385D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sz w:val="24"/>
                <w:szCs w:val="24"/>
              </w:rPr>
            </w:pPr>
            <w:r w:rsidRPr="00E4529C">
              <w:rPr>
                <w:b/>
                <w:sz w:val="24"/>
                <w:szCs w:val="24"/>
              </w:rPr>
              <w:t>Project Information</w:t>
            </w:r>
          </w:p>
        </w:tc>
      </w:tr>
      <w:tr w:rsidR="002472E3" w:rsidRPr="00010253" w:rsidTr="0054390D">
        <w:tc>
          <w:tcPr>
            <w:tcW w:w="9747" w:type="dxa"/>
            <w:gridSpan w:val="4"/>
          </w:tcPr>
          <w:p w:rsidR="002472E3" w:rsidRPr="00010253" w:rsidRDefault="002472E3" w:rsidP="00535959">
            <w:pPr>
              <w:spacing w:beforeLines="60" w:before="144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IBC Project Number: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2472E3" w:rsidRPr="00010253" w:rsidTr="002C2DBE">
        <w:tc>
          <w:tcPr>
            <w:tcW w:w="9747" w:type="dxa"/>
            <w:gridSpan w:val="4"/>
          </w:tcPr>
          <w:p w:rsidR="0054390D" w:rsidRPr="00010253" w:rsidRDefault="002472E3" w:rsidP="002C2DBE">
            <w:pPr>
              <w:spacing w:beforeLines="60" w:before="144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Title: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C2DBE" w:rsidRPr="00010253" w:rsidTr="002C2DBE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C2DBE" w:rsidRDefault="002C2DBE" w:rsidP="00385D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Dealing Classification</w:t>
            </w:r>
            <w:r w:rsidR="006A7ABE">
              <w:rPr>
                <w:b/>
                <w:sz w:val="24"/>
                <w:szCs w:val="24"/>
              </w:rPr>
              <w:t>(s) – please tick all that apply</w:t>
            </w:r>
          </w:p>
          <w:p w:rsidR="00385D85" w:rsidRPr="00385D85" w:rsidRDefault="00385D85" w:rsidP="00385D85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If unsure of current classification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(s)</w:t>
            </w:r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please contact </w:t>
            </w:r>
            <w:hyperlink r:id="rId10" w:history="1">
              <w:r w:rsidRPr="00984E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ibcadmin@flinders.edu.au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6A7ABE" w:rsidRPr="00010253" w:rsidTr="006A7ABE">
        <w:tc>
          <w:tcPr>
            <w:tcW w:w="4873" w:type="dxa"/>
            <w:shd w:val="clear" w:color="auto" w:fill="auto"/>
          </w:tcPr>
          <w:p w:rsidR="006A7ABE" w:rsidRDefault="006A7ABE" w:rsidP="002C2D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Exempt Dealing</w:t>
            </w:r>
          </w:p>
          <w:p w:rsidR="006A7ABE" w:rsidRPr="006A7ABE" w:rsidRDefault="006A7ABE" w:rsidP="006A7ABE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2, Part 1)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4"/>
            <w:r w:rsidRPr="00385D85">
              <w:t xml:space="preserve"> 2</w:t>
            </w:r>
          </w:p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5"/>
            <w:r w:rsidRPr="00385D85">
              <w:t xml:space="preserve"> 4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</w:tcPr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6"/>
            <w:r w:rsidRPr="00385D85">
              <w:t xml:space="preserve"> 3</w:t>
            </w:r>
          </w:p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7"/>
            <w:r w:rsidRPr="00385D85">
              <w:t xml:space="preserve"> 5</w:t>
            </w:r>
            <w:bookmarkStart w:id="8" w:name="_GoBack"/>
            <w:bookmarkEnd w:id="8"/>
          </w:p>
        </w:tc>
        <w:tc>
          <w:tcPr>
            <w:tcW w:w="1625" w:type="dxa"/>
            <w:tcBorders>
              <w:left w:val="nil"/>
            </w:tcBorders>
            <w:shd w:val="clear" w:color="auto" w:fill="auto"/>
          </w:tcPr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9"/>
            <w:r w:rsidRPr="00385D85">
              <w:t xml:space="preserve"> 3A</w:t>
            </w:r>
          </w:p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6A7ABE" w:rsidRPr="00010253" w:rsidTr="006A7ABE">
        <w:tc>
          <w:tcPr>
            <w:tcW w:w="4873" w:type="dxa"/>
            <w:shd w:val="clear" w:color="auto" w:fill="auto"/>
          </w:tcPr>
          <w:p w:rsidR="006A7ABE" w:rsidRDefault="006A7AB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PC1 Notifiable Low Risk Dealing</w:t>
            </w:r>
          </w:p>
          <w:p w:rsidR="006A7ABE" w:rsidRPr="006A7ABE" w:rsidRDefault="006A7ABE" w:rsidP="006A7ABE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3, Part 1)</w:t>
            </w:r>
          </w:p>
          <w:p w:rsidR="006A7ABE" w:rsidRDefault="006A7ABE" w:rsidP="002C2D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10"/>
            <w:r w:rsidRPr="00385D85">
              <w:t xml:space="preserve"> 1.1(a)</w:t>
            </w:r>
          </w:p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</w:tcPr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11"/>
            <w:r w:rsidRPr="00385D85">
              <w:t xml:space="preserve"> 1.1(c)</w:t>
            </w:r>
          </w:p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625" w:type="dxa"/>
            <w:tcBorders>
              <w:left w:val="nil"/>
            </w:tcBorders>
            <w:shd w:val="clear" w:color="auto" w:fill="auto"/>
          </w:tcPr>
          <w:p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6A7ABE" w:rsidRPr="00010253" w:rsidTr="006A7ABE">
        <w:tc>
          <w:tcPr>
            <w:tcW w:w="4873" w:type="dxa"/>
            <w:shd w:val="clear" w:color="auto" w:fill="auto"/>
          </w:tcPr>
          <w:p w:rsidR="006A7ABE" w:rsidRDefault="006A7AB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PC2 Notifiable Low Risk Dealing</w:t>
            </w:r>
          </w:p>
          <w:p w:rsidR="006A7ABE" w:rsidRDefault="006A7ABE" w:rsidP="006A7ABE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3, Part 2)</w:t>
            </w:r>
          </w:p>
          <w:p w:rsidR="006A7ABE" w:rsidRDefault="006A7AB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12"/>
            <w:r w:rsidRPr="00385D85">
              <w:t xml:space="preserve"> </w:t>
            </w:r>
            <w:r w:rsidR="006A7ABE" w:rsidRPr="00385D85">
              <w:t>2.1(a)</w:t>
            </w:r>
          </w:p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13"/>
            <w:r w:rsidRPr="00385D85">
              <w:t xml:space="preserve"> </w:t>
            </w:r>
            <w:r w:rsidR="006A7ABE" w:rsidRPr="00385D85">
              <w:t>2.1(d)</w:t>
            </w:r>
          </w:p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14"/>
            <w:r w:rsidRPr="00385D85">
              <w:t xml:space="preserve"> </w:t>
            </w:r>
            <w:r w:rsidR="006A7ABE" w:rsidRPr="00385D85">
              <w:t>2.1(g)</w:t>
            </w:r>
          </w:p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15"/>
            <w:r w:rsidRPr="00385D85">
              <w:t xml:space="preserve"> </w:t>
            </w:r>
            <w:r w:rsidR="006A7ABE" w:rsidRPr="00385D85">
              <w:t>2.1(j)</w:t>
            </w:r>
          </w:p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16"/>
            <w:r w:rsidRPr="00385D85">
              <w:t xml:space="preserve"> </w:t>
            </w:r>
            <w:r w:rsidR="006A7ABE" w:rsidRPr="00385D85">
              <w:t>2.1(m)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</w:tcPr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17"/>
            <w:r w:rsidRPr="00385D85">
              <w:t xml:space="preserve"> </w:t>
            </w:r>
            <w:r w:rsidR="006A7ABE" w:rsidRPr="00385D85">
              <w:t>2.1(b)</w:t>
            </w:r>
          </w:p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18"/>
            <w:r w:rsidRPr="00385D85">
              <w:t xml:space="preserve"> </w:t>
            </w:r>
            <w:r w:rsidR="006A7ABE" w:rsidRPr="00385D85">
              <w:t>2.1(e)</w:t>
            </w:r>
          </w:p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19"/>
            <w:r w:rsidRPr="00385D85">
              <w:t xml:space="preserve"> </w:t>
            </w:r>
            <w:r w:rsidR="006A7ABE" w:rsidRPr="00385D85">
              <w:t>2.1(h)</w:t>
            </w:r>
          </w:p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20"/>
            <w:r w:rsidRPr="00385D85">
              <w:t xml:space="preserve"> </w:t>
            </w:r>
            <w:r w:rsidR="006A7ABE" w:rsidRPr="00385D85">
              <w:t>2.1(k)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auto"/>
          </w:tcPr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21"/>
            <w:r w:rsidRPr="00385D85">
              <w:t xml:space="preserve"> </w:t>
            </w:r>
            <w:r w:rsidR="006A7ABE" w:rsidRPr="00385D85">
              <w:t>2.1(c)</w:t>
            </w:r>
          </w:p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22"/>
            <w:r w:rsidRPr="00385D85">
              <w:t xml:space="preserve"> </w:t>
            </w:r>
            <w:r w:rsidR="006A7ABE" w:rsidRPr="00385D85">
              <w:t>2.1(f)</w:t>
            </w:r>
          </w:p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23"/>
            <w:r w:rsidRPr="00385D85">
              <w:t xml:space="preserve"> </w:t>
            </w:r>
            <w:r w:rsidR="006A7ABE" w:rsidRPr="00385D85">
              <w:t>2.1(</w:t>
            </w:r>
            <w:proofErr w:type="spellStart"/>
            <w:r w:rsidR="006A7ABE" w:rsidRPr="00385D85">
              <w:t>i</w:t>
            </w:r>
            <w:proofErr w:type="spellEnd"/>
            <w:r w:rsidR="006A7ABE" w:rsidRPr="00385D85">
              <w:t>)</w:t>
            </w:r>
          </w:p>
          <w:p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bookmarkEnd w:id="24"/>
            <w:r w:rsidRPr="00385D85">
              <w:t xml:space="preserve"> </w:t>
            </w:r>
            <w:r w:rsidR="006A7ABE" w:rsidRPr="00385D85">
              <w:t>2.1(l)</w:t>
            </w:r>
          </w:p>
        </w:tc>
      </w:tr>
      <w:tr w:rsidR="00CB316E" w:rsidRPr="00010253" w:rsidTr="002A2E80">
        <w:tc>
          <w:tcPr>
            <w:tcW w:w="4873" w:type="dxa"/>
            <w:shd w:val="clear" w:color="auto" w:fill="auto"/>
          </w:tcPr>
          <w:p w:rsidR="00CB316E" w:rsidRDefault="00CB316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Microbiological Project Only </w:t>
            </w:r>
          </w:p>
          <w:p w:rsidR="00CB316E" w:rsidRDefault="00CB316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(No GMOs)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CB316E" w:rsidRPr="00385D85" w:rsidRDefault="00CB316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>
              <w:instrText xml:space="preserve"> FORMCHECKBOX </w:instrText>
            </w:r>
            <w:r w:rsidR="00EE5CD0">
              <w:fldChar w:fldCharType="separate"/>
            </w:r>
            <w:r>
              <w:fldChar w:fldCharType="end"/>
            </w:r>
            <w:bookmarkEnd w:id="25"/>
            <w:r>
              <w:t xml:space="preserve"> Risk Group 2 microorganism</w:t>
            </w:r>
          </w:p>
        </w:tc>
      </w:tr>
      <w:tr w:rsidR="0054390D" w:rsidRPr="00010253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:rsidR="0054390D" w:rsidRPr="0054390D" w:rsidRDefault="0054390D" w:rsidP="0054390D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Does this project involve the use of animals</w:t>
            </w:r>
            <w:r w:rsidRPr="002472E3">
              <w:rPr>
                <w:b/>
                <w:sz w:val="24"/>
                <w:szCs w:val="24"/>
              </w:rPr>
              <w:t xml:space="preserve">? </w:t>
            </w:r>
          </w:p>
        </w:tc>
      </w:tr>
      <w:tr w:rsidR="0054390D" w:rsidRPr="00010253" w:rsidTr="0054390D">
        <w:tc>
          <w:tcPr>
            <w:tcW w:w="9747" w:type="dxa"/>
            <w:gridSpan w:val="4"/>
          </w:tcPr>
          <w:p w:rsidR="0054390D" w:rsidRDefault="0054390D" w:rsidP="005439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0D" w:rsidRDefault="0054390D" w:rsidP="005439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C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4390D" w:rsidRPr="002C2DBE" w:rsidRDefault="0054390D" w:rsidP="002C2D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Animal Welfare Committee approval no: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472E3" w:rsidRDefault="002472E3" w:rsidP="00F32464">
      <w:pPr>
        <w:rPr>
          <w:sz w:val="24"/>
          <w:szCs w:val="24"/>
        </w:rPr>
      </w:pPr>
    </w:p>
    <w:p w:rsidR="00984E42" w:rsidRDefault="00984E42" w:rsidP="00F32464">
      <w:pPr>
        <w:rPr>
          <w:sz w:val="24"/>
          <w:szCs w:val="24"/>
        </w:rPr>
      </w:pPr>
    </w:p>
    <w:p w:rsidR="00385D85" w:rsidRDefault="00385D85" w:rsidP="00804FDE">
      <w:pPr>
        <w:spacing w:before="120" w:after="120"/>
        <w:rPr>
          <w:b/>
          <w:color w:val="C00000"/>
        </w:rPr>
      </w:pPr>
      <w:r>
        <w:rPr>
          <w:b/>
          <w:color w:val="C00000"/>
        </w:rPr>
        <w:t>This</w:t>
      </w:r>
      <w:r w:rsidR="007B2DEC">
        <w:rPr>
          <w:b/>
          <w:color w:val="C00000"/>
        </w:rPr>
        <w:t xml:space="preserve"> update</w:t>
      </w:r>
      <w:r w:rsidR="0021184A" w:rsidRPr="00804FDE">
        <w:rPr>
          <w:b/>
          <w:color w:val="C00000"/>
        </w:rPr>
        <w:t xml:space="preserve"> change</w:t>
      </w:r>
      <w:r>
        <w:rPr>
          <w:b/>
          <w:color w:val="C00000"/>
        </w:rPr>
        <w:t>s</w:t>
      </w:r>
      <w:r w:rsidR="0021184A" w:rsidRPr="00804FDE">
        <w:rPr>
          <w:b/>
          <w:color w:val="C00000"/>
        </w:rPr>
        <w:t xml:space="preserve"> the </w:t>
      </w:r>
      <w:r w:rsidR="007B2DEC">
        <w:rPr>
          <w:b/>
          <w:color w:val="C00000"/>
        </w:rPr>
        <w:t>risk</w:t>
      </w:r>
      <w:r>
        <w:rPr>
          <w:b/>
          <w:color w:val="C00000"/>
        </w:rPr>
        <w:t xml:space="preserve"> category</w:t>
      </w:r>
      <w:r w:rsidR="007B2DEC">
        <w:rPr>
          <w:b/>
          <w:color w:val="C00000"/>
        </w:rPr>
        <w:t xml:space="preserve"> of the project, </w:t>
      </w:r>
      <w:r w:rsidR="0021184A" w:rsidRPr="00804FDE">
        <w:rPr>
          <w:b/>
          <w:color w:val="C00000"/>
        </w:rPr>
        <w:t xml:space="preserve">or </w:t>
      </w:r>
      <w:r w:rsidR="007B2DEC">
        <w:rPr>
          <w:b/>
          <w:color w:val="C00000"/>
        </w:rPr>
        <w:t>add</w:t>
      </w:r>
      <w:r>
        <w:rPr>
          <w:b/>
          <w:color w:val="C00000"/>
        </w:rPr>
        <w:t>s</w:t>
      </w:r>
      <w:r w:rsidR="0021184A" w:rsidRPr="00804FDE">
        <w:rPr>
          <w:b/>
          <w:color w:val="C00000"/>
        </w:rPr>
        <w:t xml:space="preserve"> a new </w:t>
      </w:r>
      <w:r>
        <w:rPr>
          <w:b/>
          <w:color w:val="C00000"/>
        </w:rPr>
        <w:t>protocol.</w:t>
      </w:r>
      <w:r w:rsidR="007B2DEC">
        <w:rPr>
          <w:b/>
          <w:color w:val="C00000"/>
        </w:rPr>
        <w:t xml:space="preserve"> </w:t>
      </w:r>
    </w:p>
    <w:p w:rsidR="0021184A" w:rsidRPr="00385D85" w:rsidRDefault="00385D85" w:rsidP="00385D85">
      <w:pPr>
        <w:spacing w:before="120" w:after="120"/>
        <w:ind w:left="720"/>
        <w:rPr>
          <w:b/>
          <w:color w:val="C00000"/>
        </w:rPr>
      </w:pPr>
      <w:r>
        <w:rPr>
          <w:b/>
          <w:color w:val="C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rPr>
          <w:b/>
          <w:color w:val="C00000"/>
        </w:rPr>
        <w:instrText xml:space="preserve"> FORMCHECKBOX </w:instrText>
      </w:r>
      <w:r w:rsidR="00EE5CD0">
        <w:rPr>
          <w:b/>
          <w:color w:val="C00000"/>
        </w:rPr>
      </w:r>
      <w:r w:rsidR="00EE5CD0">
        <w:rPr>
          <w:b/>
          <w:color w:val="C00000"/>
        </w:rPr>
        <w:fldChar w:fldCharType="separate"/>
      </w:r>
      <w:r>
        <w:rPr>
          <w:b/>
          <w:color w:val="C00000"/>
        </w:rPr>
        <w:fldChar w:fldCharType="end"/>
      </w:r>
      <w:bookmarkEnd w:id="26"/>
      <w:r>
        <w:rPr>
          <w:b/>
          <w:color w:val="C00000"/>
        </w:rPr>
        <w:t xml:space="preserve">  </w:t>
      </w:r>
      <w:r w:rsidRPr="00385D85">
        <w:rPr>
          <w:b/>
          <w:color w:val="C00000"/>
        </w:rPr>
        <w:t>Y</w:t>
      </w:r>
      <w:r w:rsidR="007B2DEC" w:rsidRPr="00385D85">
        <w:rPr>
          <w:b/>
          <w:color w:val="C00000"/>
        </w:rPr>
        <w:t>es</w:t>
      </w:r>
      <w:r w:rsidRPr="00385D85">
        <w:rPr>
          <w:b/>
          <w:color w:val="C00000"/>
        </w:rPr>
        <w:t xml:space="preserve"> - pleas</w:t>
      </w:r>
      <w:r w:rsidR="0021184A" w:rsidRPr="00385D85">
        <w:rPr>
          <w:b/>
          <w:color w:val="C00000"/>
        </w:rPr>
        <w:t xml:space="preserve">e </w:t>
      </w:r>
      <w:r w:rsidR="0021184A" w:rsidRPr="00385D85">
        <w:rPr>
          <w:b/>
          <w:color w:val="C00000"/>
          <w:u w:val="single"/>
        </w:rPr>
        <w:t>fill out Section 1</w:t>
      </w:r>
      <w:r w:rsidR="000311D7" w:rsidRPr="00385D85">
        <w:rPr>
          <w:b/>
          <w:color w:val="C00000"/>
          <w:u w:val="single"/>
        </w:rPr>
        <w:t xml:space="preserve"> (pg. </w:t>
      </w:r>
      <w:r w:rsidRPr="00385D85">
        <w:rPr>
          <w:b/>
          <w:color w:val="C00000"/>
          <w:u w:val="single"/>
        </w:rPr>
        <w:t>3</w:t>
      </w:r>
      <w:r w:rsidR="000311D7" w:rsidRPr="00385D85">
        <w:rPr>
          <w:b/>
          <w:color w:val="C00000"/>
          <w:u w:val="single"/>
        </w:rPr>
        <w:t>)</w:t>
      </w:r>
      <w:r w:rsidR="0021184A" w:rsidRPr="00385D85">
        <w:rPr>
          <w:b/>
          <w:color w:val="C00000"/>
        </w:rPr>
        <w:t xml:space="preserve"> of this form, and </w:t>
      </w:r>
      <w:r w:rsidR="0021184A" w:rsidRPr="00385D85">
        <w:rPr>
          <w:b/>
          <w:color w:val="C00000"/>
          <w:u w:val="single"/>
        </w:rPr>
        <w:t>submit a revised risk assessment</w:t>
      </w:r>
      <w:r w:rsidR="0021184A" w:rsidRPr="00385D85">
        <w:rPr>
          <w:b/>
          <w:color w:val="C00000"/>
        </w:rPr>
        <w:t xml:space="preserve"> with your application.</w:t>
      </w:r>
    </w:p>
    <w:p w:rsidR="00385D85" w:rsidRPr="00804FDE" w:rsidRDefault="00385D85" w:rsidP="00385D85">
      <w:pPr>
        <w:spacing w:before="120" w:after="120"/>
        <w:ind w:left="720"/>
        <w:rPr>
          <w:b/>
          <w:color w:val="C00000"/>
        </w:rPr>
      </w:pPr>
    </w:p>
    <w:p w:rsidR="00385D85" w:rsidRDefault="00385D85" w:rsidP="00804FDE">
      <w:pPr>
        <w:spacing w:before="120" w:after="120"/>
        <w:rPr>
          <w:b/>
          <w:color w:val="C00000"/>
        </w:rPr>
      </w:pPr>
      <w:r>
        <w:rPr>
          <w:b/>
          <w:color w:val="C00000"/>
        </w:rPr>
        <w:t>This is</w:t>
      </w:r>
      <w:r w:rsidR="007B2DEC">
        <w:rPr>
          <w:b/>
          <w:color w:val="C00000"/>
        </w:rPr>
        <w:t xml:space="preserve"> a minor update</w:t>
      </w:r>
      <w:r w:rsidR="003D18FD">
        <w:rPr>
          <w:b/>
          <w:color w:val="C00000"/>
        </w:rPr>
        <w:t xml:space="preserve"> only</w:t>
      </w:r>
      <w:r w:rsidR="0021184A" w:rsidRPr="00804FDE">
        <w:rPr>
          <w:b/>
          <w:color w:val="C00000"/>
        </w:rPr>
        <w:t xml:space="preserve"> </w:t>
      </w:r>
      <w:r w:rsidR="0050331E">
        <w:rPr>
          <w:b/>
          <w:color w:val="C00000"/>
        </w:rPr>
        <w:t>(e.g.</w:t>
      </w:r>
      <w:r w:rsidR="0021184A" w:rsidRPr="00804FDE">
        <w:rPr>
          <w:b/>
          <w:color w:val="C00000"/>
        </w:rPr>
        <w:t xml:space="preserve"> addition of a new vector, host</w:t>
      </w:r>
      <w:r w:rsidR="005E442F" w:rsidRPr="00804FDE">
        <w:rPr>
          <w:b/>
          <w:color w:val="C00000"/>
        </w:rPr>
        <w:t xml:space="preserve">, </w:t>
      </w:r>
      <w:r w:rsidR="0021184A" w:rsidRPr="00804FDE">
        <w:rPr>
          <w:b/>
          <w:color w:val="C00000"/>
        </w:rPr>
        <w:t>etc.</w:t>
      </w:r>
      <w:r w:rsidR="0050331E">
        <w:rPr>
          <w:b/>
          <w:color w:val="C00000"/>
        </w:rPr>
        <w:t>)</w:t>
      </w:r>
      <w:r w:rsidR="0021184A" w:rsidRPr="00804FDE">
        <w:rPr>
          <w:b/>
          <w:color w:val="C00000"/>
        </w:rPr>
        <w:t xml:space="preserve"> that will not change the risk category or dealing </w:t>
      </w:r>
      <w:r w:rsidR="00117D95" w:rsidRPr="00804FDE">
        <w:rPr>
          <w:b/>
          <w:color w:val="C00000"/>
        </w:rPr>
        <w:t xml:space="preserve">schedule and </w:t>
      </w:r>
      <w:r w:rsidR="0021184A" w:rsidRPr="00804FDE">
        <w:rPr>
          <w:b/>
          <w:color w:val="C00000"/>
        </w:rPr>
        <w:t>item</w:t>
      </w:r>
      <w:r w:rsidR="00117D95" w:rsidRPr="00804FDE">
        <w:rPr>
          <w:b/>
          <w:color w:val="C00000"/>
        </w:rPr>
        <w:t xml:space="preserve"> classification</w:t>
      </w:r>
      <w:r>
        <w:rPr>
          <w:b/>
          <w:color w:val="C00000"/>
        </w:rPr>
        <w:t xml:space="preserve">. </w:t>
      </w:r>
    </w:p>
    <w:p w:rsidR="0021184A" w:rsidRPr="00385D85" w:rsidRDefault="00385D85" w:rsidP="00385D85">
      <w:pPr>
        <w:spacing w:before="120" w:after="120"/>
        <w:ind w:left="720"/>
        <w:rPr>
          <w:b/>
          <w:color w:val="C00000"/>
        </w:rPr>
      </w:pPr>
      <w:r>
        <w:rPr>
          <w:b/>
          <w:color w:val="C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rPr>
          <w:b/>
          <w:color w:val="C00000"/>
        </w:rPr>
        <w:instrText xml:space="preserve"> FORMCHECKBOX </w:instrText>
      </w:r>
      <w:r w:rsidR="00EE5CD0">
        <w:rPr>
          <w:b/>
          <w:color w:val="C00000"/>
        </w:rPr>
      </w:r>
      <w:r w:rsidR="00EE5CD0">
        <w:rPr>
          <w:b/>
          <w:color w:val="C00000"/>
        </w:rPr>
        <w:fldChar w:fldCharType="separate"/>
      </w:r>
      <w:r>
        <w:rPr>
          <w:b/>
          <w:color w:val="C00000"/>
        </w:rPr>
        <w:fldChar w:fldCharType="end"/>
      </w:r>
      <w:bookmarkEnd w:id="27"/>
      <w:r>
        <w:rPr>
          <w:b/>
          <w:color w:val="C00000"/>
        </w:rPr>
        <w:t xml:space="preserve">  </w:t>
      </w:r>
      <w:r w:rsidRPr="00385D85">
        <w:rPr>
          <w:b/>
          <w:color w:val="C00000"/>
        </w:rPr>
        <w:t xml:space="preserve">Yes - </w:t>
      </w:r>
      <w:r w:rsidR="0021184A" w:rsidRPr="00385D85">
        <w:rPr>
          <w:b/>
          <w:color w:val="C00000"/>
        </w:rPr>
        <w:t xml:space="preserve">please </w:t>
      </w:r>
      <w:r w:rsidR="0021184A" w:rsidRPr="00385D85">
        <w:rPr>
          <w:b/>
          <w:color w:val="C00000"/>
          <w:u w:val="single"/>
        </w:rPr>
        <w:t xml:space="preserve">fill out Section 2 </w:t>
      </w:r>
      <w:r w:rsidR="000311D7" w:rsidRPr="00385D85">
        <w:rPr>
          <w:b/>
          <w:color w:val="C00000"/>
          <w:u w:val="single"/>
        </w:rPr>
        <w:t xml:space="preserve">(pg. </w:t>
      </w:r>
      <w:r w:rsidRPr="00385D85">
        <w:rPr>
          <w:b/>
          <w:color w:val="C00000"/>
          <w:u w:val="single"/>
        </w:rPr>
        <w:t>4</w:t>
      </w:r>
      <w:r w:rsidR="000311D7" w:rsidRPr="00385D85">
        <w:rPr>
          <w:b/>
          <w:color w:val="C00000"/>
          <w:u w:val="single"/>
        </w:rPr>
        <w:t>)</w:t>
      </w:r>
      <w:r w:rsidR="000311D7" w:rsidRPr="00385D85">
        <w:rPr>
          <w:b/>
          <w:color w:val="C00000"/>
        </w:rPr>
        <w:t xml:space="preserve"> </w:t>
      </w:r>
      <w:r w:rsidR="0021184A" w:rsidRPr="00385D85">
        <w:rPr>
          <w:b/>
          <w:color w:val="C00000"/>
        </w:rPr>
        <w:t xml:space="preserve">of this form only. No revised risk assessment is required. </w:t>
      </w:r>
    </w:p>
    <w:p w:rsidR="00385D85" w:rsidRDefault="00385D8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0F7D" w:rsidRDefault="0054390D" w:rsidP="00DB0F7D">
      <w:pPr>
        <w:spacing w:before="120" w:after="120"/>
      </w:pPr>
      <w:proofErr w:type="gramStart"/>
      <w:r w:rsidRPr="00DB0F7D">
        <w:rPr>
          <w:b/>
          <w:sz w:val="36"/>
          <w:szCs w:val="36"/>
        </w:rPr>
        <w:lastRenderedPageBreak/>
        <w:t>SECTION 1:</w:t>
      </w:r>
      <w:r w:rsidRPr="00DB0F7D">
        <w:rPr>
          <w:sz w:val="36"/>
          <w:szCs w:val="36"/>
        </w:rPr>
        <w:t xml:space="preserve"> </w:t>
      </w:r>
      <w:r w:rsidR="00DB0F7D" w:rsidRPr="00DB0F7D">
        <w:t xml:space="preserve">For updates which may change the </w:t>
      </w:r>
      <w:r w:rsidR="00EE5CD0">
        <w:t>risk category</w:t>
      </w:r>
      <w:r w:rsidR="00384393">
        <w:t xml:space="preserve"> </w:t>
      </w:r>
      <w:r w:rsidR="00DB0F7D" w:rsidRPr="00DB0F7D">
        <w:t xml:space="preserve">of the project, or for addition of a new </w:t>
      </w:r>
      <w:r w:rsidR="003D18FD">
        <w:t>protocol</w:t>
      </w:r>
      <w:r w:rsidR="00DB0F7D" w:rsidRPr="00DB0F7D">
        <w:t>.</w:t>
      </w:r>
      <w:proofErr w:type="gramEnd"/>
    </w:p>
    <w:p w:rsidR="00CB316E" w:rsidRPr="00DB0F7D" w:rsidRDefault="00CB316E" w:rsidP="00DB0F7D">
      <w:pPr>
        <w:spacing w:before="120"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1886"/>
        <w:gridCol w:w="1594"/>
        <w:gridCol w:w="1647"/>
        <w:gridCol w:w="63"/>
      </w:tblGrid>
      <w:tr w:rsidR="002472E3" w:rsidTr="003D18FD">
        <w:tc>
          <w:tcPr>
            <w:tcW w:w="9962" w:type="dxa"/>
            <w:gridSpan w:val="5"/>
            <w:shd w:val="clear" w:color="auto" w:fill="DBE5F1" w:themeFill="accent1" w:themeFillTint="33"/>
          </w:tcPr>
          <w:p w:rsidR="002472E3" w:rsidRPr="002472E3" w:rsidRDefault="002472E3" w:rsidP="00DB0F7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Justification for </w:t>
            </w:r>
            <w:r w:rsidR="005E442F">
              <w:rPr>
                <w:b/>
                <w:sz w:val="24"/>
                <w:szCs w:val="24"/>
              </w:rPr>
              <w:t>this proposal</w:t>
            </w:r>
            <w:r w:rsidRPr="002472E3">
              <w:rPr>
                <w:b/>
                <w:sz w:val="24"/>
                <w:szCs w:val="24"/>
              </w:rPr>
              <w:t xml:space="preserve"> </w:t>
            </w:r>
          </w:p>
          <w:p w:rsidR="002472E3" w:rsidRDefault="002472E3" w:rsidP="005E442F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2472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Please explain </w:t>
            </w:r>
            <w:r w:rsidR="005E4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how this proposal relates</w:t>
            </w:r>
            <w:r w:rsidRPr="002472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to your original application</w:t>
            </w:r>
            <w:r w:rsidR="005E4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justifying why an update</w:t>
            </w:r>
            <w:r w:rsidRPr="002472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is required rather than submitting a new project application.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2472E3" w:rsidTr="003D18FD">
        <w:tc>
          <w:tcPr>
            <w:tcW w:w="9962" w:type="dxa"/>
            <w:gridSpan w:val="5"/>
          </w:tcPr>
          <w:p w:rsidR="002472E3" w:rsidRDefault="002472E3" w:rsidP="002472E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  <w:p w:rsidR="002472E3" w:rsidRDefault="002472E3" w:rsidP="002472E3">
            <w:pPr>
              <w:rPr>
                <w:sz w:val="24"/>
                <w:szCs w:val="24"/>
              </w:rPr>
            </w:pPr>
          </w:p>
        </w:tc>
      </w:tr>
      <w:tr w:rsidR="001F73A3" w:rsidTr="003D18FD">
        <w:tc>
          <w:tcPr>
            <w:tcW w:w="9962" w:type="dxa"/>
            <w:gridSpan w:val="5"/>
            <w:shd w:val="clear" w:color="auto" w:fill="DBE5F1" w:themeFill="accent1" w:themeFillTint="33"/>
          </w:tcPr>
          <w:p w:rsidR="001F73A3" w:rsidRPr="002472E3" w:rsidRDefault="001F73A3" w:rsidP="00DB0F7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</w:t>
            </w:r>
            <w:r w:rsidR="005E442F">
              <w:rPr>
                <w:b/>
                <w:sz w:val="24"/>
                <w:szCs w:val="24"/>
              </w:rPr>
              <w:t>Update</w:t>
            </w:r>
          </w:p>
          <w:p w:rsidR="001F73A3" w:rsidRDefault="001F73A3" w:rsidP="005E442F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Please include all information concerning the proposed </w:t>
            </w:r>
            <w:r w:rsidR="005E4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update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(s) to the original application (e.g. animal strain, protocol change, vector, etc.).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F73A3" w:rsidTr="003D18FD">
        <w:tc>
          <w:tcPr>
            <w:tcW w:w="9962" w:type="dxa"/>
            <w:gridSpan w:val="5"/>
          </w:tcPr>
          <w:p w:rsidR="001F73A3" w:rsidRDefault="001F73A3" w:rsidP="002D27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1F73A3" w:rsidRDefault="001F73A3" w:rsidP="002D27CA">
            <w:pPr>
              <w:rPr>
                <w:sz w:val="24"/>
                <w:szCs w:val="24"/>
              </w:rPr>
            </w:pPr>
          </w:p>
        </w:tc>
      </w:tr>
      <w:tr w:rsidR="00DB0F7D" w:rsidTr="00CB316E">
        <w:trPr>
          <w:gridAfter w:val="1"/>
          <w:wAfter w:w="63" w:type="dxa"/>
        </w:trPr>
        <w:tc>
          <w:tcPr>
            <w:tcW w:w="9899" w:type="dxa"/>
            <w:gridSpan w:val="4"/>
            <w:shd w:val="clear" w:color="auto" w:fill="DBE5F1" w:themeFill="accent1" w:themeFillTint="33"/>
          </w:tcPr>
          <w:p w:rsidR="00DB0F7D" w:rsidRPr="002472E3" w:rsidRDefault="00DB0F7D" w:rsidP="00DB0F7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Dealing Classification</w:t>
            </w:r>
          </w:p>
          <w:p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Please provide the Dealing Schedule and Item Classification</w:t>
            </w:r>
            <w:r w:rsidR="00984E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(for work involving GMOs), for the proposed update.  </w:t>
            </w:r>
          </w:p>
          <w:p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Exempt Dealing Classifications: </w:t>
            </w:r>
            <w:hyperlink r:id="rId11" w:anchor="_Toc302474560" w:history="1">
              <w:r w:rsidRPr="003A19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http://www.comlaw.gov.au/Details/F2011C00732/Html/Text#_Toc302474560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NLRD PC1</w:t>
            </w:r>
            <w:r w:rsid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&amp; PC2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Classifications: </w:t>
            </w:r>
            <w:hyperlink r:id="rId12" w:anchor="_Toc302474564" w:history="1">
              <w:r w:rsidR="00117D95" w:rsidRPr="003A19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http://www.comlaw.gov.au/Details/F2011C00732/Html/Text#_Toc302474564</w:t>
              </w:r>
            </w:hyperlink>
            <w:r w:rsid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B0F7D" w:rsidRDefault="00DB0F7D" w:rsidP="00DB0F7D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AS/NZS 2243.3 2010 (for microbiological risk groups): 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  <w:hyperlink r:id="rId13" w:history="1">
              <w:r w:rsidR="00117D95" w:rsidRPr="00117D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http://www.saiglobal.com/online/autologin.asp</w:t>
              </w:r>
            </w:hyperlink>
            <w:r w:rsidR="00117D95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984E42" w:rsidRPr="00385D85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Exempt Dealing</w:t>
            </w:r>
          </w:p>
          <w:p w:rsidR="00984E42" w:rsidRPr="006A7ABE" w:rsidRDefault="00984E42" w:rsidP="00984E42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2, Part 1)</w:t>
            </w:r>
          </w:p>
        </w:tc>
        <w:tc>
          <w:tcPr>
            <w:tcW w:w="1886" w:type="dxa"/>
            <w:tcBorders>
              <w:right w:val="nil"/>
            </w:tcBorders>
            <w:shd w:val="clear" w:color="auto" w:fill="auto"/>
          </w:tcPr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4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auto"/>
          </w:tcPr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3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5</w:t>
            </w:r>
          </w:p>
        </w:tc>
        <w:tc>
          <w:tcPr>
            <w:tcW w:w="1647" w:type="dxa"/>
            <w:tcBorders>
              <w:left w:val="nil"/>
            </w:tcBorders>
            <w:shd w:val="clear" w:color="auto" w:fill="auto"/>
          </w:tcPr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3A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984E42" w:rsidRPr="00385D85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PC1 Notifiable Low Risk Dealing</w:t>
            </w:r>
          </w:p>
          <w:p w:rsidR="00984E42" w:rsidRPr="006A7ABE" w:rsidRDefault="00984E42" w:rsidP="00984E42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3, Part 1)</w:t>
            </w:r>
          </w:p>
          <w:p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nil"/>
            </w:tcBorders>
            <w:shd w:val="clear" w:color="auto" w:fill="auto"/>
          </w:tcPr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1.1(a)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auto"/>
          </w:tcPr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1.1(c)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647" w:type="dxa"/>
            <w:tcBorders>
              <w:left w:val="nil"/>
            </w:tcBorders>
            <w:shd w:val="clear" w:color="auto" w:fill="auto"/>
          </w:tcPr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984E42" w:rsidRPr="00385D85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PC2 Notifiable Low Risk Dealing</w:t>
            </w:r>
          </w:p>
          <w:p w:rsidR="00984E42" w:rsidRDefault="00984E42" w:rsidP="00984E42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3, Part 2)</w:t>
            </w:r>
          </w:p>
          <w:p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nil"/>
            </w:tcBorders>
            <w:shd w:val="clear" w:color="auto" w:fill="auto"/>
          </w:tcPr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2.1(a)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2.1(d)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2.1(g)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2.1(j)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2.1(m)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auto"/>
          </w:tcPr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2.1(b)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2.1(e)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2.1(h)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2.1(k)</w:t>
            </w:r>
          </w:p>
        </w:tc>
        <w:tc>
          <w:tcPr>
            <w:tcW w:w="1647" w:type="dxa"/>
            <w:tcBorders>
              <w:left w:val="nil"/>
            </w:tcBorders>
            <w:shd w:val="clear" w:color="auto" w:fill="auto"/>
          </w:tcPr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2.1(c)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2.1(f)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</w:t>
            </w:r>
            <w:proofErr w:type="spellStart"/>
            <w:r w:rsidRPr="00385D85">
              <w:t>i</w:t>
            </w:r>
            <w:proofErr w:type="spellEnd"/>
            <w:r w:rsidRPr="00385D85">
              <w:t>)</w:t>
            </w:r>
          </w:p>
          <w:p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EE5CD0">
              <w:fldChar w:fldCharType="separate"/>
            </w:r>
            <w:r w:rsidRPr="00385D85">
              <w:fldChar w:fldCharType="end"/>
            </w:r>
            <w:r w:rsidRPr="00385D85">
              <w:t xml:space="preserve"> 2.1(l)</w:t>
            </w:r>
          </w:p>
        </w:tc>
      </w:tr>
      <w:tr w:rsidR="00CB316E" w:rsidRPr="00385D85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:rsidR="00CB316E" w:rsidRDefault="00CB316E" w:rsidP="00EB4CE1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Microbiological Project Only </w:t>
            </w:r>
          </w:p>
          <w:p w:rsidR="00CB316E" w:rsidRDefault="00CB316E" w:rsidP="00EB4CE1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 GMOs)</w:t>
            </w:r>
          </w:p>
        </w:tc>
        <w:tc>
          <w:tcPr>
            <w:tcW w:w="5127" w:type="dxa"/>
            <w:gridSpan w:val="3"/>
            <w:shd w:val="clear" w:color="auto" w:fill="auto"/>
          </w:tcPr>
          <w:p w:rsidR="00CB316E" w:rsidRPr="00385D85" w:rsidRDefault="00CB316E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5CD0">
              <w:fldChar w:fldCharType="separate"/>
            </w:r>
            <w:r>
              <w:fldChar w:fldCharType="end"/>
            </w:r>
            <w:r>
              <w:t xml:space="preserve"> Risk Group 2 microorganism</w:t>
            </w:r>
          </w:p>
        </w:tc>
      </w:tr>
    </w:tbl>
    <w:p w:rsidR="001F73A3" w:rsidRPr="007C6545" w:rsidRDefault="001F73A3" w:rsidP="001F73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F73A3" w:rsidRPr="007C6545" w:rsidRDefault="001F73A3" w:rsidP="001F73A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65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** </w:t>
      </w:r>
      <w:r w:rsidR="007C6545" w:rsidRPr="007C6545">
        <w:rPr>
          <w:rFonts w:ascii="Times New Roman" w:hAnsi="Times New Roman" w:cs="Times New Roman"/>
          <w:b/>
          <w:color w:val="C00000"/>
          <w:sz w:val="24"/>
          <w:szCs w:val="24"/>
        </w:rPr>
        <w:t>Section 1 Applicants - p</w:t>
      </w:r>
      <w:r w:rsidRPr="007C6545">
        <w:rPr>
          <w:rFonts w:ascii="Times New Roman" w:hAnsi="Times New Roman" w:cs="Times New Roman"/>
          <w:b/>
          <w:color w:val="C00000"/>
          <w:sz w:val="24"/>
          <w:szCs w:val="24"/>
        </w:rPr>
        <w:t>lease submit a revised Risk Assessment with your application**</w:t>
      </w:r>
    </w:p>
    <w:p w:rsidR="00117D95" w:rsidRDefault="004828BB" w:rsidP="003D18FD">
      <w:r w:rsidRPr="004828BB">
        <w:rPr>
          <w:rFonts w:ascii="Times New Roman" w:hAnsi="Times New Roman" w:cs="Times New Roman"/>
          <w:b/>
          <w:sz w:val="24"/>
          <w:szCs w:val="24"/>
        </w:rPr>
        <w:t xml:space="preserve">** Please submit this application form, together with the Risk Assessment and any other </w:t>
      </w:r>
      <w:r w:rsidR="003D18FD">
        <w:rPr>
          <w:rFonts w:ascii="Times New Roman" w:hAnsi="Times New Roman" w:cs="Times New Roman"/>
          <w:b/>
          <w:sz w:val="24"/>
          <w:szCs w:val="24"/>
        </w:rPr>
        <w:t>supporting</w:t>
      </w:r>
      <w:r w:rsidRPr="004828BB">
        <w:rPr>
          <w:rFonts w:ascii="Times New Roman" w:hAnsi="Times New Roman" w:cs="Times New Roman"/>
          <w:b/>
          <w:sz w:val="24"/>
          <w:szCs w:val="24"/>
        </w:rPr>
        <w:t xml:space="preserve"> doc</w:t>
      </w:r>
      <w:r w:rsidR="003C6E79">
        <w:rPr>
          <w:rFonts w:ascii="Times New Roman" w:hAnsi="Times New Roman" w:cs="Times New Roman"/>
          <w:b/>
          <w:sz w:val="24"/>
          <w:szCs w:val="24"/>
        </w:rPr>
        <w:t xml:space="preserve">umentation to the IBC via email: </w:t>
      </w:r>
      <w:hyperlink r:id="rId14" w:history="1">
        <w:r w:rsidRPr="004828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ibcadmin@flinders.edu.au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95">
        <w:br w:type="page"/>
      </w:r>
    </w:p>
    <w:p w:rsidR="00117D95" w:rsidRPr="00DB0F7D" w:rsidRDefault="00117D95" w:rsidP="00117D95">
      <w:pPr>
        <w:spacing w:before="120" w:after="120"/>
        <w:rPr>
          <w:sz w:val="36"/>
          <w:szCs w:val="36"/>
        </w:rPr>
      </w:pPr>
      <w:r w:rsidRPr="00DB0F7D">
        <w:rPr>
          <w:b/>
          <w:sz w:val="36"/>
          <w:szCs w:val="36"/>
        </w:rPr>
        <w:lastRenderedPageBreak/>
        <w:t xml:space="preserve">SECTION </w:t>
      </w:r>
      <w:r>
        <w:rPr>
          <w:b/>
          <w:sz w:val="36"/>
          <w:szCs w:val="36"/>
        </w:rPr>
        <w:t>2</w:t>
      </w:r>
      <w:r w:rsidRPr="00DB0F7D">
        <w:rPr>
          <w:b/>
          <w:sz w:val="36"/>
          <w:szCs w:val="36"/>
        </w:rPr>
        <w:t>:</w:t>
      </w:r>
      <w:r w:rsidRPr="00DB0F7D">
        <w:rPr>
          <w:sz w:val="36"/>
          <w:szCs w:val="36"/>
        </w:rPr>
        <w:t xml:space="preserve"> </w:t>
      </w:r>
      <w:r w:rsidRPr="00DB0F7D">
        <w:t xml:space="preserve">For </w:t>
      </w:r>
      <w:r>
        <w:t xml:space="preserve">minor </w:t>
      </w:r>
      <w:r w:rsidRPr="00DB0F7D">
        <w:t xml:space="preserve">updates </w:t>
      </w:r>
      <w:r w:rsidR="0050331E">
        <w:t xml:space="preserve">(e.g. </w:t>
      </w:r>
      <w:r>
        <w:t>addition of a new vector, host etc.</w:t>
      </w:r>
      <w:r w:rsidR="0050331E">
        <w:t>)</w:t>
      </w:r>
      <w:r>
        <w:t xml:space="preserve"> that will not change the dealing schedule and item classification</w:t>
      </w:r>
      <w:r w:rsidRPr="00DB0F7D">
        <w:t>.</w:t>
      </w:r>
    </w:p>
    <w:p w:rsidR="00117D95" w:rsidRDefault="00117D95" w:rsidP="00F2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17D95" w:rsidTr="004A2F3F">
        <w:tc>
          <w:tcPr>
            <w:tcW w:w="9962" w:type="dxa"/>
            <w:shd w:val="clear" w:color="auto" w:fill="DBE5F1" w:themeFill="accent1" w:themeFillTint="33"/>
          </w:tcPr>
          <w:p w:rsidR="00117D95" w:rsidRPr="002472E3" w:rsidRDefault="00117D95" w:rsidP="00117D9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Update</w:t>
            </w:r>
          </w:p>
          <w:p w:rsidR="00117D95" w:rsidRDefault="00117D95" w:rsidP="000311D7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Please 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briefly describe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the proposed update(s) to the original application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including details of any new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vector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animal strain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etc.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17D95" w:rsidTr="00117D95">
        <w:tc>
          <w:tcPr>
            <w:tcW w:w="9962" w:type="dxa"/>
            <w:tcBorders>
              <w:bottom w:val="single" w:sz="4" w:space="0" w:color="auto"/>
            </w:tcBorders>
          </w:tcPr>
          <w:p w:rsidR="00117D95" w:rsidRDefault="00117D95" w:rsidP="004A2F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117D95" w:rsidRDefault="00117D95" w:rsidP="004A2F3F">
            <w:pPr>
              <w:rPr>
                <w:sz w:val="24"/>
                <w:szCs w:val="24"/>
              </w:rPr>
            </w:pPr>
          </w:p>
          <w:p w:rsidR="00117D95" w:rsidRDefault="00117D95" w:rsidP="004A2F3F">
            <w:pPr>
              <w:rPr>
                <w:sz w:val="24"/>
                <w:szCs w:val="24"/>
              </w:rPr>
            </w:pPr>
          </w:p>
        </w:tc>
      </w:tr>
      <w:tr w:rsidR="00117D95" w:rsidTr="00117D95">
        <w:tc>
          <w:tcPr>
            <w:tcW w:w="9962" w:type="dxa"/>
            <w:shd w:val="clear" w:color="auto" w:fill="DBE5F1" w:themeFill="accent1" w:themeFillTint="33"/>
          </w:tcPr>
          <w:p w:rsidR="00117D95" w:rsidRDefault="00FA3C2C" w:rsidP="00117D95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</w:t>
            </w:r>
            <w:r w:rsidR="00AA0AC5">
              <w:rPr>
                <w:b/>
                <w:sz w:val="24"/>
                <w:szCs w:val="24"/>
              </w:rPr>
              <w:t xml:space="preserve"> of Classification</w:t>
            </w:r>
          </w:p>
          <w:p w:rsidR="00117D95" w:rsidRPr="00117D95" w:rsidRDefault="00117D95" w:rsidP="00117D95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If unsure of current classification, please contact </w:t>
            </w:r>
            <w:hyperlink r:id="rId15" w:history="1">
              <w:r w:rsidRPr="00117D9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ibcadmin@flinders.edu.au</w:t>
              </w:r>
            </w:hyperlink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117D95" w:rsidRPr="00117D95" w:rsidRDefault="00117D95" w:rsidP="00117D95">
            <w:pPr>
              <w:pStyle w:val="ListParagraph"/>
              <w:spacing w:after="120"/>
              <w:ind w:left="714"/>
              <w:rPr>
                <w:b/>
                <w:sz w:val="24"/>
                <w:szCs w:val="24"/>
              </w:rPr>
            </w:pPr>
          </w:p>
        </w:tc>
      </w:tr>
      <w:tr w:rsidR="00117D95" w:rsidTr="00117D95">
        <w:tc>
          <w:tcPr>
            <w:tcW w:w="9962" w:type="dxa"/>
          </w:tcPr>
          <w:p w:rsidR="00117D95" w:rsidRDefault="00117D95" w:rsidP="00117D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95">
              <w:rPr>
                <w:rFonts w:ascii="Times New Roman" w:hAnsi="Times New Roman" w:cs="Times New Roman"/>
                <w:sz w:val="24"/>
                <w:szCs w:val="24"/>
              </w:rPr>
              <w:t xml:space="preserve">I confirm that the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D95">
              <w:rPr>
                <w:rFonts w:ascii="Times New Roman" w:hAnsi="Times New Roman" w:cs="Times New Roman"/>
                <w:sz w:val="24"/>
                <w:szCs w:val="24"/>
              </w:rPr>
              <w:t xml:space="preserve">ealing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chedule and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tem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lassification, as listed on the front of this application, </w:t>
            </w:r>
            <w:r w:rsidRPr="00117D95">
              <w:rPr>
                <w:rFonts w:ascii="Times New Roman" w:hAnsi="Times New Roman" w:cs="Times New Roman"/>
                <w:sz w:val="24"/>
                <w:szCs w:val="24"/>
              </w:rPr>
              <w:t xml:space="preserve">will not change given the proposed update. </w:t>
            </w:r>
            <w:r w:rsidRPr="00117D95">
              <w:rPr>
                <w:sz w:val="24"/>
                <w:szCs w:val="24"/>
              </w:rPr>
              <w:t xml:space="preserve">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17D95" w:rsidRPr="00AA0AC5" w:rsidRDefault="00117D95" w:rsidP="00AA0AC5">
            <w:pPr>
              <w:rPr>
                <w:sz w:val="24"/>
                <w:szCs w:val="24"/>
              </w:rPr>
            </w:pPr>
          </w:p>
        </w:tc>
      </w:tr>
    </w:tbl>
    <w:p w:rsidR="000311D7" w:rsidRDefault="000311D7" w:rsidP="000311D7">
      <w:pPr>
        <w:rPr>
          <w:rFonts w:ascii="Times New Roman" w:hAnsi="Times New Roman" w:cs="Times New Roman"/>
          <w:b/>
          <w:sz w:val="24"/>
          <w:szCs w:val="24"/>
        </w:rPr>
      </w:pPr>
    </w:p>
    <w:p w:rsidR="00117D95" w:rsidRDefault="000311D7" w:rsidP="000311D7">
      <w:r w:rsidRPr="004828BB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3D18FD">
        <w:rPr>
          <w:rFonts w:ascii="Times New Roman" w:hAnsi="Times New Roman" w:cs="Times New Roman"/>
          <w:b/>
          <w:sz w:val="24"/>
          <w:szCs w:val="24"/>
        </w:rPr>
        <w:t xml:space="preserve">Section 2 Applicants - </w:t>
      </w:r>
      <w:r w:rsidRPr="004828BB">
        <w:rPr>
          <w:rFonts w:ascii="Times New Roman" w:hAnsi="Times New Roman" w:cs="Times New Roman"/>
          <w:b/>
          <w:sz w:val="24"/>
          <w:szCs w:val="24"/>
        </w:rPr>
        <w:t xml:space="preserve">Please submit this application form and any </w:t>
      </w:r>
      <w:r w:rsidR="003D18FD">
        <w:rPr>
          <w:rFonts w:ascii="Times New Roman" w:hAnsi="Times New Roman" w:cs="Times New Roman"/>
          <w:b/>
          <w:sz w:val="24"/>
          <w:szCs w:val="24"/>
        </w:rPr>
        <w:t>supporting</w:t>
      </w:r>
      <w:r w:rsidRPr="004828BB">
        <w:rPr>
          <w:rFonts w:ascii="Times New Roman" w:hAnsi="Times New Roman" w:cs="Times New Roman"/>
          <w:b/>
          <w:sz w:val="24"/>
          <w:szCs w:val="24"/>
        </w:rPr>
        <w:t xml:space="preserve"> doc</w:t>
      </w:r>
      <w:r>
        <w:rPr>
          <w:rFonts w:ascii="Times New Roman" w:hAnsi="Times New Roman" w:cs="Times New Roman"/>
          <w:b/>
          <w:sz w:val="24"/>
          <w:szCs w:val="24"/>
        </w:rPr>
        <w:t xml:space="preserve">umentation to the IBC via email: </w:t>
      </w:r>
      <w:hyperlink r:id="rId16" w:history="1">
        <w:r w:rsidRPr="004828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ibcadmin@flinders.edu.au</w:t>
        </w:r>
      </w:hyperlink>
    </w:p>
    <w:p w:rsidR="00117D95" w:rsidRDefault="00117D95" w:rsidP="00F24655"/>
    <w:p w:rsidR="00117D95" w:rsidRDefault="00117D95" w:rsidP="00F24655"/>
    <w:p w:rsidR="00117D95" w:rsidRDefault="00117D95" w:rsidP="00F24655"/>
    <w:p w:rsidR="00117D95" w:rsidRDefault="00117D95" w:rsidP="00F24655"/>
    <w:p w:rsidR="00117D95" w:rsidRDefault="00117D95">
      <w:pPr>
        <w:spacing w:after="200" w:line="276" w:lineRule="auto"/>
      </w:pPr>
    </w:p>
    <w:p w:rsidR="00117D95" w:rsidRPr="008F0E4A" w:rsidRDefault="00117D95" w:rsidP="00F2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F0E4A" w:rsidTr="008F0E4A">
        <w:tc>
          <w:tcPr>
            <w:tcW w:w="9962" w:type="dxa"/>
          </w:tcPr>
          <w:p w:rsidR="008F0E4A" w:rsidRPr="00384393" w:rsidRDefault="008F0E4A" w:rsidP="008F0E4A">
            <w:pPr>
              <w:spacing w:after="60"/>
              <w:rPr>
                <w:b/>
                <w:i/>
              </w:rPr>
            </w:pPr>
            <w:r w:rsidRPr="00384393">
              <w:rPr>
                <w:b/>
                <w:i/>
              </w:rPr>
              <w:t xml:space="preserve">Office Use Only: </w:t>
            </w:r>
          </w:p>
          <w:p w:rsidR="008F0E4A" w:rsidRPr="0014418F" w:rsidRDefault="008F0E4A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Name of original reviewer: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  <w:p w:rsidR="008F0E4A" w:rsidRPr="0014418F" w:rsidRDefault="008F0E4A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166961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reviewer: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  <w:p w:rsidR="008F0E4A" w:rsidRPr="0014418F" w:rsidRDefault="00166961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approved : 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  <w:p w:rsidR="008F0E4A" w:rsidRPr="0014418F" w:rsidRDefault="008F0E4A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Does this project involve the use of animals? Yes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  <w:p w:rsidR="008F0E4A" w:rsidRPr="0014418F" w:rsidRDefault="008F0E4A" w:rsidP="00634964">
            <w:pPr>
              <w:pStyle w:val="ListParagraph"/>
              <w:numPr>
                <w:ilvl w:val="1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If yes, a copy of the approved 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must now be sent to the Animal House</w:t>
            </w:r>
          </w:p>
          <w:p w:rsidR="0014418F" w:rsidRPr="0014418F" w:rsidRDefault="008F0E4A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Is there currently a Record of Assessment for this application? </w:t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</w:r>
            <w:r w:rsidR="00EE5C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0E4A" w:rsidRPr="0014418F" w:rsidRDefault="008F0E4A" w:rsidP="00634964">
            <w:pPr>
              <w:pStyle w:val="ListParagraph"/>
              <w:numPr>
                <w:ilvl w:val="1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>If no, create one for NLRD projects</w:t>
            </w:r>
          </w:p>
          <w:p w:rsidR="008F0E4A" w:rsidRPr="0014418F" w:rsidRDefault="008F0E4A" w:rsidP="00634964">
            <w:pPr>
              <w:pStyle w:val="ListParagraph"/>
              <w:numPr>
                <w:ilvl w:val="1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If yes, update the </w:t>
            </w:r>
            <w:r w:rsidR="00166961">
              <w:rPr>
                <w:rFonts w:ascii="Times New Roman" w:hAnsi="Times New Roman" w:cs="Times New Roman"/>
                <w:sz w:val="24"/>
                <w:szCs w:val="24"/>
              </w:rPr>
              <w:t>Attachment</w:t>
            </w:r>
          </w:p>
          <w:p w:rsidR="008F0E4A" w:rsidRPr="0014418F" w:rsidRDefault="008F0E4A" w:rsidP="00634964">
            <w:pPr>
              <w:pStyle w:val="ListParagraph"/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4A" w:rsidRPr="0014418F" w:rsidRDefault="008F0E4A" w:rsidP="00634964">
            <w:pPr>
              <w:pStyle w:val="ListParagraph"/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4A" w:rsidRDefault="008F0E4A" w:rsidP="003D18FD">
            <w:pPr>
              <w:pStyle w:val="ListParagraph"/>
              <w:spacing w:after="60"/>
              <w:contextualSpacing w:val="0"/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Approved by Reviewer: </w:t>
            </w:r>
            <w:r w:rsidRPr="0014418F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D18FD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3D18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</w:tr>
    </w:tbl>
    <w:p w:rsidR="004828BB" w:rsidRPr="008F0E4A" w:rsidRDefault="004828BB" w:rsidP="00F24655"/>
    <w:sectPr w:rsidR="004828BB" w:rsidRPr="008F0E4A" w:rsidSect="0021184A">
      <w:footerReference w:type="default" r:id="rId17"/>
      <w:headerReference w:type="first" r:id="rId1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42" w:rsidRDefault="00984E42" w:rsidP="002361BE">
      <w:r>
        <w:separator/>
      </w:r>
    </w:p>
  </w:endnote>
  <w:endnote w:type="continuationSeparator" w:id="0">
    <w:p w:rsidR="00984E42" w:rsidRDefault="00984E42" w:rsidP="0023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vueSWC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1952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4E42" w:rsidRDefault="00984E42">
            <w:pPr>
              <w:pStyle w:val="Footer"/>
              <w:jc w:val="right"/>
            </w:pPr>
          </w:p>
          <w:p w:rsidR="00984E42" w:rsidRDefault="00984E42" w:rsidP="009F26FE">
            <w:pPr>
              <w:pStyle w:val="Footer"/>
            </w:pPr>
            <w:r>
              <w:t xml:space="preserve">Flinders IBC </w:t>
            </w:r>
            <w:r w:rsidR="003D18FD">
              <w:t>Application to Update IBC Projects</w:t>
            </w:r>
            <w:r>
              <w:t xml:space="preserve">. Current as at May 2015.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C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C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42" w:rsidRDefault="00984E42" w:rsidP="002361BE">
      <w:r>
        <w:separator/>
      </w:r>
    </w:p>
  </w:footnote>
  <w:footnote w:type="continuationSeparator" w:id="0">
    <w:p w:rsidR="00984E42" w:rsidRDefault="00984E42" w:rsidP="0023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57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46"/>
      <w:gridCol w:w="2977"/>
      <w:gridCol w:w="3434"/>
    </w:tblGrid>
    <w:tr w:rsidR="00984E42" w:rsidTr="0021184A">
      <w:trPr>
        <w:cantSplit/>
      </w:trPr>
      <w:tc>
        <w:tcPr>
          <w:tcW w:w="6946" w:type="dxa"/>
        </w:tcPr>
        <w:p w:rsidR="00984E42" w:rsidRPr="0024622E" w:rsidRDefault="00984E42" w:rsidP="005E442F">
          <w:pPr>
            <w:spacing w:after="20"/>
            <w:rPr>
              <w:rFonts w:ascii="Arial Narrow" w:hAnsi="Arial Narrow" w:cs="Arial"/>
              <w:b/>
              <w:sz w:val="40"/>
              <w:szCs w:val="40"/>
            </w:rPr>
          </w:pPr>
          <w:r w:rsidRPr="0024622E">
            <w:rPr>
              <w:rFonts w:ascii="Arial Narrow" w:hAnsi="Arial Narrow" w:cs="Arial"/>
              <w:b/>
              <w:sz w:val="40"/>
              <w:szCs w:val="40"/>
            </w:rPr>
            <w:t>APPLICATION TO UPDATE IBC PROJECTS</w:t>
          </w:r>
        </w:p>
      </w:tc>
      <w:tc>
        <w:tcPr>
          <w:tcW w:w="2977" w:type="dxa"/>
        </w:tcPr>
        <w:p w:rsidR="00984E42" w:rsidRDefault="00984E42" w:rsidP="0021184A">
          <w:pPr>
            <w:ind w:left="567"/>
            <w:rPr>
              <w:rFonts w:ascii="Arial Narrow" w:hAnsi="Arial Narrow"/>
            </w:rPr>
          </w:pPr>
          <w:r>
            <w:rPr>
              <w:noProof/>
              <w:lang w:eastAsia="en-AU"/>
            </w:rPr>
            <w:drawing>
              <wp:inline distT="0" distB="0" distL="0" distR="0" wp14:anchorId="0C5EA235" wp14:editId="25817F55">
                <wp:extent cx="1390650" cy="552450"/>
                <wp:effectExtent l="0" t="0" r="0" b="0"/>
                <wp:docPr id="1" name="Picture 1" descr="logo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4" w:type="dxa"/>
        </w:tcPr>
        <w:p w:rsidR="00984E42" w:rsidRDefault="00984E42" w:rsidP="0021184A">
          <w:pPr>
            <w:ind w:left="883"/>
            <w:rPr>
              <w:rFonts w:ascii="Arial Narrow" w:hAnsi="Arial Narrow"/>
            </w:rPr>
          </w:pPr>
        </w:p>
      </w:tc>
    </w:tr>
    <w:tr w:rsidR="00984E42" w:rsidTr="0021184A">
      <w:trPr>
        <w:cantSplit/>
        <w:trHeight w:val="480"/>
      </w:trPr>
      <w:tc>
        <w:tcPr>
          <w:tcW w:w="6946" w:type="dxa"/>
          <w:tcBorders>
            <w:top w:val="single" w:sz="6" w:space="0" w:color="auto"/>
          </w:tcBorders>
        </w:tcPr>
        <w:p w:rsidR="00984E42" w:rsidRPr="002361BE" w:rsidRDefault="00984E42" w:rsidP="005E442F">
          <w:pPr>
            <w:spacing w:before="20"/>
            <w:jc w:val="right"/>
            <w:rPr>
              <w:rFonts w:ascii="Calibri" w:hAnsi="Calibri" w:cs="Calibri"/>
              <w:b/>
              <w:sz w:val="24"/>
              <w:szCs w:val="24"/>
            </w:rPr>
          </w:pPr>
          <w:r w:rsidRPr="002361BE">
            <w:rPr>
              <w:rFonts w:ascii="Calibri" w:hAnsi="Calibri" w:cs="Calibri"/>
              <w:b/>
              <w:sz w:val="24"/>
              <w:szCs w:val="24"/>
            </w:rPr>
            <w:t>FLINDERS INSTITUTIONAL BIOSAFETY COMMITTEE</w:t>
          </w:r>
        </w:p>
        <w:p w:rsidR="00984E42" w:rsidRPr="001656A9" w:rsidRDefault="00984E42" w:rsidP="005E442F">
          <w:pPr>
            <w:jc w:val="right"/>
            <w:rPr>
              <w:rFonts w:ascii="Calibri" w:hAnsi="Calibri" w:cs="Calibri"/>
              <w:sz w:val="20"/>
            </w:rPr>
          </w:pPr>
        </w:p>
      </w:tc>
      <w:tc>
        <w:tcPr>
          <w:tcW w:w="2977" w:type="dxa"/>
        </w:tcPr>
        <w:p w:rsidR="00984E42" w:rsidRDefault="00984E42" w:rsidP="005E442F">
          <w:pPr>
            <w:jc w:val="right"/>
            <w:rPr>
              <w:rFonts w:ascii="Arial Narrow" w:hAnsi="Arial Narrow"/>
              <w:sz w:val="20"/>
            </w:rPr>
          </w:pPr>
        </w:p>
      </w:tc>
      <w:tc>
        <w:tcPr>
          <w:tcW w:w="3434" w:type="dxa"/>
        </w:tcPr>
        <w:p w:rsidR="00984E42" w:rsidRDefault="00984E42" w:rsidP="005E442F">
          <w:pPr>
            <w:jc w:val="right"/>
            <w:rPr>
              <w:rFonts w:ascii="Arial Narrow" w:hAnsi="Arial Narrow"/>
              <w:sz w:val="20"/>
            </w:rPr>
          </w:pPr>
        </w:p>
      </w:tc>
    </w:tr>
  </w:tbl>
  <w:p w:rsidR="00984E42" w:rsidRDefault="00984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2C"/>
    <w:multiLevelType w:val="hybridMultilevel"/>
    <w:tmpl w:val="6942A302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1685"/>
    <w:multiLevelType w:val="hybridMultilevel"/>
    <w:tmpl w:val="F3C0BDB8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F00"/>
    <w:multiLevelType w:val="hybridMultilevel"/>
    <w:tmpl w:val="CF628CEA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10DF"/>
    <w:multiLevelType w:val="hybridMultilevel"/>
    <w:tmpl w:val="1708DC76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251D"/>
    <w:multiLevelType w:val="hybridMultilevel"/>
    <w:tmpl w:val="7A488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1FF6"/>
    <w:multiLevelType w:val="hybridMultilevel"/>
    <w:tmpl w:val="49F6B19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08BF"/>
    <w:multiLevelType w:val="hybridMultilevel"/>
    <w:tmpl w:val="913654A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50AB1"/>
    <w:multiLevelType w:val="hybridMultilevel"/>
    <w:tmpl w:val="A46096BE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F38E8"/>
    <w:multiLevelType w:val="hybridMultilevel"/>
    <w:tmpl w:val="C7185FF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609"/>
    <w:multiLevelType w:val="hybridMultilevel"/>
    <w:tmpl w:val="F2D0DC0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221E7"/>
    <w:multiLevelType w:val="hybridMultilevel"/>
    <w:tmpl w:val="E0747E0E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435"/>
    <w:multiLevelType w:val="hybridMultilevel"/>
    <w:tmpl w:val="12DE2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F25D6"/>
    <w:multiLevelType w:val="hybridMultilevel"/>
    <w:tmpl w:val="6852A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A3AF0"/>
    <w:multiLevelType w:val="hybridMultilevel"/>
    <w:tmpl w:val="1FBAA3A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C1CD5"/>
    <w:multiLevelType w:val="hybridMultilevel"/>
    <w:tmpl w:val="8BE0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270BC"/>
    <w:multiLevelType w:val="hybridMultilevel"/>
    <w:tmpl w:val="CAEEB862"/>
    <w:lvl w:ilvl="0" w:tplc="327E7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865C4"/>
    <w:multiLevelType w:val="hybridMultilevel"/>
    <w:tmpl w:val="8892EDAC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E1683"/>
    <w:multiLevelType w:val="hybridMultilevel"/>
    <w:tmpl w:val="390A9918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252CE"/>
    <w:multiLevelType w:val="hybridMultilevel"/>
    <w:tmpl w:val="B1F46172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57953"/>
    <w:multiLevelType w:val="hybridMultilevel"/>
    <w:tmpl w:val="8892EDAC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84A2D"/>
    <w:multiLevelType w:val="hybridMultilevel"/>
    <w:tmpl w:val="CF628CEA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6553"/>
    <w:multiLevelType w:val="hybridMultilevel"/>
    <w:tmpl w:val="DDCEC2A0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72AB3"/>
    <w:multiLevelType w:val="hybridMultilevel"/>
    <w:tmpl w:val="DF38FDCA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8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6"/>
  </w:num>
  <w:num w:numId="13">
    <w:abstractNumId w:val="23"/>
  </w:num>
  <w:num w:numId="14">
    <w:abstractNumId w:val="3"/>
  </w:num>
  <w:num w:numId="15">
    <w:abstractNumId w:val="12"/>
  </w:num>
  <w:num w:numId="16">
    <w:abstractNumId w:val="22"/>
  </w:num>
  <w:num w:numId="17">
    <w:abstractNumId w:val="7"/>
  </w:num>
  <w:num w:numId="18">
    <w:abstractNumId w:val="13"/>
  </w:num>
  <w:num w:numId="19">
    <w:abstractNumId w:val="9"/>
  </w:num>
  <w:num w:numId="20">
    <w:abstractNumId w:val="19"/>
  </w:num>
  <w:num w:numId="21">
    <w:abstractNumId w:val="20"/>
  </w:num>
  <w:num w:numId="22">
    <w:abstractNumId w:val="21"/>
  </w:num>
  <w:num w:numId="23">
    <w:abstractNumId w:val="1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BE"/>
    <w:rsid w:val="00010253"/>
    <w:rsid w:val="00027D00"/>
    <w:rsid w:val="000311D7"/>
    <w:rsid w:val="00093855"/>
    <w:rsid w:val="000E0F1F"/>
    <w:rsid w:val="0010383D"/>
    <w:rsid w:val="00117D95"/>
    <w:rsid w:val="0014418F"/>
    <w:rsid w:val="00166961"/>
    <w:rsid w:val="001F73A3"/>
    <w:rsid w:val="0021184A"/>
    <w:rsid w:val="002361BE"/>
    <w:rsid w:val="0024622E"/>
    <w:rsid w:val="002472E3"/>
    <w:rsid w:val="0025173F"/>
    <w:rsid w:val="002C2DBE"/>
    <w:rsid w:val="002D27CA"/>
    <w:rsid w:val="00310B7F"/>
    <w:rsid w:val="003830BF"/>
    <w:rsid w:val="00384393"/>
    <w:rsid w:val="00385D85"/>
    <w:rsid w:val="003C6E79"/>
    <w:rsid w:val="003D18FD"/>
    <w:rsid w:val="00412CD4"/>
    <w:rsid w:val="00427F9B"/>
    <w:rsid w:val="0043240C"/>
    <w:rsid w:val="004424BA"/>
    <w:rsid w:val="00442D70"/>
    <w:rsid w:val="00446237"/>
    <w:rsid w:val="004534BC"/>
    <w:rsid w:val="004828BB"/>
    <w:rsid w:val="004954B7"/>
    <w:rsid w:val="004A2F3F"/>
    <w:rsid w:val="004B7214"/>
    <w:rsid w:val="004C7E65"/>
    <w:rsid w:val="0050331E"/>
    <w:rsid w:val="00535959"/>
    <w:rsid w:val="0054390D"/>
    <w:rsid w:val="0059263C"/>
    <w:rsid w:val="005928EF"/>
    <w:rsid w:val="005E442F"/>
    <w:rsid w:val="005F301A"/>
    <w:rsid w:val="00634964"/>
    <w:rsid w:val="006736C1"/>
    <w:rsid w:val="00692B56"/>
    <w:rsid w:val="006A7ABE"/>
    <w:rsid w:val="006E22F6"/>
    <w:rsid w:val="0070000E"/>
    <w:rsid w:val="00722EEE"/>
    <w:rsid w:val="0075335A"/>
    <w:rsid w:val="007A6859"/>
    <w:rsid w:val="007A743E"/>
    <w:rsid w:val="007B2DEC"/>
    <w:rsid w:val="007C6545"/>
    <w:rsid w:val="007D59C6"/>
    <w:rsid w:val="007E5213"/>
    <w:rsid w:val="00804FDE"/>
    <w:rsid w:val="008B5EDD"/>
    <w:rsid w:val="008F0E4A"/>
    <w:rsid w:val="00912544"/>
    <w:rsid w:val="00937F37"/>
    <w:rsid w:val="00940CAD"/>
    <w:rsid w:val="00984E42"/>
    <w:rsid w:val="009F26FE"/>
    <w:rsid w:val="00A71591"/>
    <w:rsid w:val="00AA0870"/>
    <w:rsid w:val="00AA0AC5"/>
    <w:rsid w:val="00AA2BE1"/>
    <w:rsid w:val="00AB20D6"/>
    <w:rsid w:val="00B12CBF"/>
    <w:rsid w:val="00B66649"/>
    <w:rsid w:val="00BC3A47"/>
    <w:rsid w:val="00BC5197"/>
    <w:rsid w:val="00BC547E"/>
    <w:rsid w:val="00BE75E8"/>
    <w:rsid w:val="00C156C0"/>
    <w:rsid w:val="00C64FA5"/>
    <w:rsid w:val="00C83ABD"/>
    <w:rsid w:val="00C93C82"/>
    <w:rsid w:val="00CB316E"/>
    <w:rsid w:val="00D13DC2"/>
    <w:rsid w:val="00D27310"/>
    <w:rsid w:val="00D34CD7"/>
    <w:rsid w:val="00D5447A"/>
    <w:rsid w:val="00D548F9"/>
    <w:rsid w:val="00D62B1A"/>
    <w:rsid w:val="00D63E55"/>
    <w:rsid w:val="00D6616A"/>
    <w:rsid w:val="00DB0F7D"/>
    <w:rsid w:val="00DE724E"/>
    <w:rsid w:val="00E81819"/>
    <w:rsid w:val="00EA6829"/>
    <w:rsid w:val="00EE5CD0"/>
    <w:rsid w:val="00F24655"/>
    <w:rsid w:val="00F32464"/>
    <w:rsid w:val="00FA3C2C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1BE"/>
  </w:style>
  <w:style w:type="paragraph" w:styleId="Footer">
    <w:name w:val="footer"/>
    <w:basedOn w:val="Normal"/>
    <w:link w:val="FooterChar"/>
    <w:uiPriority w:val="99"/>
    <w:unhideWhenUsed/>
    <w:rsid w:val="00236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1BE"/>
  </w:style>
  <w:style w:type="paragraph" w:customStyle="1" w:styleId="forms">
    <w:name w:val="forms"/>
    <w:basedOn w:val="Normal"/>
    <w:rsid w:val="002361BE"/>
    <w:pPr>
      <w:autoSpaceDE w:val="0"/>
      <w:autoSpaceDN w:val="0"/>
    </w:pPr>
    <w:rPr>
      <w:rFonts w:ascii="RevueSWC Lt" w:eastAsia="Times New Roman" w:hAnsi="RevueSWC Lt" w:cs="RevueSWC Lt"/>
      <w:sz w:val="16"/>
      <w:szCs w:val="16"/>
      <w:lang w:val="en-GB" w:eastAsia="en-AU"/>
    </w:rPr>
  </w:style>
  <w:style w:type="table" w:styleId="TableGrid">
    <w:name w:val="Table Grid"/>
    <w:basedOn w:val="TableNormal"/>
    <w:uiPriority w:val="59"/>
    <w:rsid w:val="00D2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47A"/>
    <w:rPr>
      <w:color w:val="0000FF" w:themeColor="hyperlink"/>
      <w:u w:val="single"/>
    </w:rPr>
  </w:style>
  <w:style w:type="character" w:customStyle="1" w:styleId="unicode">
    <w:name w:val="unicode"/>
    <w:basedOn w:val="DefaultParagraphFont"/>
    <w:rsid w:val="004828BB"/>
  </w:style>
  <w:style w:type="character" w:styleId="PlaceholderText">
    <w:name w:val="Placeholder Text"/>
    <w:basedOn w:val="DefaultParagraphFont"/>
    <w:uiPriority w:val="99"/>
    <w:semiHidden/>
    <w:rsid w:val="007B2D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1BE"/>
  </w:style>
  <w:style w:type="paragraph" w:styleId="Footer">
    <w:name w:val="footer"/>
    <w:basedOn w:val="Normal"/>
    <w:link w:val="FooterChar"/>
    <w:uiPriority w:val="99"/>
    <w:unhideWhenUsed/>
    <w:rsid w:val="00236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1BE"/>
  </w:style>
  <w:style w:type="paragraph" w:customStyle="1" w:styleId="forms">
    <w:name w:val="forms"/>
    <w:basedOn w:val="Normal"/>
    <w:rsid w:val="002361BE"/>
    <w:pPr>
      <w:autoSpaceDE w:val="0"/>
      <w:autoSpaceDN w:val="0"/>
    </w:pPr>
    <w:rPr>
      <w:rFonts w:ascii="RevueSWC Lt" w:eastAsia="Times New Roman" w:hAnsi="RevueSWC Lt" w:cs="RevueSWC Lt"/>
      <w:sz w:val="16"/>
      <w:szCs w:val="16"/>
      <w:lang w:val="en-GB" w:eastAsia="en-AU"/>
    </w:rPr>
  </w:style>
  <w:style w:type="table" w:styleId="TableGrid">
    <w:name w:val="Table Grid"/>
    <w:basedOn w:val="TableNormal"/>
    <w:uiPriority w:val="59"/>
    <w:rsid w:val="00D2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47A"/>
    <w:rPr>
      <w:color w:val="0000FF" w:themeColor="hyperlink"/>
      <w:u w:val="single"/>
    </w:rPr>
  </w:style>
  <w:style w:type="character" w:customStyle="1" w:styleId="unicode">
    <w:name w:val="unicode"/>
    <w:basedOn w:val="DefaultParagraphFont"/>
    <w:rsid w:val="004828BB"/>
  </w:style>
  <w:style w:type="character" w:styleId="PlaceholderText">
    <w:name w:val="Placeholder Text"/>
    <w:basedOn w:val="DefaultParagraphFont"/>
    <w:uiPriority w:val="99"/>
    <w:semiHidden/>
    <w:rsid w:val="007B2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admin@flinders.edu.au" TargetMode="External"/><Relationship Id="rId13" Type="http://schemas.openxmlformats.org/officeDocument/2006/relationships/hyperlink" Target="http://www.saiglobal.com/online/autologin.as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law.gov.au/Details/F2011C00732/Html/Tex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bcadmin@flinders.edu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Details/F2011C00732/Html/Te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bcadmin@flinders.edu.au" TargetMode="External"/><Relationship Id="rId10" Type="http://schemas.openxmlformats.org/officeDocument/2006/relationships/hyperlink" Target="mailto:ibcadmin@flinders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bcadmin@flinders.edu.au" TargetMode="External"/><Relationship Id="rId14" Type="http://schemas.openxmlformats.org/officeDocument/2006/relationships/hyperlink" Target="mailto:ibcadmin@flinders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6CA71956</Template>
  <TotalTime>10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Hall</dc:creator>
  <cp:lastModifiedBy>Jess Hall</cp:lastModifiedBy>
  <cp:revision>7</cp:revision>
  <cp:lastPrinted>2015-05-04T06:11:00Z</cp:lastPrinted>
  <dcterms:created xsi:type="dcterms:W3CDTF">2015-05-07T05:13:00Z</dcterms:created>
  <dcterms:modified xsi:type="dcterms:W3CDTF">2016-03-21T05:02:00Z</dcterms:modified>
</cp:coreProperties>
</file>