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D4" w:rsidRPr="00986F4C" w:rsidRDefault="007340D4" w:rsidP="007340D4">
      <w:pPr>
        <w:spacing w:after="120"/>
        <w:jc w:val="center"/>
        <w:rPr>
          <w:rFonts w:cs="Arial"/>
          <w:b/>
          <w:szCs w:val="22"/>
          <w:lang w:val="en-US"/>
        </w:rPr>
      </w:pPr>
      <w:r w:rsidRPr="00986F4C">
        <w:rPr>
          <w:rFonts w:cs="Arial"/>
          <w:b/>
          <w:szCs w:val="22"/>
          <w:lang w:val="en-US"/>
        </w:rPr>
        <w:t>FLINDERS UNIVERSITY / SOUTHER</w:t>
      </w:r>
      <w:r>
        <w:rPr>
          <w:rFonts w:cs="Arial"/>
          <w:b/>
          <w:szCs w:val="22"/>
          <w:lang w:val="en-US"/>
        </w:rPr>
        <w:t>N</w:t>
      </w:r>
      <w:r w:rsidRPr="00986F4C">
        <w:rPr>
          <w:rFonts w:cs="Arial"/>
          <w:b/>
          <w:szCs w:val="22"/>
          <w:lang w:val="en-US"/>
        </w:rPr>
        <w:t xml:space="preserve"> ADELAIDE </w:t>
      </w:r>
      <w:r>
        <w:rPr>
          <w:rFonts w:cs="Arial"/>
          <w:b/>
          <w:szCs w:val="22"/>
          <w:lang w:val="en-US"/>
        </w:rPr>
        <w:t>LOCAL HEALTH NETWORK</w:t>
      </w:r>
    </w:p>
    <w:p w:rsidR="007340D4" w:rsidRPr="00986F4C" w:rsidRDefault="007340D4" w:rsidP="007340D4">
      <w:pPr>
        <w:spacing w:after="120"/>
        <w:jc w:val="center"/>
        <w:rPr>
          <w:rFonts w:cs="Arial"/>
          <w:b/>
          <w:szCs w:val="22"/>
          <w:lang w:val="en-US"/>
        </w:rPr>
      </w:pPr>
      <w:r w:rsidRPr="00986F4C">
        <w:rPr>
          <w:rFonts w:cs="Arial"/>
          <w:b/>
          <w:szCs w:val="22"/>
          <w:lang w:val="en-US"/>
        </w:rPr>
        <w:t>ANIMAL WELFARE COMMITTEE</w:t>
      </w:r>
    </w:p>
    <w:p w:rsidR="0043240C" w:rsidRPr="008C136B" w:rsidRDefault="009C21B0" w:rsidP="009C21B0">
      <w:pPr>
        <w:pStyle w:val="Heading1"/>
        <w:spacing w:before="240"/>
        <w:jc w:val="center"/>
        <w:rPr>
          <w:sz w:val="48"/>
        </w:rPr>
      </w:pPr>
      <w:r w:rsidRPr="008C136B">
        <w:rPr>
          <w:sz w:val="48"/>
        </w:rPr>
        <w:t xml:space="preserve">Cover Sheet for </w:t>
      </w:r>
      <w:r w:rsidR="0026213A">
        <w:rPr>
          <w:sz w:val="48"/>
        </w:rPr>
        <w:t>Pending</w:t>
      </w:r>
      <w:r w:rsidR="00CF3B4E">
        <w:rPr>
          <w:sz w:val="48"/>
        </w:rPr>
        <w:t xml:space="preserve"> Approval </w:t>
      </w:r>
      <w:r w:rsidR="00BB3B62">
        <w:rPr>
          <w:sz w:val="48"/>
        </w:rPr>
        <w:t>R</w:t>
      </w:r>
      <w:r w:rsidR="00CF3B4E">
        <w:rPr>
          <w:sz w:val="48"/>
        </w:rPr>
        <w:t>esponses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87"/>
        <w:gridCol w:w="2631"/>
        <w:gridCol w:w="467"/>
        <w:gridCol w:w="4929"/>
      </w:tblGrid>
      <w:tr w:rsidR="009C21B0" w:rsidRPr="00873AFF" w:rsidTr="008C136B">
        <w:trPr>
          <w:trHeight w:val="397"/>
          <w:jc w:val="center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1B0" w:rsidRPr="00873AFF" w:rsidRDefault="009C21B0" w:rsidP="00FD02D4">
            <w:pPr>
              <w:rPr>
                <w:sz w:val="24"/>
              </w:rPr>
            </w:pPr>
            <w:r w:rsidRPr="00873AFF">
              <w:rPr>
                <w:sz w:val="24"/>
              </w:rPr>
              <w:t>Chief Investigator:</w:t>
            </w:r>
          </w:p>
        </w:tc>
        <w:tc>
          <w:tcPr>
            <w:tcW w:w="80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1B0" w:rsidRPr="00873AFF" w:rsidRDefault="009C21B0" w:rsidP="00FD02D4">
            <w:pPr>
              <w:rPr>
                <w:sz w:val="24"/>
              </w:rPr>
            </w:pPr>
          </w:p>
        </w:tc>
      </w:tr>
      <w:tr w:rsidR="009C21B0" w:rsidRPr="00873AFF" w:rsidTr="008C136B">
        <w:trPr>
          <w:jc w:val="center"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B0" w:rsidRPr="00873AFF" w:rsidRDefault="009C21B0" w:rsidP="00FD02D4">
            <w:pPr>
              <w:rPr>
                <w:sz w:val="24"/>
              </w:rPr>
            </w:pPr>
          </w:p>
        </w:tc>
        <w:tc>
          <w:tcPr>
            <w:tcW w:w="4929" w:type="dxa"/>
            <w:tcBorders>
              <w:left w:val="nil"/>
              <w:right w:val="nil"/>
            </w:tcBorders>
          </w:tcPr>
          <w:p w:rsidR="009C21B0" w:rsidRPr="00873AFF" w:rsidRDefault="009C21B0" w:rsidP="00FD02D4">
            <w:pPr>
              <w:rPr>
                <w:sz w:val="24"/>
              </w:rPr>
            </w:pPr>
          </w:p>
        </w:tc>
      </w:tr>
      <w:tr w:rsidR="009C21B0" w:rsidRPr="00873AFF" w:rsidTr="008C136B">
        <w:trPr>
          <w:trHeight w:val="397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1B0" w:rsidRPr="00873AFF" w:rsidRDefault="009C21B0" w:rsidP="00FD02D4">
            <w:pPr>
              <w:rPr>
                <w:sz w:val="24"/>
              </w:rPr>
            </w:pPr>
            <w:r w:rsidRPr="00873AFF">
              <w:rPr>
                <w:sz w:val="24"/>
              </w:rPr>
              <w:t>Department:</w:t>
            </w:r>
          </w:p>
        </w:tc>
        <w:tc>
          <w:tcPr>
            <w:tcW w:w="85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1B0" w:rsidRPr="00873AFF" w:rsidRDefault="009C21B0" w:rsidP="00FD02D4">
            <w:pPr>
              <w:rPr>
                <w:sz w:val="24"/>
              </w:rPr>
            </w:pPr>
          </w:p>
        </w:tc>
      </w:tr>
      <w:tr w:rsidR="009C21B0" w:rsidRPr="00873AFF" w:rsidTr="008C136B">
        <w:trPr>
          <w:jc w:val="center"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B0" w:rsidRPr="00873AFF" w:rsidRDefault="009C21B0" w:rsidP="00FD02D4">
            <w:pPr>
              <w:rPr>
                <w:sz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9C21B0" w:rsidRPr="00873AFF" w:rsidRDefault="009C21B0" w:rsidP="00FD02D4">
            <w:pPr>
              <w:rPr>
                <w:sz w:val="24"/>
              </w:rPr>
            </w:pPr>
          </w:p>
        </w:tc>
      </w:tr>
      <w:tr w:rsidR="009C21B0" w:rsidRPr="00873AFF" w:rsidTr="008C136B">
        <w:trPr>
          <w:trHeight w:val="397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1B0" w:rsidRPr="00873AFF" w:rsidRDefault="009C21B0" w:rsidP="00FD02D4">
            <w:pPr>
              <w:rPr>
                <w:sz w:val="24"/>
              </w:rPr>
            </w:pPr>
            <w:r w:rsidRPr="00873AFF">
              <w:rPr>
                <w:sz w:val="24"/>
              </w:rPr>
              <w:t>Email:</w:t>
            </w:r>
          </w:p>
        </w:tc>
        <w:tc>
          <w:tcPr>
            <w:tcW w:w="85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1B0" w:rsidRPr="00873AFF" w:rsidRDefault="009C21B0" w:rsidP="00FD02D4">
            <w:pPr>
              <w:rPr>
                <w:sz w:val="24"/>
              </w:rPr>
            </w:pPr>
          </w:p>
        </w:tc>
      </w:tr>
      <w:tr w:rsidR="009C21B0" w:rsidRPr="00873AFF" w:rsidTr="008C136B">
        <w:trPr>
          <w:jc w:val="center"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B0" w:rsidRPr="00873AFF" w:rsidRDefault="009C21B0" w:rsidP="00FD02D4">
            <w:pPr>
              <w:rPr>
                <w:sz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9C21B0" w:rsidRPr="00873AFF" w:rsidRDefault="009C21B0" w:rsidP="00FD02D4">
            <w:pPr>
              <w:rPr>
                <w:sz w:val="24"/>
              </w:rPr>
            </w:pPr>
          </w:p>
        </w:tc>
      </w:tr>
      <w:tr w:rsidR="009C21B0" w:rsidRPr="00873AFF" w:rsidTr="008C136B">
        <w:trPr>
          <w:trHeight w:val="397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1B0" w:rsidRPr="00873AFF" w:rsidRDefault="009C21B0" w:rsidP="00FD02D4">
            <w:pPr>
              <w:rPr>
                <w:sz w:val="24"/>
              </w:rPr>
            </w:pPr>
            <w:r w:rsidRPr="00873AFF">
              <w:rPr>
                <w:sz w:val="24"/>
              </w:rPr>
              <w:t>Project Title:</w:t>
            </w:r>
          </w:p>
        </w:tc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B0" w:rsidRPr="00873AFF" w:rsidRDefault="009C21B0" w:rsidP="00FD02D4">
            <w:pPr>
              <w:rPr>
                <w:sz w:val="24"/>
              </w:rPr>
            </w:pPr>
          </w:p>
        </w:tc>
      </w:tr>
      <w:tr w:rsidR="009C21B0" w:rsidRPr="00873AFF" w:rsidTr="008C136B">
        <w:trPr>
          <w:jc w:val="center"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1B0" w:rsidRPr="00873AFF" w:rsidRDefault="009C21B0" w:rsidP="00FD02D4">
            <w:pPr>
              <w:rPr>
                <w:sz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9C21B0" w:rsidRPr="00873AFF" w:rsidRDefault="009C21B0" w:rsidP="00FD02D4">
            <w:pPr>
              <w:rPr>
                <w:sz w:val="24"/>
              </w:rPr>
            </w:pPr>
          </w:p>
        </w:tc>
      </w:tr>
      <w:tr w:rsidR="009C21B0" w:rsidRPr="00873AFF" w:rsidTr="00FD02D4">
        <w:trPr>
          <w:gridAfter w:val="2"/>
          <w:wAfter w:w="5396" w:type="dxa"/>
          <w:trHeight w:val="397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1B0" w:rsidRPr="00873AFF" w:rsidRDefault="009C21B0" w:rsidP="00FD02D4">
            <w:pPr>
              <w:rPr>
                <w:sz w:val="24"/>
              </w:rPr>
            </w:pPr>
            <w:r w:rsidRPr="00873AFF">
              <w:rPr>
                <w:sz w:val="24"/>
              </w:rPr>
              <w:t>Project No.: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B0" w:rsidRPr="00873AFF" w:rsidRDefault="009C21B0" w:rsidP="00FD02D4">
            <w:pPr>
              <w:rPr>
                <w:sz w:val="24"/>
              </w:rPr>
            </w:pPr>
          </w:p>
        </w:tc>
      </w:tr>
    </w:tbl>
    <w:p w:rsidR="009C21B0" w:rsidRDefault="009C21B0" w:rsidP="009C21B0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5345"/>
        <w:gridCol w:w="1298"/>
        <w:gridCol w:w="6214"/>
      </w:tblGrid>
      <w:tr w:rsidR="00F244C1" w:rsidRPr="00A36C7C" w:rsidTr="00E60106">
        <w:trPr>
          <w:tblHeader/>
        </w:trPr>
        <w:tc>
          <w:tcPr>
            <w:tcW w:w="67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1B0" w:rsidRPr="00A36C7C" w:rsidRDefault="009C21B0" w:rsidP="00A36C7C">
            <w:pPr>
              <w:jc w:val="center"/>
              <w:rPr>
                <w:b/>
                <w:sz w:val="28"/>
              </w:rPr>
            </w:pPr>
            <w:r w:rsidRPr="00A36C7C">
              <w:rPr>
                <w:b/>
                <w:sz w:val="28"/>
              </w:rPr>
              <w:t>Original Application</w:t>
            </w: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1B0" w:rsidRPr="00A36C7C" w:rsidRDefault="009C21B0" w:rsidP="00A36C7C">
            <w:pPr>
              <w:jc w:val="center"/>
              <w:rPr>
                <w:b/>
                <w:sz w:val="28"/>
              </w:rPr>
            </w:pPr>
            <w:r w:rsidRPr="00A36C7C">
              <w:rPr>
                <w:b/>
                <w:sz w:val="28"/>
              </w:rPr>
              <w:t>Revised Application</w:t>
            </w:r>
          </w:p>
        </w:tc>
      </w:tr>
      <w:tr w:rsidR="00F22153" w:rsidRPr="009B6BF5" w:rsidTr="00E60106">
        <w:trPr>
          <w:tblHeader/>
        </w:trPr>
        <w:tc>
          <w:tcPr>
            <w:tcW w:w="1426" w:type="dxa"/>
            <w:shd w:val="clear" w:color="auto" w:fill="F2F2F2" w:themeFill="background1" w:themeFillShade="F2"/>
            <w:vAlign w:val="center"/>
          </w:tcPr>
          <w:p w:rsidR="00F22153" w:rsidRPr="009B6BF5" w:rsidRDefault="0026213A" w:rsidP="0017498E">
            <w:pPr>
              <w:jc w:val="center"/>
              <w:rPr>
                <w:b/>
              </w:rPr>
            </w:pPr>
            <w:r>
              <w:rPr>
                <w:b/>
              </w:rPr>
              <w:t>Pending</w:t>
            </w:r>
            <w:r w:rsidR="0017498E">
              <w:rPr>
                <w:b/>
              </w:rPr>
              <w:t xml:space="preserve"> Approval Point Number:</w:t>
            </w:r>
          </w:p>
        </w:tc>
        <w:tc>
          <w:tcPr>
            <w:tcW w:w="5345" w:type="dxa"/>
            <w:shd w:val="clear" w:color="auto" w:fill="F2F2F2" w:themeFill="background1" w:themeFillShade="F2"/>
            <w:vAlign w:val="center"/>
          </w:tcPr>
          <w:p w:rsidR="00F22153" w:rsidRPr="009B6BF5" w:rsidRDefault="0026213A" w:rsidP="0017498E">
            <w:pPr>
              <w:jc w:val="center"/>
              <w:rPr>
                <w:b/>
              </w:rPr>
            </w:pPr>
            <w:r>
              <w:rPr>
                <w:b/>
              </w:rPr>
              <w:t>Pending</w:t>
            </w:r>
            <w:r w:rsidR="0017498E" w:rsidRPr="0017498E">
              <w:rPr>
                <w:b/>
              </w:rPr>
              <w:t xml:space="preserve"> Approval Point </w:t>
            </w:r>
            <w:r w:rsidR="00F22153">
              <w:rPr>
                <w:b/>
              </w:rPr>
              <w:t>Description</w:t>
            </w:r>
            <w:r w:rsidR="0017498E">
              <w:rPr>
                <w:b/>
              </w:rPr>
              <w:t>: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:rsidR="00F22153" w:rsidRPr="009B6BF5" w:rsidRDefault="00F22153" w:rsidP="0017498E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Pr="009B6BF5">
              <w:rPr>
                <w:b/>
              </w:rPr>
              <w:t>Page</w:t>
            </w:r>
            <w:r>
              <w:rPr>
                <w:b/>
              </w:rPr>
              <w:t xml:space="preserve"> N</w:t>
            </w:r>
            <w:r w:rsidR="0017498E">
              <w:rPr>
                <w:b/>
              </w:rPr>
              <w:t>umber:</w:t>
            </w:r>
          </w:p>
        </w:tc>
        <w:tc>
          <w:tcPr>
            <w:tcW w:w="6214" w:type="dxa"/>
            <w:shd w:val="clear" w:color="auto" w:fill="F2F2F2" w:themeFill="background1" w:themeFillShade="F2"/>
            <w:vAlign w:val="center"/>
          </w:tcPr>
          <w:p w:rsidR="00F22153" w:rsidRPr="009B6BF5" w:rsidRDefault="00F22153" w:rsidP="0017498E">
            <w:pPr>
              <w:jc w:val="center"/>
              <w:rPr>
                <w:b/>
              </w:rPr>
            </w:pPr>
            <w:r w:rsidRPr="009B6BF5">
              <w:rPr>
                <w:b/>
              </w:rPr>
              <w:t>Change</w:t>
            </w:r>
            <w:r w:rsidR="0017498E">
              <w:rPr>
                <w:b/>
              </w:rPr>
              <w:t>s Made:</w:t>
            </w:r>
          </w:p>
        </w:tc>
      </w:tr>
      <w:tr w:rsidR="00F22153" w:rsidTr="007340D4">
        <w:trPr>
          <w:trHeight w:val="2587"/>
        </w:trPr>
        <w:tc>
          <w:tcPr>
            <w:tcW w:w="1426" w:type="dxa"/>
            <w:shd w:val="clear" w:color="auto" w:fill="F2F2F2" w:themeFill="background1" w:themeFillShade="F2"/>
          </w:tcPr>
          <w:p w:rsidR="00F22153" w:rsidRDefault="00F22153" w:rsidP="00A36C7C">
            <w:pPr>
              <w:spacing w:line="360" w:lineRule="auto"/>
            </w:pPr>
          </w:p>
        </w:tc>
        <w:tc>
          <w:tcPr>
            <w:tcW w:w="5345" w:type="dxa"/>
            <w:shd w:val="clear" w:color="auto" w:fill="auto"/>
          </w:tcPr>
          <w:p w:rsidR="00F22153" w:rsidRPr="007340D4" w:rsidRDefault="00F22153" w:rsidP="00A36C7C">
            <w:pPr>
              <w:spacing w:line="360" w:lineRule="auto"/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:rsidR="00F22153" w:rsidRDefault="00F22153" w:rsidP="00A36C7C">
            <w:pPr>
              <w:spacing w:line="360" w:lineRule="auto"/>
            </w:pPr>
          </w:p>
        </w:tc>
        <w:tc>
          <w:tcPr>
            <w:tcW w:w="6214" w:type="dxa"/>
            <w:shd w:val="clear" w:color="auto" w:fill="auto"/>
          </w:tcPr>
          <w:p w:rsidR="00F22153" w:rsidRDefault="00F22153" w:rsidP="00A36C7C">
            <w:pPr>
              <w:spacing w:line="360" w:lineRule="auto"/>
            </w:pPr>
          </w:p>
        </w:tc>
        <w:bookmarkStart w:id="0" w:name="_GoBack"/>
        <w:bookmarkEnd w:id="0"/>
      </w:tr>
      <w:tr w:rsidR="00F22153" w:rsidTr="007340D4">
        <w:trPr>
          <w:trHeight w:val="2492"/>
        </w:trPr>
        <w:tc>
          <w:tcPr>
            <w:tcW w:w="1426" w:type="dxa"/>
            <w:shd w:val="clear" w:color="auto" w:fill="F2F2F2" w:themeFill="background1" w:themeFillShade="F2"/>
          </w:tcPr>
          <w:p w:rsidR="00F22153" w:rsidRDefault="00F22153" w:rsidP="00A36C7C">
            <w:pPr>
              <w:spacing w:line="360" w:lineRule="auto"/>
            </w:pPr>
          </w:p>
        </w:tc>
        <w:tc>
          <w:tcPr>
            <w:tcW w:w="5345" w:type="dxa"/>
            <w:shd w:val="clear" w:color="auto" w:fill="auto"/>
          </w:tcPr>
          <w:p w:rsidR="00F22153" w:rsidRDefault="00F22153" w:rsidP="00A36C7C">
            <w:pPr>
              <w:spacing w:line="360" w:lineRule="auto"/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:rsidR="00F22153" w:rsidRDefault="00F22153" w:rsidP="00A36C7C">
            <w:pPr>
              <w:spacing w:line="360" w:lineRule="auto"/>
            </w:pPr>
          </w:p>
        </w:tc>
        <w:tc>
          <w:tcPr>
            <w:tcW w:w="6214" w:type="dxa"/>
            <w:shd w:val="clear" w:color="auto" w:fill="auto"/>
          </w:tcPr>
          <w:p w:rsidR="00F22153" w:rsidRDefault="00F22153" w:rsidP="00A36C7C">
            <w:pPr>
              <w:spacing w:line="360" w:lineRule="auto"/>
            </w:pPr>
          </w:p>
        </w:tc>
      </w:tr>
      <w:tr w:rsidR="00F22153" w:rsidTr="007340D4">
        <w:trPr>
          <w:trHeight w:val="2492"/>
        </w:trPr>
        <w:tc>
          <w:tcPr>
            <w:tcW w:w="1426" w:type="dxa"/>
            <w:shd w:val="clear" w:color="auto" w:fill="F2F2F2" w:themeFill="background1" w:themeFillShade="F2"/>
          </w:tcPr>
          <w:p w:rsidR="00F22153" w:rsidRDefault="00F22153" w:rsidP="00A36C7C">
            <w:pPr>
              <w:spacing w:line="360" w:lineRule="auto"/>
            </w:pPr>
          </w:p>
        </w:tc>
        <w:tc>
          <w:tcPr>
            <w:tcW w:w="5345" w:type="dxa"/>
            <w:shd w:val="clear" w:color="auto" w:fill="auto"/>
          </w:tcPr>
          <w:p w:rsidR="00F22153" w:rsidRDefault="00F22153" w:rsidP="00A36C7C">
            <w:pPr>
              <w:spacing w:line="360" w:lineRule="auto"/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:rsidR="00F22153" w:rsidRDefault="00F22153" w:rsidP="00A36C7C">
            <w:pPr>
              <w:spacing w:line="360" w:lineRule="auto"/>
            </w:pPr>
          </w:p>
        </w:tc>
        <w:tc>
          <w:tcPr>
            <w:tcW w:w="6214" w:type="dxa"/>
            <w:shd w:val="clear" w:color="auto" w:fill="auto"/>
          </w:tcPr>
          <w:p w:rsidR="00F22153" w:rsidRDefault="00F22153" w:rsidP="00A36C7C">
            <w:pPr>
              <w:spacing w:line="360" w:lineRule="auto"/>
            </w:pPr>
          </w:p>
        </w:tc>
      </w:tr>
      <w:tr w:rsidR="00C92402" w:rsidTr="007340D4">
        <w:trPr>
          <w:trHeight w:val="2492"/>
        </w:trPr>
        <w:tc>
          <w:tcPr>
            <w:tcW w:w="1426" w:type="dxa"/>
            <w:shd w:val="clear" w:color="auto" w:fill="F2F2F2" w:themeFill="background1" w:themeFillShade="F2"/>
          </w:tcPr>
          <w:p w:rsidR="00C92402" w:rsidRDefault="00C92402" w:rsidP="00A36C7C">
            <w:pPr>
              <w:spacing w:line="360" w:lineRule="auto"/>
            </w:pPr>
          </w:p>
        </w:tc>
        <w:tc>
          <w:tcPr>
            <w:tcW w:w="5345" w:type="dxa"/>
            <w:shd w:val="clear" w:color="auto" w:fill="auto"/>
          </w:tcPr>
          <w:p w:rsidR="00C92402" w:rsidRDefault="00C92402" w:rsidP="00A36C7C">
            <w:pPr>
              <w:spacing w:line="360" w:lineRule="auto"/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:rsidR="00C92402" w:rsidRDefault="00C92402" w:rsidP="00A36C7C">
            <w:pPr>
              <w:spacing w:line="360" w:lineRule="auto"/>
            </w:pPr>
          </w:p>
        </w:tc>
        <w:tc>
          <w:tcPr>
            <w:tcW w:w="6214" w:type="dxa"/>
            <w:shd w:val="clear" w:color="auto" w:fill="auto"/>
          </w:tcPr>
          <w:p w:rsidR="00C92402" w:rsidRDefault="00C92402" w:rsidP="00A36C7C">
            <w:pPr>
              <w:spacing w:line="360" w:lineRule="auto"/>
            </w:pPr>
          </w:p>
        </w:tc>
      </w:tr>
      <w:tr w:rsidR="0017498E" w:rsidTr="007340D4">
        <w:trPr>
          <w:trHeight w:val="2492"/>
        </w:trPr>
        <w:tc>
          <w:tcPr>
            <w:tcW w:w="1426" w:type="dxa"/>
            <w:shd w:val="clear" w:color="auto" w:fill="F2F2F2" w:themeFill="background1" w:themeFillShade="F2"/>
          </w:tcPr>
          <w:p w:rsidR="0017498E" w:rsidRDefault="0017498E" w:rsidP="00A36C7C">
            <w:pPr>
              <w:spacing w:line="360" w:lineRule="auto"/>
            </w:pPr>
          </w:p>
        </w:tc>
        <w:tc>
          <w:tcPr>
            <w:tcW w:w="5345" w:type="dxa"/>
            <w:shd w:val="clear" w:color="auto" w:fill="auto"/>
          </w:tcPr>
          <w:p w:rsidR="0017498E" w:rsidRDefault="0017498E" w:rsidP="00A36C7C">
            <w:pPr>
              <w:spacing w:line="360" w:lineRule="auto"/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:rsidR="0017498E" w:rsidRDefault="0017498E" w:rsidP="00A36C7C">
            <w:pPr>
              <w:spacing w:line="360" w:lineRule="auto"/>
            </w:pPr>
          </w:p>
        </w:tc>
        <w:tc>
          <w:tcPr>
            <w:tcW w:w="6214" w:type="dxa"/>
            <w:shd w:val="clear" w:color="auto" w:fill="auto"/>
          </w:tcPr>
          <w:p w:rsidR="0017498E" w:rsidRDefault="0017498E" w:rsidP="00A36C7C">
            <w:pPr>
              <w:spacing w:line="360" w:lineRule="auto"/>
            </w:pPr>
          </w:p>
        </w:tc>
      </w:tr>
      <w:tr w:rsidR="0017498E" w:rsidTr="007340D4">
        <w:trPr>
          <w:trHeight w:val="2492"/>
        </w:trPr>
        <w:tc>
          <w:tcPr>
            <w:tcW w:w="1426" w:type="dxa"/>
            <w:shd w:val="clear" w:color="auto" w:fill="F2F2F2" w:themeFill="background1" w:themeFillShade="F2"/>
          </w:tcPr>
          <w:p w:rsidR="0017498E" w:rsidRDefault="0017498E" w:rsidP="00A36C7C">
            <w:pPr>
              <w:spacing w:line="360" w:lineRule="auto"/>
            </w:pPr>
          </w:p>
        </w:tc>
        <w:tc>
          <w:tcPr>
            <w:tcW w:w="5345" w:type="dxa"/>
            <w:shd w:val="clear" w:color="auto" w:fill="auto"/>
          </w:tcPr>
          <w:p w:rsidR="0017498E" w:rsidRDefault="0017498E" w:rsidP="00A36C7C">
            <w:pPr>
              <w:spacing w:line="360" w:lineRule="auto"/>
            </w:pPr>
          </w:p>
        </w:tc>
        <w:tc>
          <w:tcPr>
            <w:tcW w:w="1298" w:type="dxa"/>
            <w:shd w:val="clear" w:color="auto" w:fill="F2F2F2" w:themeFill="background1" w:themeFillShade="F2"/>
          </w:tcPr>
          <w:p w:rsidR="0017498E" w:rsidRDefault="0017498E" w:rsidP="00A36C7C">
            <w:pPr>
              <w:spacing w:line="360" w:lineRule="auto"/>
            </w:pPr>
          </w:p>
        </w:tc>
        <w:tc>
          <w:tcPr>
            <w:tcW w:w="6214" w:type="dxa"/>
            <w:shd w:val="clear" w:color="auto" w:fill="auto"/>
          </w:tcPr>
          <w:p w:rsidR="0017498E" w:rsidRDefault="0017498E" w:rsidP="00A36C7C">
            <w:pPr>
              <w:spacing w:line="360" w:lineRule="auto"/>
            </w:pPr>
          </w:p>
        </w:tc>
      </w:tr>
    </w:tbl>
    <w:p w:rsidR="009C21B0" w:rsidRPr="00982775" w:rsidRDefault="009C21B0" w:rsidP="0017498E">
      <w:pPr>
        <w:rPr>
          <w:sz w:val="16"/>
        </w:rPr>
      </w:pPr>
    </w:p>
    <w:sectPr w:rsidR="009C21B0" w:rsidRPr="00982775" w:rsidSect="007340D4">
      <w:headerReference w:type="default" r:id="rId8"/>
      <w:footerReference w:type="default" r:id="rId9"/>
      <w:pgSz w:w="16838" w:h="11906" w:orient="landscape"/>
      <w:pgMar w:top="-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53" w:rsidRDefault="00F22153" w:rsidP="00FD02D4">
      <w:r>
        <w:separator/>
      </w:r>
    </w:p>
  </w:endnote>
  <w:endnote w:type="continuationSeparator" w:id="0">
    <w:p w:rsidR="00F22153" w:rsidRDefault="00F22153" w:rsidP="00FD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0632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34224468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17498E" w:rsidRPr="00E60106" w:rsidRDefault="0017498E" w:rsidP="007340D4">
            <w:pPr>
              <w:pStyle w:val="Header"/>
              <w:tabs>
                <w:tab w:val="clear" w:pos="9026"/>
                <w:tab w:val="right" w:pos="8080"/>
              </w:tabs>
              <w:rPr>
                <w:sz w:val="20"/>
                <w:szCs w:val="20"/>
              </w:rPr>
            </w:pPr>
            <w:r w:rsidRPr="00E60106">
              <w:rPr>
                <w:sz w:val="20"/>
                <w:szCs w:val="20"/>
              </w:rPr>
              <w:t xml:space="preserve">Cover Sheet for </w:t>
            </w:r>
            <w:r w:rsidR="0026213A" w:rsidRPr="00E60106">
              <w:rPr>
                <w:sz w:val="20"/>
                <w:szCs w:val="20"/>
              </w:rPr>
              <w:t>Pending</w:t>
            </w:r>
            <w:r w:rsidR="00E60106" w:rsidRPr="00E60106">
              <w:rPr>
                <w:sz w:val="20"/>
                <w:szCs w:val="20"/>
              </w:rPr>
              <w:t xml:space="preserve"> Approval R</w:t>
            </w:r>
            <w:r w:rsidRPr="00E60106">
              <w:rPr>
                <w:sz w:val="20"/>
                <w:szCs w:val="20"/>
              </w:rPr>
              <w:t>esponses</w:t>
            </w:r>
            <w:r w:rsidR="007340D4" w:rsidRPr="00E60106">
              <w:rPr>
                <w:sz w:val="20"/>
                <w:szCs w:val="20"/>
              </w:rPr>
              <w:tab/>
            </w:r>
            <w:r w:rsidR="007340D4" w:rsidRPr="00E60106">
              <w:rPr>
                <w:sz w:val="20"/>
                <w:szCs w:val="20"/>
              </w:rPr>
              <w:tab/>
            </w:r>
            <w:r w:rsidR="00E60106">
              <w:rPr>
                <w:sz w:val="20"/>
                <w:szCs w:val="20"/>
              </w:rPr>
              <w:t>Version 4</w:t>
            </w:r>
            <w:r w:rsidRPr="00E60106">
              <w:rPr>
                <w:sz w:val="20"/>
                <w:szCs w:val="20"/>
              </w:rPr>
              <w:tab/>
            </w:r>
            <w:r w:rsidRPr="00E60106">
              <w:rPr>
                <w:sz w:val="20"/>
                <w:szCs w:val="20"/>
              </w:rPr>
              <w:tab/>
            </w:r>
            <w:r w:rsidRPr="00E60106">
              <w:rPr>
                <w:sz w:val="20"/>
                <w:szCs w:val="20"/>
              </w:rPr>
              <w:tab/>
            </w:r>
            <w:r w:rsidR="007340D4" w:rsidRPr="00E60106">
              <w:rPr>
                <w:sz w:val="20"/>
                <w:szCs w:val="20"/>
              </w:rPr>
              <w:tab/>
            </w:r>
            <w:r w:rsidR="007340D4" w:rsidRPr="00E60106">
              <w:rPr>
                <w:sz w:val="20"/>
                <w:szCs w:val="20"/>
              </w:rPr>
              <w:tab/>
            </w:r>
            <w:r w:rsidR="007340D4" w:rsidRPr="00E60106">
              <w:rPr>
                <w:sz w:val="20"/>
                <w:szCs w:val="20"/>
              </w:rPr>
              <w:tab/>
            </w:r>
            <w:r w:rsidRPr="00E60106">
              <w:rPr>
                <w:sz w:val="20"/>
                <w:szCs w:val="20"/>
              </w:rPr>
              <w:t xml:space="preserve">Page </w:t>
            </w:r>
            <w:r w:rsidRPr="00E60106">
              <w:rPr>
                <w:bCs/>
                <w:sz w:val="20"/>
                <w:szCs w:val="20"/>
              </w:rPr>
              <w:fldChar w:fldCharType="begin"/>
            </w:r>
            <w:r w:rsidRPr="00E60106">
              <w:rPr>
                <w:bCs/>
                <w:sz w:val="20"/>
                <w:szCs w:val="20"/>
              </w:rPr>
              <w:instrText xml:space="preserve"> PAGE </w:instrText>
            </w:r>
            <w:r w:rsidRPr="00E60106">
              <w:rPr>
                <w:bCs/>
                <w:sz w:val="20"/>
                <w:szCs w:val="20"/>
              </w:rPr>
              <w:fldChar w:fldCharType="separate"/>
            </w:r>
            <w:r w:rsidR="00E60106">
              <w:rPr>
                <w:bCs/>
                <w:noProof/>
                <w:sz w:val="20"/>
                <w:szCs w:val="20"/>
              </w:rPr>
              <w:t>2</w:t>
            </w:r>
            <w:r w:rsidRPr="00E60106">
              <w:rPr>
                <w:bCs/>
                <w:sz w:val="20"/>
                <w:szCs w:val="20"/>
              </w:rPr>
              <w:fldChar w:fldCharType="end"/>
            </w:r>
            <w:r w:rsidRPr="00E60106">
              <w:rPr>
                <w:sz w:val="20"/>
                <w:szCs w:val="20"/>
              </w:rPr>
              <w:t xml:space="preserve"> of </w:t>
            </w:r>
            <w:r w:rsidRPr="00E60106">
              <w:rPr>
                <w:bCs/>
                <w:sz w:val="20"/>
                <w:szCs w:val="20"/>
              </w:rPr>
              <w:fldChar w:fldCharType="begin"/>
            </w:r>
            <w:r w:rsidRPr="00E60106">
              <w:rPr>
                <w:bCs/>
                <w:sz w:val="20"/>
                <w:szCs w:val="20"/>
              </w:rPr>
              <w:instrText xml:space="preserve"> NUMPAGES  </w:instrText>
            </w:r>
            <w:r w:rsidRPr="00E60106">
              <w:rPr>
                <w:bCs/>
                <w:sz w:val="20"/>
                <w:szCs w:val="20"/>
              </w:rPr>
              <w:fldChar w:fldCharType="separate"/>
            </w:r>
            <w:r w:rsidR="00E60106">
              <w:rPr>
                <w:bCs/>
                <w:noProof/>
                <w:sz w:val="20"/>
                <w:szCs w:val="20"/>
              </w:rPr>
              <w:t>3</w:t>
            </w:r>
            <w:r w:rsidRPr="00E6010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22153" w:rsidRPr="00E60106" w:rsidRDefault="00F221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53" w:rsidRDefault="00F22153" w:rsidP="00FD02D4">
      <w:r>
        <w:separator/>
      </w:r>
    </w:p>
  </w:footnote>
  <w:footnote w:type="continuationSeparator" w:id="0">
    <w:p w:rsidR="00F22153" w:rsidRDefault="00F22153" w:rsidP="00FD0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8E" w:rsidRPr="0017498E" w:rsidRDefault="0017498E" w:rsidP="0017498E">
    <w:pPr>
      <w:pStyle w:val="Header"/>
      <w:jc w:val="center"/>
      <w:rPr>
        <w:sz w:val="20"/>
        <w:szCs w:val="20"/>
      </w:rPr>
    </w:pPr>
  </w:p>
  <w:p w:rsidR="0017498E" w:rsidRDefault="00174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B0"/>
    <w:rsid w:val="0017498E"/>
    <w:rsid w:val="00183360"/>
    <w:rsid w:val="0026213A"/>
    <w:rsid w:val="002937D4"/>
    <w:rsid w:val="003830BF"/>
    <w:rsid w:val="0043240C"/>
    <w:rsid w:val="00442D70"/>
    <w:rsid w:val="00446237"/>
    <w:rsid w:val="007340D4"/>
    <w:rsid w:val="007A6859"/>
    <w:rsid w:val="008C136B"/>
    <w:rsid w:val="00937C91"/>
    <w:rsid w:val="00937F37"/>
    <w:rsid w:val="00982775"/>
    <w:rsid w:val="009B6BF5"/>
    <w:rsid w:val="009C21B0"/>
    <w:rsid w:val="00A13681"/>
    <w:rsid w:val="00A36C7C"/>
    <w:rsid w:val="00BB3B62"/>
    <w:rsid w:val="00BE75E8"/>
    <w:rsid w:val="00C659AC"/>
    <w:rsid w:val="00C92402"/>
    <w:rsid w:val="00CF3B4E"/>
    <w:rsid w:val="00E60106"/>
    <w:rsid w:val="00F22153"/>
    <w:rsid w:val="00F244C1"/>
    <w:rsid w:val="00F32464"/>
    <w:rsid w:val="00FD02D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58E302E-A532-4275-B4B6-1875DEAB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B0"/>
    <w:rPr>
      <w:rFonts w:eastAsia="Times New Roman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42D7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E75E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BE75E8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42D70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E75E8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E75E8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E75E8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E75E8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E75E8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E75E8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i/>
      <w:iCs/>
      <w:spacing w:val="13"/>
      <w:sz w:val="24"/>
    </w:rPr>
  </w:style>
  <w:style w:type="character" w:customStyle="1" w:styleId="SubtitleChar">
    <w:name w:val="Subtitle Char"/>
    <w:link w:val="Subtitle"/>
    <w:uiPriority w:val="11"/>
    <w:rsid w:val="00BE75E8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C2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2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02D4"/>
    <w:rPr>
      <w:rFonts w:eastAsia="Times New Roman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02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02D4"/>
    <w:rPr>
      <w:rFonts w:eastAsia="Times New Roman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8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CE24-CDAE-4B5F-AC7C-8CAEA5E0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B9616B84.dotm</Template>
  <TotalTime>3</TotalTime>
  <Pages>3</Pages>
  <Words>53</Words>
  <Characters>338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Chia</dc:creator>
  <cp:lastModifiedBy>Alison Elder</cp:lastModifiedBy>
  <cp:revision>3</cp:revision>
  <dcterms:created xsi:type="dcterms:W3CDTF">2017-07-05T05:28:00Z</dcterms:created>
  <dcterms:modified xsi:type="dcterms:W3CDTF">2017-07-05T05:31:00Z</dcterms:modified>
</cp:coreProperties>
</file>