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55" w:rsidRPr="0045579D" w:rsidRDefault="0020279D" w:rsidP="00D36D55">
      <w:pPr>
        <w:spacing w:after="240" w:line="240" w:lineRule="auto"/>
        <w:ind w:left="357"/>
        <w:jc w:val="center"/>
        <w:rPr>
          <w:rFonts w:ascii="Arial" w:eastAsia="Times New Roman" w:hAnsi="Arial" w:cs="Arial"/>
          <w:b/>
          <w:sz w:val="32"/>
          <w:szCs w:val="28"/>
          <w:lang w:eastAsia="en-AU"/>
        </w:rPr>
      </w:pPr>
      <w:r>
        <w:rPr>
          <w:rFonts w:ascii="Arial" w:eastAsia="Times New Roman" w:hAnsi="Arial" w:cs="Arial"/>
          <w:b/>
          <w:sz w:val="32"/>
          <w:szCs w:val="28"/>
          <w:lang w:eastAsia="en-AU"/>
        </w:rPr>
        <w:t>Bird Clinical Record Sheet</w:t>
      </w:r>
      <w:r w:rsidR="00D36D55" w:rsidRPr="0045579D">
        <w:rPr>
          <w:rFonts w:ascii="Arial" w:eastAsia="Times New Roman" w:hAnsi="Arial" w:cs="Arial"/>
          <w:b/>
          <w:sz w:val="32"/>
          <w:szCs w:val="28"/>
          <w:lang w:eastAsia="en-AU"/>
        </w:rPr>
        <w:t xml:space="preserve"> </w:t>
      </w:r>
    </w:p>
    <w:p w:rsidR="00D36D55" w:rsidRPr="00377E44" w:rsidRDefault="00D36D55" w:rsidP="00D36D55">
      <w:pPr>
        <w:numPr>
          <w:ilvl w:val="0"/>
          <w:numId w:val="11"/>
        </w:numPr>
        <w:spacing w:after="0" w:line="240" w:lineRule="auto"/>
        <w:ind w:left="426"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377E44">
        <w:rPr>
          <w:rFonts w:ascii="Arial Narrow" w:eastAsia="Times New Roman" w:hAnsi="Arial Narrow" w:cs="Arial"/>
          <w:b/>
          <w:sz w:val="28"/>
          <w:szCs w:val="28"/>
          <w:lang w:eastAsia="en-AU"/>
        </w:rPr>
        <w:t>ANIMAL DETAILS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3456"/>
        <w:gridCol w:w="2396"/>
        <w:gridCol w:w="2739"/>
      </w:tblGrid>
      <w:tr w:rsidR="00D36D55" w:rsidRPr="00377E44" w:rsidTr="00377E44">
        <w:trPr>
          <w:trHeight w:val="454"/>
        </w:trPr>
        <w:tc>
          <w:tcPr>
            <w:tcW w:w="891" w:type="pct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AEC Project #</w:t>
            </w:r>
          </w:p>
        </w:tc>
        <w:tc>
          <w:tcPr>
            <w:tcW w:w="1653" w:type="pct"/>
          </w:tcPr>
          <w:p w:rsidR="00D36D55" w:rsidRPr="00377E44" w:rsidRDefault="00D36D55" w:rsidP="00D36D55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146" w:type="pct"/>
            <w:shd w:val="clear" w:color="auto" w:fill="BFBFBF" w:themeFill="background1" w:themeFillShade="BF"/>
          </w:tcPr>
          <w:p w:rsidR="00D36D55" w:rsidRPr="00377E44" w:rsidRDefault="00D36D55" w:rsidP="0099510C">
            <w:pPr>
              <w:spacing w:before="120" w:after="120"/>
              <w:ind w:right="-3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 xml:space="preserve">Monitoring </w:t>
            </w:r>
            <w:r w:rsidR="0099510C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F</w:t>
            </w:r>
            <w:r w:rsidRPr="00377E4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requency</w:t>
            </w:r>
          </w:p>
        </w:tc>
        <w:tc>
          <w:tcPr>
            <w:tcW w:w="1310" w:type="pct"/>
          </w:tcPr>
          <w:p w:rsidR="00D36D55" w:rsidRPr="00377E44" w:rsidRDefault="00D36D55" w:rsidP="00D36D55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D36D55" w:rsidRPr="00377E44" w:rsidTr="00377E44">
        <w:trPr>
          <w:trHeight w:val="454"/>
        </w:trPr>
        <w:tc>
          <w:tcPr>
            <w:tcW w:w="891" w:type="pct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Name of CI</w:t>
            </w:r>
          </w:p>
        </w:tc>
        <w:tc>
          <w:tcPr>
            <w:tcW w:w="1653" w:type="pct"/>
          </w:tcPr>
          <w:p w:rsidR="00D36D55" w:rsidRPr="00377E44" w:rsidRDefault="00D36D55" w:rsidP="00D36D55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146" w:type="pct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Species</w:t>
            </w:r>
          </w:p>
        </w:tc>
        <w:tc>
          <w:tcPr>
            <w:tcW w:w="1310" w:type="pct"/>
          </w:tcPr>
          <w:p w:rsidR="00D36D55" w:rsidRPr="00377E44" w:rsidRDefault="00D36D55" w:rsidP="00D36D55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D36D55" w:rsidRPr="00377E44" w:rsidTr="00377E44">
        <w:trPr>
          <w:trHeight w:val="454"/>
        </w:trPr>
        <w:tc>
          <w:tcPr>
            <w:tcW w:w="891" w:type="pct"/>
            <w:shd w:val="clear" w:color="auto" w:fill="BFBFBF" w:themeFill="background1" w:themeFillShade="BF"/>
          </w:tcPr>
          <w:p w:rsidR="00D36D55" w:rsidRPr="00377E44" w:rsidRDefault="00D36D55" w:rsidP="0099510C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Room</w:t>
            </w:r>
            <w:r w:rsidR="00843539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 xml:space="preserve">/Aviary </w:t>
            </w:r>
            <w:r w:rsidRPr="00377E4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 xml:space="preserve"> </w:t>
            </w:r>
            <w:r w:rsidR="0099510C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N</w:t>
            </w:r>
            <w:r w:rsidRPr="00377E44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umber</w:t>
            </w:r>
          </w:p>
        </w:tc>
        <w:tc>
          <w:tcPr>
            <w:tcW w:w="1653" w:type="pct"/>
          </w:tcPr>
          <w:p w:rsidR="00D36D55" w:rsidRPr="00377E44" w:rsidRDefault="00D36D55" w:rsidP="00D36D55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146" w:type="pct"/>
            <w:shd w:val="clear" w:color="auto" w:fill="BFBFBF" w:themeFill="background1" w:themeFillShade="BF"/>
          </w:tcPr>
          <w:p w:rsidR="00D36D55" w:rsidRPr="00377E44" w:rsidRDefault="0099510C" w:rsidP="00D36D55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99510C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Age/DOB</w:t>
            </w:r>
          </w:p>
        </w:tc>
        <w:tc>
          <w:tcPr>
            <w:tcW w:w="1310" w:type="pct"/>
          </w:tcPr>
          <w:p w:rsidR="00D36D55" w:rsidRPr="00377E44" w:rsidRDefault="00D36D55" w:rsidP="00D36D55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843539" w:rsidRPr="00377E44" w:rsidTr="00377E44">
        <w:trPr>
          <w:trHeight w:val="454"/>
        </w:trPr>
        <w:tc>
          <w:tcPr>
            <w:tcW w:w="891" w:type="pct"/>
            <w:shd w:val="clear" w:color="auto" w:fill="BFBFBF" w:themeFill="background1" w:themeFillShade="BF"/>
          </w:tcPr>
          <w:p w:rsidR="00843539" w:rsidRPr="000A16CB" w:rsidRDefault="000A16CB" w:rsidP="0099510C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Bird I.D</w:t>
            </w:r>
            <w:r w:rsidR="00843539" w:rsidRPr="000A16CB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653" w:type="pct"/>
          </w:tcPr>
          <w:p w:rsidR="00843539" w:rsidRPr="000A16CB" w:rsidRDefault="00843539" w:rsidP="00D36D55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146" w:type="pct"/>
            <w:shd w:val="clear" w:color="auto" w:fill="BFBFBF" w:themeFill="background1" w:themeFillShade="BF"/>
          </w:tcPr>
          <w:p w:rsidR="00843539" w:rsidRPr="000A16CB" w:rsidRDefault="000A16CB" w:rsidP="000A16CB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Treatment = Y</w:t>
            </w:r>
            <w:r w:rsidR="00843539" w:rsidRPr="000A16CB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/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1310" w:type="pct"/>
          </w:tcPr>
          <w:p w:rsidR="00843539" w:rsidRPr="00377E44" w:rsidRDefault="00843539" w:rsidP="00D36D55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D36D55" w:rsidRPr="00377E44" w:rsidRDefault="00D36D55" w:rsidP="00D36D5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en-AU"/>
        </w:rPr>
      </w:pPr>
    </w:p>
    <w:p w:rsidR="00D36D55" w:rsidRPr="00377E44" w:rsidRDefault="00D36D55" w:rsidP="00D36D55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377E44">
        <w:rPr>
          <w:rFonts w:ascii="Arial Narrow" w:eastAsia="Times New Roman" w:hAnsi="Arial Narrow" w:cs="Arial"/>
          <w:b/>
          <w:sz w:val="28"/>
          <w:szCs w:val="28"/>
          <w:lang w:eastAsia="en-AU"/>
        </w:rPr>
        <w:t>MONITORING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813"/>
        <w:gridCol w:w="1121"/>
        <w:gridCol w:w="1121"/>
        <w:gridCol w:w="1121"/>
        <w:gridCol w:w="1121"/>
        <w:gridCol w:w="1121"/>
        <w:gridCol w:w="1121"/>
        <w:gridCol w:w="1190"/>
      </w:tblGrid>
      <w:tr w:rsidR="00D36D55" w:rsidRPr="00377E44" w:rsidTr="00843539">
        <w:tc>
          <w:tcPr>
            <w:tcW w:w="82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Date and Time</w:t>
            </w:r>
          </w:p>
        </w:tc>
        <w:tc>
          <w:tcPr>
            <w:tcW w:w="389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D36D55" w:rsidRPr="00377E44" w:rsidTr="00843539">
        <w:tc>
          <w:tcPr>
            <w:tcW w:w="826" w:type="pct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4174" w:type="pct"/>
            <w:gridSpan w:val="8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7F7F7F"/>
                <w:sz w:val="24"/>
                <w:szCs w:val="24"/>
                <w:lang w:eastAsia="en-AU"/>
              </w:rPr>
            </w:pPr>
          </w:p>
        </w:tc>
      </w:tr>
      <w:tr w:rsidR="003B19DE" w:rsidRPr="00377E44" w:rsidTr="00843539">
        <w:tc>
          <w:tcPr>
            <w:tcW w:w="826" w:type="pct"/>
          </w:tcPr>
          <w:p w:rsidR="003B19DE" w:rsidRPr="00377E44" w:rsidRDefault="003B19DE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Feeding</w:t>
            </w:r>
          </w:p>
        </w:tc>
        <w:tc>
          <w:tcPr>
            <w:tcW w:w="389" w:type="pct"/>
          </w:tcPr>
          <w:p w:rsidR="003B19DE" w:rsidRPr="00377E44" w:rsidRDefault="003B19DE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3B19DE" w:rsidRPr="00377E44" w:rsidRDefault="003B19DE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3B19DE" w:rsidRPr="00377E44" w:rsidRDefault="003B19DE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3B19DE" w:rsidRPr="00377E44" w:rsidRDefault="003B19DE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3B19DE" w:rsidRPr="00377E44" w:rsidRDefault="003B19DE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3B19DE" w:rsidRPr="00377E44" w:rsidRDefault="003B19DE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3B19DE" w:rsidRPr="00377E44" w:rsidRDefault="003B19DE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3B19DE" w:rsidRPr="00377E44" w:rsidRDefault="003B19DE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D36D55" w:rsidRPr="00377E44" w:rsidTr="00843539">
        <w:tc>
          <w:tcPr>
            <w:tcW w:w="82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Physical abnormality</w:t>
            </w:r>
          </w:p>
        </w:tc>
        <w:tc>
          <w:tcPr>
            <w:tcW w:w="389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D36D55" w:rsidRPr="00377E44" w:rsidTr="00843539">
        <w:tc>
          <w:tcPr>
            <w:tcW w:w="82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Behavioural abnormality </w:t>
            </w:r>
          </w:p>
        </w:tc>
        <w:tc>
          <w:tcPr>
            <w:tcW w:w="389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D36D55" w:rsidRPr="00377E44" w:rsidTr="00843539">
        <w:tc>
          <w:tcPr>
            <w:tcW w:w="82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Environmental abnormality</w:t>
            </w:r>
          </w:p>
        </w:tc>
        <w:tc>
          <w:tcPr>
            <w:tcW w:w="389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D36D55" w:rsidRPr="00377E44" w:rsidTr="00843539">
        <w:tc>
          <w:tcPr>
            <w:tcW w:w="826" w:type="pct"/>
            <w:shd w:val="clear" w:color="auto" w:fill="F2F2F2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389" w:type="pct"/>
            <w:shd w:val="clear" w:color="auto" w:fill="F2F2F2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F2F2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D36D55" w:rsidRPr="00377E44" w:rsidTr="00843539">
        <w:tc>
          <w:tcPr>
            <w:tcW w:w="82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389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D36D55" w:rsidRPr="00377E44" w:rsidTr="00843539">
        <w:trPr>
          <w:trHeight w:val="794"/>
        </w:trPr>
        <w:tc>
          <w:tcPr>
            <w:tcW w:w="826" w:type="pct"/>
            <w:shd w:val="clear" w:color="auto" w:fill="F2DBDB" w:themeFill="accent2" w:themeFillTint="33"/>
            <w:vAlign w:val="center"/>
          </w:tcPr>
          <w:p w:rsidR="00D36D55" w:rsidRPr="00377E44" w:rsidRDefault="00D36D55" w:rsidP="00D36D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OFFICE USE ONLY</w:t>
            </w:r>
          </w:p>
          <w:p w:rsidR="00D36D55" w:rsidRPr="00377E44" w:rsidRDefault="00D36D55" w:rsidP="00D36D5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  <w:t>AWO CHECK</w:t>
            </w:r>
          </w:p>
        </w:tc>
        <w:tc>
          <w:tcPr>
            <w:tcW w:w="389" w:type="pct"/>
            <w:shd w:val="clear" w:color="auto" w:fill="F2DBDB" w:themeFill="accent2" w:themeFillTint="33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DBDB" w:themeFill="accent2" w:themeFillTint="33"/>
          </w:tcPr>
          <w:p w:rsidR="00D36D55" w:rsidRPr="00377E44" w:rsidRDefault="00D36D55" w:rsidP="00D36D55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D36D55" w:rsidRPr="00377E44" w:rsidRDefault="00D36D55" w:rsidP="00D36D55">
      <w:pPr>
        <w:spacing w:after="0" w:line="240" w:lineRule="auto"/>
        <w:ind w:left="426"/>
        <w:rPr>
          <w:rFonts w:ascii="Arial Narrow" w:eastAsia="Times New Roman" w:hAnsi="Arial Narrow" w:cs="Arial"/>
          <w:b/>
          <w:lang w:eastAsia="en-AU"/>
        </w:rPr>
      </w:pPr>
    </w:p>
    <w:p w:rsidR="00D36D55" w:rsidRPr="00377E44" w:rsidRDefault="00D36D55" w:rsidP="0099510C">
      <w:pPr>
        <w:spacing w:after="120" w:line="240" w:lineRule="auto"/>
        <w:rPr>
          <w:rFonts w:ascii="Arial Narrow" w:eastAsia="Times New Roman" w:hAnsi="Arial Narrow" w:cs="Arial"/>
          <w:b/>
          <w:lang w:eastAsia="en-AU"/>
        </w:rPr>
      </w:pPr>
      <w:r w:rsidRPr="00377E44">
        <w:rPr>
          <w:rFonts w:ascii="Arial Narrow" w:eastAsia="Times New Roman" w:hAnsi="Arial Narrow" w:cs="Arial"/>
          <w:b/>
          <w:sz w:val="28"/>
          <w:szCs w:val="28"/>
          <w:u w:val="single"/>
          <w:lang w:val="en-US" w:eastAsia="en-AU"/>
        </w:rPr>
        <w:t>Animal Monitoring Criteria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3001"/>
        <w:gridCol w:w="3349"/>
      </w:tblGrid>
      <w:tr w:rsidR="00D36D55" w:rsidRPr="00377E44" w:rsidTr="003B19DE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  <w:t>Monitoring Criteria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  <w:t>No obvious deviation from normal*</w:t>
            </w:r>
          </w:p>
        </w:tc>
        <w:tc>
          <w:tcPr>
            <w:tcW w:w="3001" w:type="dxa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  <w:t>Slight or intermittent or possible deviation from normal*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  <w:t>Moderate or consistent or definite deviation from normal*</w:t>
            </w:r>
          </w:p>
        </w:tc>
      </w:tr>
      <w:tr w:rsidR="00D36D55" w:rsidRPr="00377E44" w:rsidTr="003B19DE">
        <w:trPr>
          <w:jc w:val="center"/>
        </w:trPr>
        <w:tc>
          <w:tcPr>
            <w:tcW w:w="1413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  <w:t xml:space="preserve">Score </w:t>
            </w:r>
            <w:r w:rsidRPr="0099510C">
              <w:rPr>
                <w:rFonts w:ascii="Arial Narrow" w:eastAsia="Times New Roman" w:hAnsi="Arial Narrow" w:cs="Arial"/>
                <w:i/>
                <w:szCs w:val="20"/>
                <w:lang w:eastAsia="en-AU"/>
              </w:rPr>
              <w:t>(see key)</w:t>
            </w:r>
          </w:p>
        </w:tc>
        <w:tc>
          <w:tcPr>
            <w:tcW w:w="2693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  <w:t>0</w:t>
            </w:r>
          </w:p>
        </w:tc>
        <w:tc>
          <w:tcPr>
            <w:tcW w:w="3001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  <w:t>1</w:t>
            </w:r>
          </w:p>
        </w:tc>
        <w:tc>
          <w:tcPr>
            <w:tcW w:w="3349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0"/>
                <w:lang w:eastAsia="en-AU"/>
              </w:rPr>
              <w:t>2</w:t>
            </w:r>
          </w:p>
        </w:tc>
      </w:tr>
      <w:tr w:rsidR="00D36D55" w:rsidRPr="00377E44" w:rsidTr="003B19DE">
        <w:trPr>
          <w:jc w:val="center"/>
        </w:trPr>
        <w:tc>
          <w:tcPr>
            <w:tcW w:w="1413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Feeding</w:t>
            </w:r>
          </w:p>
        </w:tc>
        <w:tc>
          <w:tcPr>
            <w:tcW w:w="2693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As expected for species.</w:t>
            </w:r>
          </w:p>
        </w:tc>
        <w:tc>
          <w:tcPr>
            <w:tcW w:w="3001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As expected for species.</w:t>
            </w:r>
          </w:p>
        </w:tc>
        <w:tc>
          <w:tcPr>
            <w:tcW w:w="3349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No interest or signs of eating for 48 hours</w:t>
            </w:r>
          </w:p>
        </w:tc>
      </w:tr>
      <w:tr w:rsidR="00D36D55" w:rsidRPr="00377E44" w:rsidTr="003B19DE">
        <w:trPr>
          <w:jc w:val="center"/>
        </w:trPr>
        <w:tc>
          <w:tcPr>
            <w:tcW w:w="1413" w:type="dxa"/>
          </w:tcPr>
          <w:p w:rsidR="00D36D55" w:rsidRPr="00377E44" w:rsidRDefault="003B19DE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szCs w:val="20"/>
                <w:lang w:eastAsia="en-AU"/>
              </w:rPr>
              <w:t>Physical</w:t>
            </w:r>
          </w:p>
        </w:tc>
        <w:tc>
          <w:tcPr>
            <w:tcW w:w="2693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Skin &amp; body conformation normal.</w:t>
            </w:r>
          </w:p>
        </w:tc>
        <w:tc>
          <w:tcPr>
            <w:tcW w:w="3001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Any sign of discharge from eyes, nose or cloaca, abnormal body shape, injuries, swelling, or excessive diarrhoea. Abnormal respiration.</w:t>
            </w:r>
          </w:p>
          <w:p w:rsidR="00D36D55" w:rsidRPr="00377E44" w:rsidRDefault="00D36D55" w:rsidP="00D3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Cs w:val="20"/>
                <w:lang w:eastAsia="en-AU"/>
              </w:rPr>
            </w:pPr>
          </w:p>
        </w:tc>
        <w:tc>
          <w:tcPr>
            <w:tcW w:w="3349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Continuous signs of discharge from eyes, nose or cloaca, abnormal body shape, injuries, swelling, or excessive diarrhoea for 48 hours.</w:t>
            </w:r>
          </w:p>
          <w:p w:rsidR="00D36D55" w:rsidRPr="00377E44" w:rsidRDefault="00D36D55" w:rsidP="00D3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Cs w:val="20"/>
                <w:lang w:eastAsia="en-AU"/>
              </w:rPr>
            </w:pPr>
          </w:p>
        </w:tc>
      </w:tr>
      <w:tr w:rsidR="00D36D55" w:rsidRPr="00377E44" w:rsidTr="003B19DE">
        <w:trPr>
          <w:jc w:val="center"/>
        </w:trPr>
        <w:tc>
          <w:tcPr>
            <w:tcW w:w="1413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Behaviour</w:t>
            </w:r>
          </w:p>
        </w:tc>
        <w:tc>
          <w:tcPr>
            <w:tcW w:w="2693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Active within normal parameters for species.</w:t>
            </w:r>
          </w:p>
        </w:tc>
        <w:tc>
          <w:tcPr>
            <w:tcW w:w="3001" w:type="dxa"/>
          </w:tcPr>
          <w:p w:rsidR="00D36D55" w:rsidRPr="00CA1D94" w:rsidRDefault="00E82EE7" w:rsidP="00D3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CA1D94">
              <w:rPr>
                <w:rFonts w:ascii="Arial Narrow" w:hAnsi="Arial Narrow" w:cs="Arial"/>
                <w:lang w:val="en-GB"/>
              </w:rPr>
              <w:t>Abnormal character or level of activity or movement</w:t>
            </w:r>
          </w:p>
        </w:tc>
        <w:tc>
          <w:tcPr>
            <w:tcW w:w="3349" w:type="dxa"/>
          </w:tcPr>
          <w:p w:rsidR="00D36D55" w:rsidRPr="00CA1D94" w:rsidRDefault="00E82EE7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CA1D94">
              <w:rPr>
                <w:rFonts w:ascii="Arial Narrow" w:hAnsi="Arial Narrow" w:cs="Arial"/>
                <w:lang w:val="en-GB"/>
              </w:rPr>
              <w:t xml:space="preserve">Abnormal character or level of activity or movement </w:t>
            </w:r>
            <w:r w:rsidR="00D36D55" w:rsidRPr="00CA1D94">
              <w:rPr>
                <w:rFonts w:ascii="Arial Narrow" w:eastAsia="Times New Roman" w:hAnsi="Arial Narrow" w:cs="Arial"/>
                <w:szCs w:val="20"/>
                <w:lang w:eastAsia="en-AU"/>
              </w:rPr>
              <w:t>for 48 hours.</w:t>
            </w:r>
          </w:p>
        </w:tc>
      </w:tr>
      <w:tr w:rsidR="00D36D55" w:rsidRPr="00377E44" w:rsidTr="003B19DE">
        <w:trPr>
          <w:jc w:val="center"/>
        </w:trPr>
        <w:tc>
          <w:tcPr>
            <w:tcW w:w="1413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Mortalities</w:t>
            </w:r>
          </w:p>
        </w:tc>
        <w:tc>
          <w:tcPr>
            <w:tcW w:w="2693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As per approval</w:t>
            </w:r>
            <w:r w:rsidR="003B19DE">
              <w:rPr>
                <w:rFonts w:ascii="Arial Narrow" w:eastAsia="Times New Roman" w:hAnsi="Arial Narrow" w:cs="Arial"/>
                <w:szCs w:val="20"/>
                <w:lang w:eastAsia="en-AU"/>
              </w:rPr>
              <w:t>- see running mortality sheet</w:t>
            </w: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.</w:t>
            </w:r>
          </w:p>
        </w:tc>
        <w:tc>
          <w:tcPr>
            <w:tcW w:w="3001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Contact AWO.</w:t>
            </w:r>
          </w:p>
        </w:tc>
        <w:tc>
          <w:tcPr>
            <w:tcW w:w="3349" w:type="dxa"/>
          </w:tcPr>
          <w:p w:rsidR="00D36D55" w:rsidRPr="00377E44" w:rsidRDefault="00D36D55" w:rsidP="00D3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0"/>
                <w:lang w:eastAsia="en-AU"/>
              </w:rPr>
              <w:t>Contact AWO.</w:t>
            </w:r>
          </w:p>
        </w:tc>
      </w:tr>
    </w:tbl>
    <w:p w:rsidR="00D36D55" w:rsidRPr="00377E44" w:rsidRDefault="00D36D55" w:rsidP="00D36D5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n-US" w:eastAsia="en-AU"/>
        </w:rPr>
      </w:pPr>
    </w:p>
    <w:p w:rsidR="00D36D55" w:rsidRPr="00377E44" w:rsidRDefault="00D36D55" w:rsidP="00D36D5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n-US" w:eastAsia="en-AU"/>
        </w:rPr>
      </w:pPr>
    </w:p>
    <w:p w:rsidR="00D36D55" w:rsidRPr="00377E44" w:rsidRDefault="00D36D55" w:rsidP="00D36D5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n-US" w:eastAsia="en-AU"/>
        </w:rPr>
      </w:pPr>
    </w:p>
    <w:p w:rsidR="00D36D55" w:rsidRPr="00377E44" w:rsidRDefault="00D36D55" w:rsidP="00D36D5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n-US" w:eastAsia="en-AU"/>
        </w:rPr>
      </w:pPr>
    </w:p>
    <w:p w:rsidR="00D36D55" w:rsidRPr="00377E44" w:rsidRDefault="00D36D55" w:rsidP="0099510C">
      <w:pPr>
        <w:spacing w:after="12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u w:val="single"/>
          <w:lang w:val="en-US" w:eastAsia="en-AU"/>
        </w:rPr>
      </w:pPr>
      <w:r w:rsidRPr="00377E44">
        <w:rPr>
          <w:rFonts w:ascii="Arial Narrow" w:eastAsia="Times New Roman" w:hAnsi="Arial Narrow" w:cs="Arial"/>
          <w:b/>
          <w:sz w:val="28"/>
          <w:szCs w:val="28"/>
          <w:u w:val="single"/>
          <w:lang w:val="en-US" w:eastAsia="en-AU"/>
        </w:rPr>
        <w:t>Environmental Monitoring Criteria</w:t>
      </w:r>
    </w:p>
    <w:tbl>
      <w:tblPr>
        <w:tblStyle w:val="TableGrid11"/>
        <w:tblW w:w="10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7"/>
        <w:gridCol w:w="1959"/>
        <w:gridCol w:w="1978"/>
        <w:gridCol w:w="2274"/>
        <w:gridCol w:w="2517"/>
      </w:tblGrid>
      <w:tr w:rsidR="00D36D55" w:rsidRPr="00377E44" w:rsidTr="00377E44">
        <w:tc>
          <w:tcPr>
            <w:tcW w:w="1727" w:type="dxa"/>
            <w:shd w:val="clear" w:color="auto" w:fill="BFBFBF"/>
            <w:vAlign w:val="center"/>
          </w:tcPr>
          <w:p w:rsidR="00D36D55" w:rsidRPr="00377E44" w:rsidRDefault="00D36D55" w:rsidP="00D36D55">
            <w:pPr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Monitoring Criteria</w:t>
            </w:r>
          </w:p>
        </w:tc>
        <w:tc>
          <w:tcPr>
            <w:tcW w:w="1959" w:type="dxa"/>
            <w:shd w:val="clear" w:color="auto" w:fill="BFBFBF"/>
            <w:vAlign w:val="center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Acceptable – No Intervention Required</w:t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Intervention or Scheduled for remediation within 48 hours</w:t>
            </w:r>
          </w:p>
        </w:tc>
        <w:tc>
          <w:tcPr>
            <w:tcW w:w="2274" w:type="dxa"/>
            <w:shd w:val="clear" w:color="auto" w:fill="BFBFBF"/>
            <w:vAlign w:val="center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Immediate Intervention</w:t>
            </w:r>
          </w:p>
        </w:tc>
        <w:tc>
          <w:tcPr>
            <w:tcW w:w="2517" w:type="dxa"/>
            <w:shd w:val="clear" w:color="auto" w:fill="BFBFBF"/>
            <w:vAlign w:val="center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Type of Intervention</w:t>
            </w:r>
          </w:p>
        </w:tc>
      </w:tr>
      <w:tr w:rsidR="00D36D55" w:rsidRPr="00377E44" w:rsidTr="00377E44"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D36D55" w:rsidRPr="00377E44" w:rsidRDefault="00D36D55" w:rsidP="00D36D55">
            <w:pPr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Environmental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0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1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2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D36D55" w:rsidRPr="00377E44" w:rsidTr="00377E44">
        <w:tc>
          <w:tcPr>
            <w:tcW w:w="1727" w:type="dxa"/>
          </w:tcPr>
          <w:p w:rsidR="00D36D55" w:rsidRPr="00377E44" w:rsidRDefault="00D36D55" w:rsidP="00D36D55">
            <w:pPr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Temperature °C</w:t>
            </w:r>
          </w:p>
        </w:tc>
        <w:tc>
          <w:tcPr>
            <w:tcW w:w="1959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Within +/- 3 of optimum.</w:t>
            </w:r>
          </w:p>
        </w:tc>
        <w:tc>
          <w:tcPr>
            <w:tcW w:w="1978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Within +/- 3 to 5 of optimum.</w:t>
            </w:r>
          </w:p>
        </w:tc>
        <w:tc>
          <w:tcPr>
            <w:tcW w:w="2274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&gt; 5 from optimum</w:t>
            </w:r>
          </w:p>
        </w:tc>
        <w:tc>
          <w:tcPr>
            <w:tcW w:w="2517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Increase heating/ cooling, replace equipment, or contact maintenance.</w:t>
            </w:r>
          </w:p>
        </w:tc>
      </w:tr>
      <w:tr w:rsidR="00D36D55" w:rsidRPr="00377E44" w:rsidTr="00377E44">
        <w:tc>
          <w:tcPr>
            <w:tcW w:w="1727" w:type="dxa"/>
          </w:tcPr>
          <w:p w:rsidR="00D36D55" w:rsidRPr="00377E44" w:rsidRDefault="00D36D55" w:rsidP="00D36D55">
            <w:pPr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Substrate</w:t>
            </w:r>
          </w:p>
        </w:tc>
        <w:tc>
          <w:tcPr>
            <w:tcW w:w="1959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 xml:space="preserve">&lt; 1 </w:t>
            </w:r>
            <w:proofErr w:type="spellStart"/>
            <w:r w:rsidRPr="00377E44">
              <w:rPr>
                <w:rFonts w:ascii="Arial Narrow" w:hAnsi="Arial Narrow" w:cs="Arial"/>
                <w:szCs w:val="24"/>
              </w:rPr>
              <w:t>tbsp</w:t>
            </w:r>
            <w:proofErr w:type="spellEnd"/>
            <w:r w:rsidRPr="00377E44">
              <w:rPr>
                <w:rFonts w:ascii="Arial Narrow" w:hAnsi="Arial Narrow" w:cs="Arial"/>
                <w:szCs w:val="24"/>
              </w:rPr>
              <w:t xml:space="preserve"> of faeces and seed accumulation.</w:t>
            </w:r>
          </w:p>
        </w:tc>
        <w:tc>
          <w:tcPr>
            <w:tcW w:w="1978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 xml:space="preserve">1 - 2 </w:t>
            </w:r>
            <w:proofErr w:type="spellStart"/>
            <w:r w:rsidRPr="00377E44">
              <w:rPr>
                <w:rFonts w:ascii="Arial Narrow" w:hAnsi="Arial Narrow" w:cs="Arial"/>
                <w:szCs w:val="24"/>
              </w:rPr>
              <w:t>tbsp</w:t>
            </w:r>
            <w:proofErr w:type="spellEnd"/>
            <w:r w:rsidRPr="00377E44">
              <w:rPr>
                <w:rFonts w:ascii="Arial Narrow" w:hAnsi="Arial Narrow" w:cs="Arial"/>
                <w:szCs w:val="24"/>
              </w:rPr>
              <w:t xml:space="preserve"> of faeces and seed accumulation.</w:t>
            </w:r>
          </w:p>
        </w:tc>
        <w:tc>
          <w:tcPr>
            <w:tcW w:w="2274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 xml:space="preserve">&gt;2 </w:t>
            </w:r>
            <w:proofErr w:type="spellStart"/>
            <w:r w:rsidRPr="00377E44">
              <w:rPr>
                <w:rFonts w:ascii="Arial Narrow" w:hAnsi="Arial Narrow" w:cs="Arial"/>
                <w:szCs w:val="24"/>
              </w:rPr>
              <w:t>tbsp</w:t>
            </w:r>
            <w:proofErr w:type="spellEnd"/>
            <w:r w:rsidRPr="00377E44">
              <w:rPr>
                <w:rFonts w:ascii="Arial Narrow" w:hAnsi="Arial Narrow" w:cs="Arial"/>
                <w:szCs w:val="24"/>
              </w:rPr>
              <w:t xml:space="preserve"> of faeces and seed accumulation. Diarrhoea. </w:t>
            </w:r>
          </w:p>
        </w:tc>
        <w:tc>
          <w:tcPr>
            <w:tcW w:w="2517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Clean cage floor/ perches, remove seed accumulation. For outside aviaries schedule weekly removal equivalent to quantity of seed provided.</w:t>
            </w:r>
          </w:p>
        </w:tc>
      </w:tr>
      <w:tr w:rsidR="00D36D55" w:rsidRPr="00377E44" w:rsidTr="00377E44">
        <w:tc>
          <w:tcPr>
            <w:tcW w:w="1727" w:type="dxa"/>
          </w:tcPr>
          <w:p w:rsidR="00D36D55" w:rsidRPr="00377E44" w:rsidRDefault="00D36D55" w:rsidP="00D36D55">
            <w:pPr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Water</w:t>
            </w:r>
          </w:p>
        </w:tc>
        <w:tc>
          <w:tcPr>
            <w:tcW w:w="1959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Water container clean and more than ½ full. Water free of seed or algal growth.</w:t>
            </w:r>
          </w:p>
        </w:tc>
        <w:tc>
          <w:tcPr>
            <w:tcW w:w="1978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Water container less than ¼ full. Signs of algal growth.</w:t>
            </w:r>
          </w:p>
        </w:tc>
        <w:tc>
          <w:tcPr>
            <w:tcW w:w="2274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Water bowl empty. Faeces or seed in water.</w:t>
            </w:r>
          </w:p>
        </w:tc>
        <w:tc>
          <w:tcPr>
            <w:tcW w:w="2517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 xml:space="preserve">Clean and refill water container. </w:t>
            </w:r>
          </w:p>
        </w:tc>
      </w:tr>
      <w:tr w:rsidR="00D36D55" w:rsidRPr="00377E44" w:rsidTr="00377E44">
        <w:tc>
          <w:tcPr>
            <w:tcW w:w="1727" w:type="dxa"/>
          </w:tcPr>
          <w:p w:rsidR="00D36D55" w:rsidRPr="00377E44" w:rsidRDefault="00D36D55" w:rsidP="00D36D55">
            <w:pPr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Shelter</w:t>
            </w:r>
          </w:p>
        </w:tc>
        <w:tc>
          <w:tcPr>
            <w:tcW w:w="1959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Structurally sound and clean.</w:t>
            </w:r>
          </w:p>
        </w:tc>
        <w:tc>
          <w:tcPr>
            <w:tcW w:w="1978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Soiled, signs of wear and tear, or potential breakage.</w:t>
            </w:r>
          </w:p>
        </w:tc>
        <w:tc>
          <w:tcPr>
            <w:tcW w:w="2274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Broken, risk to animal health, or soiled with diarrhoea.</w:t>
            </w:r>
          </w:p>
        </w:tc>
        <w:tc>
          <w:tcPr>
            <w:tcW w:w="2517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Clean or replace shelter.</w:t>
            </w:r>
          </w:p>
        </w:tc>
      </w:tr>
      <w:tr w:rsidR="00D36D55" w:rsidRPr="00377E44" w:rsidTr="00377E44">
        <w:tc>
          <w:tcPr>
            <w:tcW w:w="1727" w:type="dxa"/>
          </w:tcPr>
          <w:p w:rsidR="00D36D55" w:rsidRPr="00377E44" w:rsidRDefault="00D36D55" w:rsidP="00D36D55">
            <w:pPr>
              <w:rPr>
                <w:rFonts w:ascii="Arial Narrow" w:hAnsi="Arial Narrow" w:cs="Arial"/>
                <w:b/>
                <w:szCs w:val="24"/>
              </w:rPr>
            </w:pPr>
            <w:r w:rsidRPr="00377E44">
              <w:rPr>
                <w:rFonts w:ascii="Arial Narrow" w:hAnsi="Arial Narrow" w:cs="Arial"/>
                <w:b/>
                <w:szCs w:val="24"/>
              </w:rPr>
              <w:t>Enrichment</w:t>
            </w:r>
          </w:p>
        </w:tc>
        <w:tc>
          <w:tcPr>
            <w:tcW w:w="1959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Present and usable.</w:t>
            </w:r>
          </w:p>
        </w:tc>
        <w:tc>
          <w:tcPr>
            <w:tcW w:w="1978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Enrichment needing replacing or washing.</w:t>
            </w:r>
          </w:p>
        </w:tc>
        <w:tc>
          <w:tcPr>
            <w:tcW w:w="2274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Enrichment creating health or escape risk.</w:t>
            </w:r>
          </w:p>
        </w:tc>
        <w:tc>
          <w:tcPr>
            <w:tcW w:w="2517" w:type="dxa"/>
          </w:tcPr>
          <w:p w:rsidR="00D36D55" w:rsidRPr="00377E44" w:rsidRDefault="00D36D55" w:rsidP="00D36D5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77E44">
              <w:rPr>
                <w:rFonts w:ascii="Arial Narrow" w:hAnsi="Arial Narrow" w:cs="Arial"/>
                <w:szCs w:val="24"/>
              </w:rPr>
              <w:t>Remove or adjust anything dangerous/ providing means of escape. Provide new enrichment.</w:t>
            </w:r>
          </w:p>
        </w:tc>
      </w:tr>
    </w:tbl>
    <w:p w:rsidR="00D36D55" w:rsidRPr="00377E44" w:rsidRDefault="00D36D55" w:rsidP="00D36D55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</w:p>
    <w:p w:rsidR="00D36D55" w:rsidRPr="00377E44" w:rsidRDefault="00D36D55" w:rsidP="00D36D5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n-AU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380"/>
        <w:gridCol w:w="6284"/>
      </w:tblGrid>
      <w:tr w:rsidR="00D36D55" w:rsidRPr="00377E44" w:rsidTr="00377E44">
        <w:tc>
          <w:tcPr>
            <w:tcW w:w="818" w:type="dxa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after="0"/>
              <w:ind w:left="-142" w:right="-108"/>
              <w:jc w:val="center"/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  <w:t>Score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after="0"/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  <w:t>Assessment</w:t>
            </w:r>
          </w:p>
        </w:tc>
        <w:tc>
          <w:tcPr>
            <w:tcW w:w="6577" w:type="dxa"/>
            <w:shd w:val="clear" w:color="auto" w:fill="BFBFBF" w:themeFill="background1" w:themeFillShade="BF"/>
          </w:tcPr>
          <w:p w:rsidR="00D36D55" w:rsidRPr="00377E44" w:rsidRDefault="00D36D55" w:rsidP="00D36D55">
            <w:pPr>
              <w:spacing w:after="0"/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  <w:t>Actions/Interventions</w:t>
            </w:r>
          </w:p>
        </w:tc>
      </w:tr>
      <w:tr w:rsidR="00D36D55" w:rsidRPr="00377E44" w:rsidTr="00377E44">
        <w:tc>
          <w:tcPr>
            <w:tcW w:w="818" w:type="dxa"/>
          </w:tcPr>
          <w:p w:rsidR="00D36D55" w:rsidRPr="00377E44" w:rsidRDefault="00D36D55" w:rsidP="00D36D55">
            <w:pPr>
              <w:spacing w:after="0"/>
              <w:ind w:left="-142"/>
              <w:jc w:val="center"/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  <w:t>0</w:t>
            </w:r>
          </w:p>
        </w:tc>
        <w:tc>
          <w:tcPr>
            <w:tcW w:w="3532" w:type="dxa"/>
          </w:tcPr>
          <w:p w:rsidR="00D36D55" w:rsidRPr="00377E44" w:rsidRDefault="00D36D55" w:rsidP="00D36D55">
            <w:pPr>
              <w:spacing w:after="0"/>
              <w:rPr>
                <w:rFonts w:ascii="Arial Narrow" w:eastAsia="Times New Roman" w:hAnsi="Arial Narrow" w:cs="Arial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4"/>
                <w:lang w:eastAsia="en-AU"/>
              </w:rPr>
              <w:t xml:space="preserve">Normal </w:t>
            </w:r>
          </w:p>
        </w:tc>
        <w:tc>
          <w:tcPr>
            <w:tcW w:w="6577" w:type="dxa"/>
          </w:tcPr>
          <w:p w:rsidR="00D36D55" w:rsidRPr="00377E44" w:rsidRDefault="00D36D55" w:rsidP="00D36D55">
            <w:pPr>
              <w:spacing w:after="0"/>
              <w:rPr>
                <w:rFonts w:ascii="Arial Narrow" w:eastAsia="Times New Roman" w:hAnsi="Arial Narrow" w:cs="Arial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4"/>
                <w:lang w:eastAsia="en-AU"/>
              </w:rPr>
              <w:t xml:space="preserve">No action </w:t>
            </w:r>
            <w:r w:rsidRPr="00377E44"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  <w:t>(daily calendar signature)</w:t>
            </w:r>
          </w:p>
        </w:tc>
      </w:tr>
      <w:tr w:rsidR="00D36D55" w:rsidRPr="00377E44" w:rsidTr="00377E44">
        <w:tc>
          <w:tcPr>
            <w:tcW w:w="818" w:type="dxa"/>
          </w:tcPr>
          <w:p w:rsidR="00D36D55" w:rsidRPr="00377E44" w:rsidRDefault="00D36D55" w:rsidP="00D36D55">
            <w:pPr>
              <w:spacing w:after="0"/>
              <w:ind w:left="-142"/>
              <w:jc w:val="center"/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  <w:t>1</w:t>
            </w:r>
          </w:p>
        </w:tc>
        <w:tc>
          <w:tcPr>
            <w:tcW w:w="3532" w:type="dxa"/>
          </w:tcPr>
          <w:p w:rsidR="00D36D55" w:rsidRPr="00377E44" w:rsidRDefault="00D36D55" w:rsidP="00D36D55">
            <w:pPr>
              <w:spacing w:after="0"/>
              <w:rPr>
                <w:rFonts w:ascii="Arial Narrow" w:eastAsia="Times New Roman" w:hAnsi="Arial Narrow" w:cs="Arial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4"/>
                <w:lang w:eastAsia="en-AU"/>
              </w:rPr>
              <w:t>Animal demonstrates minor level of deviation from normal</w:t>
            </w:r>
          </w:p>
        </w:tc>
        <w:tc>
          <w:tcPr>
            <w:tcW w:w="6577" w:type="dxa"/>
          </w:tcPr>
          <w:p w:rsidR="00D36D55" w:rsidRPr="00CA1D94" w:rsidRDefault="000A51AD" w:rsidP="000A51AD">
            <w:pPr>
              <w:spacing w:after="0"/>
              <w:jc w:val="both"/>
              <w:rPr>
                <w:rFonts w:ascii="Arial Narrow" w:eastAsia="Times New Roman" w:hAnsi="Arial Narrow" w:cs="Arial"/>
                <w:szCs w:val="24"/>
                <w:lang w:eastAsia="en-AU"/>
              </w:rPr>
            </w:pPr>
            <w:r w:rsidRPr="00CA1D94">
              <w:rPr>
                <w:rFonts w:ascii="Arial Narrow" w:eastAsia="Times New Roman" w:hAnsi="Arial Narrow" w:cstheme="minorHAnsi"/>
                <w:lang w:eastAsia="en-AU"/>
              </w:rPr>
              <w:t xml:space="preserve">Monitoring to be increased to twice daily until condition resolved and </w:t>
            </w:r>
            <w:r w:rsidRPr="00CA1D94">
              <w:rPr>
                <w:rFonts w:ascii="Arial Narrow" w:hAnsi="Arial Narrow"/>
                <w:lang w:val="en-GB"/>
              </w:rPr>
              <w:t>commence supportive treatments with management/</w:t>
            </w:r>
            <w:proofErr w:type="spellStart"/>
            <w:r w:rsidRPr="00CA1D94">
              <w:rPr>
                <w:rFonts w:ascii="Arial Narrow" w:hAnsi="Arial Narrow"/>
                <w:lang w:val="en-GB"/>
              </w:rPr>
              <w:t>AWO</w:t>
            </w:r>
            <w:proofErr w:type="spellEnd"/>
            <w:r w:rsidRPr="00CA1D94">
              <w:rPr>
                <w:rFonts w:ascii="Arial Narrow" w:hAnsi="Arial Narrow"/>
                <w:lang w:val="en-GB"/>
              </w:rPr>
              <w:t xml:space="preserve"> advice </w:t>
            </w:r>
            <w:r w:rsidR="00D36D55" w:rsidRPr="00CA1D94">
              <w:rPr>
                <w:rFonts w:ascii="Arial Narrow" w:eastAsia="Times New Roman" w:hAnsi="Arial Narrow" w:cs="Arial"/>
                <w:szCs w:val="24"/>
                <w:lang w:eastAsia="en-AU"/>
              </w:rPr>
              <w:t xml:space="preserve">e.g. isolation, medication, increase in food, or topical ointments. </w:t>
            </w:r>
          </w:p>
        </w:tc>
      </w:tr>
      <w:tr w:rsidR="00D36D55" w:rsidRPr="00377E44" w:rsidTr="00377E44">
        <w:tc>
          <w:tcPr>
            <w:tcW w:w="818" w:type="dxa"/>
          </w:tcPr>
          <w:p w:rsidR="00D36D55" w:rsidRPr="00377E44" w:rsidRDefault="00D36D55" w:rsidP="00D36D55">
            <w:pPr>
              <w:spacing w:after="0"/>
              <w:ind w:left="-142"/>
              <w:jc w:val="center"/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Cs w:val="24"/>
                <w:lang w:eastAsia="en-AU"/>
              </w:rPr>
              <w:t>2</w:t>
            </w:r>
          </w:p>
        </w:tc>
        <w:tc>
          <w:tcPr>
            <w:tcW w:w="3532" w:type="dxa"/>
          </w:tcPr>
          <w:p w:rsidR="00D36D55" w:rsidRPr="00377E44" w:rsidRDefault="00D36D55" w:rsidP="00D36D55">
            <w:pPr>
              <w:spacing w:after="0"/>
              <w:rPr>
                <w:rFonts w:ascii="Arial Narrow" w:eastAsia="Times New Roman" w:hAnsi="Arial Narrow" w:cs="Arial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Cs w:val="24"/>
                <w:lang w:eastAsia="en-AU"/>
              </w:rPr>
              <w:t>Animal demonstrates moderate or major deviation from normal</w:t>
            </w:r>
          </w:p>
        </w:tc>
        <w:tc>
          <w:tcPr>
            <w:tcW w:w="6577" w:type="dxa"/>
          </w:tcPr>
          <w:p w:rsidR="00D36D55" w:rsidRPr="00CA1D94" w:rsidRDefault="005675DD" w:rsidP="00CA1D94">
            <w:pPr>
              <w:spacing w:after="0"/>
              <w:rPr>
                <w:rFonts w:ascii="Arial Narrow" w:eastAsia="Times New Roman" w:hAnsi="Arial Narrow" w:cstheme="minorHAnsi"/>
                <w:lang w:eastAsia="en-AU"/>
              </w:rPr>
            </w:pPr>
            <w:r w:rsidRPr="00CA1D94">
              <w:rPr>
                <w:rFonts w:ascii="Arial Narrow" w:eastAsia="Times New Roman" w:hAnsi="Arial Narrow" w:cstheme="minorHAnsi"/>
                <w:lang w:eastAsia="en-AU"/>
              </w:rPr>
              <w:t>Immediate euthana</w:t>
            </w:r>
            <w:bookmarkStart w:id="0" w:name="_GoBack"/>
            <w:bookmarkEnd w:id="0"/>
            <w:r w:rsidRPr="000A16CB">
              <w:rPr>
                <w:rFonts w:ascii="Arial Narrow" w:eastAsia="Times New Roman" w:hAnsi="Arial Narrow" w:cstheme="minorHAnsi"/>
                <w:lang w:eastAsia="en-AU"/>
              </w:rPr>
              <w:t xml:space="preserve">sia </w:t>
            </w:r>
            <w:r w:rsidR="00CA1D94" w:rsidRPr="000A16CB">
              <w:rPr>
                <w:rFonts w:ascii="Arial Narrow" w:eastAsia="Times New Roman" w:hAnsi="Arial Narrow" w:cstheme="minorHAnsi"/>
                <w:lang w:eastAsia="en-AU"/>
              </w:rPr>
              <w:t xml:space="preserve">if certified on training register </w:t>
            </w:r>
            <w:r w:rsidRPr="000A16CB">
              <w:rPr>
                <w:rFonts w:ascii="Arial Narrow" w:eastAsia="Times New Roman" w:hAnsi="Arial Narrow" w:cstheme="minorHAnsi"/>
                <w:lang w:eastAsia="en-AU"/>
              </w:rPr>
              <w:t>or</w:t>
            </w:r>
            <w:r w:rsidRPr="00CA1D94">
              <w:rPr>
                <w:rFonts w:ascii="Arial Narrow" w:eastAsia="Times New Roman" w:hAnsi="Arial Narrow" w:cstheme="minorHAnsi"/>
                <w:lang w:eastAsia="en-AU"/>
              </w:rPr>
              <w:t xml:space="preserve"> consult with AWO and follow veterinary advice</w:t>
            </w:r>
          </w:p>
        </w:tc>
      </w:tr>
    </w:tbl>
    <w:p w:rsidR="00616765" w:rsidRDefault="00616765" w:rsidP="0045579D">
      <w:pPr>
        <w:spacing w:after="0" w:line="240" w:lineRule="auto"/>
        <w:rPr>
          <w:rFonts w:ascii="Arial Narrow" w:eastAsia="Times New Roman" w:hAnsi="Arial Narrow" w:cs="Arial"/>
          <w:lang w:eastAsia="en-AU"/>
        </w:rPr>
      </w:pPr>
    </w:p>
    <w:p w:rsidR="00445B6F" w:rsidRDefault="00445B6F" w:rsidP="0045579D">
      <w:pPr>
        <w:spacing w:after="0" w:line="240" w:lineRule="auto"/>
        <w:rPr>
          <w:rFonts w:ascii="Arial Narrow" w:eastAsia="Times New Roman" w:hAnsi="Arial Narrow" w:cs="Arial"/>
          <w:lang w:eastAsia="en-AU"/>
        </w:rPr>
      </w:pPr>
    </w:p>
    <w:p w:rsidR="00445B6F" w:rsidRDefault="00445B6F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br w:type="page"/>
      </w:r>
    </w:p>
    <w:p w:rsidR="00445B6F" w:rsidRPr="00377E44" w:rsidRDefault="00445B6F" w:rsidP="00445B6F">
      <w:pPr>
        <w:numPr>
          <w:ilvl w:val="0"/>
          <w:numId w:val="11"/>
        </w:numPr>
        <w:spacing w:after="0" w:line="240" w:lineRule="auto"/>
        <w:contextualSpacing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377E44">
        <w:rPr>
          <w:rFonts w:ascii="Arial Narrow" w:eastAsia="Times New Roman" w:hAnsi="Arial Narrow" w:cs="Arial"/>
          <w:b/>
          <w:sz w:val="28"/>
          <w:szCs w:val="28"/>
          <w:lang w:eastAsia="en-AU"/>
        </w:rPr>
        <w:lastRenderedPageBreak/>
        <w:t>MONITORING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813"/>
        <w:gridCol w:w="1121"/>
        <w:gridCol w:w="1121"/>
        <w:gridCol w:w="1121"/>
        <w:gridCol w:w="1121"/>
        <w:gridCol w:w="1121"/>
        <w:gridCol w:w="1121"/>
        <w:gridCol w:w="1190"/>
      </w:tblGrid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Date and Time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  <w:shd w:val="clear" w:color="auto" w:fill="BFBFBF" w:themeFill="background1" w:themeFillShade="BF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4174" w:type="pct"/>
            <w:gridSpan w:val="8"/>
            <w:shd w:val="clear" w:color="auto" w:fill="BFBFBF" w:themeFill="background1" w:themeFillShade="BF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7F7F7F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Feeding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Physical abnormality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Behavioural abnormality 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Environmental abnormality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389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rPr>
          <w:trHeight w:val="794"/>
        </w:trPr>
        <w:tc>
          <w:tcPr>
            <w:tcW w:w="826" w:type="pct"/>
            <w:shd w:val="clear" w:color="auto" w:fill="F2DBDB" w:themeFill="accent2" w:themeFillTint="33"/>
            <w:vAlign w:val="center"/>
          </w:tcPr>
          <w:p w:rsidR="00445B6F" w:rsidRPr="00377E44" w:rsidRDefault="00445B6F" w:rsidP="007A6D1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OFFICE USE ONLY</w:t>
            </w:r>
          </w:p>
          <w:p w:rsidR="00445B6F" w:rsidRPr="00377E44" w:rsidRDefault="00445B6F" w:rsidP="007A6D1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  <w:t>AWO CHECK</w:t>
            </w:r>
          </w:p>
        </w:tc>
        <w:tc>
          <w:tcPr>
            <w:tcW w:w="389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445B6F" w:rsidRDefault="00445B6F" w:rsidP="0045579D">
      <w:pPr>
        <w:spacing w:after="0" w:line="240" w:lineRule="auto"/>
        <w:rPr>
          <w:rFonts w:ascii="Arial Narrow" w:eastAsia="Times New Roman" w:hAnsi="Arial Narrow" w:cs="Arial"/>
          <w:lang w:eastAsia="en-AU"/>
        </w:rPr>
      </w:pPr>
    </w:p>
    <w:p w:rsidR="00445B6F" w:rsidRDefault="00445B6F" w:rsidP="0045579D">
      <w:pPr>
        <w:spacing w:after="0" w:line="240" w:lineRule="auto"/>
        <w:rPr>
          <w:rFonts w:ascii="Arial Narrow" w:eastAsia="Times New Roman" w:hAnsi="Arial Narrow" w:cs="Arial"/>
          <w:lang w:eastAsia="en-AU"/>
        </w:rPr>
      </w:pPr>
    </w:p>
    <w:p w:rsidR="00445B6F" w:rsidRPr="00377E44" w:rsidRDefault="00445B6F" w:rsidP="00445B6F">
      <w:pPr>
        <w:numPr>
          <w:ilvl w:val="0"/>
          <w:numId w:val="11"/>
        </w:numPr>
        <w:spacing w:after="0" w:line="240" w:lineRule="auto"/>
        <w:contextualSpacing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377E44">
        <w:rPr>
          <w:rFonts w:ascii="Arial Narrow" w:eastAsia="Times New Roman" w:hAnsi="Arial Narrow" w:cs="Arial"/>
          <w:b/>
          <w:sz w:val="28"/>
          <w:szCs w:val="28"/>
          <w:lang w:eastAsia="en-AU"/>
        </w:rPr>
        <w:t>MONITORING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813"/>
        <w:gridCol w:w="1121"/>
        <w:gridCol w:w="1121"/>
        <w:gridCol w:w="1121"/>
        <w:gridCol w:w="1121"/>
        <w:gridCol w:w="1121"/>
        <w:gridCol w:w="1121"/>
        <w:gridCol w:w="1190"/>
      </w:tblGrid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Date and Time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  <w:shd w:val="clear" w:color="auto" w:fill="BFBFBF" w:themeFill="background1" w:themeFillShade="BF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4174" w:type="pct"/>
            <w:gridSpan w:val="8"/>
            <w:shd w:val="clear" w:color="auto" w:fill="BFBFBF" w:themeFill="background1" w:themeFillShade="BF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7F7F7F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Feeding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Physical abnormality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Behavioural abnormality 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Environmental abnormality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389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F2F2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c>
          <w:tcPr>
            <w:tcW w:w="82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389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445B6F" w:rsidRPr="00377E44" w:rsidTr="007A6D16">
        <w:trPr>
          <w:trHeight w:val="794"/>
        </w:trPr>
        <w:tc>
          <w:tcPr>
            <w:tcW w:w="826" w:type="pct"/>
            <w:shd w:val="clear" w:color="auto" w:fill="F2DBDB" w:themeFill="accent2" w:themeFillTint="33"/>
            <w:vAlign w:val="center"/>
          </w:tcPr>
          <w:p w:rsidR="00445B6F" w:rsidRPr="00377E44" w:rsidRDefault="00445B6F" w:rsidP="007A6D1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OFFICE USE ONLY</w:t>
            </w:r>
          </w:p>
          <w:p w:rsidR="00445B6F" w:rsidRPr="00377E44" w:rsidRDefault="00445B6F" w:rsidP="007A6D1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</w:pPr>
            <w:r w:rsidRPr="00377E44"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  <w:t>AWO CHECK</w:t>
            </w:r>
          </w:p>
        </w:tc>
        <w:tc>
          <w:tcPr>
            <w:tcW w:w="389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DBDB" w:themeFill="accent2" w:themeFillTint="33"/>
          </w:tcPr>
          <w:p w:rsidR="00445B6F" w:rsidRPr="00377E44" w:rsidRDefault="00445B6F" w:rsidP="007A6D16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445B6F" w:rsidRPr="00377E44" w:rsidRDefault="00445B6F" w:rsidP="0045579D">
      <w:pPr>
        <w:spacing w:after="0" w:line="240" w:lineRule="auto"/>
        <w:rPr>
          <w:rFonts w:ascii="Arial Narrow" w:eastAsia="Times New Roman" w:hAnsi="Arial Narrow" w:cs="Arial"/>
          <w:lang w:eastAsia="en-AU"/>
        </w:rPr>
      </w:pPr>
    </w:p>
    <w:sectPr w:rsidR="00445B6F" w:rsidRPr="00377E44" w:rsidSect="0099510C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44" w:rsidRDefault="00377E44" w:rsidP="00616765">
      <w:pPr>
        <w:spacing w:after="0" w:line="240" w:lineRule="auto"/>
      </w:pPr>
      <w:r>
        <w:separator/>
      </w:r>
    </w:p>
  </w:endnote>
  <w:endnote w:type="continuationSeparator" w:id="0">
    <w:p w:rsidR="00377E44" w:rsidRDefault="00377E44" w:rsidP="006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Playbil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0C" w:rsidRPr="0099510C" w:rsidRDefault="0020279D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Bird Clinical Record Sheet </w:t>
    </w:r>
    <w:r w:rsidR="0099510C" w:rsidRPr="0099510C">
      <w:rPr>
        <w:rFonts w:ascii="Arial" w:hAnsi="Arial" w:cs="Arial"/>
        <w:sz w:val="16"/>
        <w:szCs w:val="16"/>
      </w:rPr>
      <w:t xml:space="preserve">- </w:t>
    </w:r>
    <w:sdt>
      <w:sdtPr>
        <w:rPr>
          <w:rFonts w:ascii="Arial" w:hAnsi="Arial" w:cs="Arial"/>
          <w:sz w:val="16"/>
          <w:szCs w:val="16"/>
        </w:rPr>
        <w:id w:val="-1631694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9510C" w:rsidRPr="0099510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99510C" w:rsidRPr="0099510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99510C" w:rsidRPr="0099510C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99510C" w:rsidRPr="0099510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16C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99510C" w:rsidRPr="0099510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99510C" w:rsidRPr="0099510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99510C" w:rsidRPr="0099510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99510C" w:rsidRPr="0099510C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99510C" w:rsidRPr="0099510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A16CB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99510C" w:rsidRPr="0099510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377E44" w:rsidRPr="0099510C" w:rsidRDefault="00377E44" w:rsidP="00995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44" w:rsidRDefault="00377E44" w:rsidP="00616765">
      <w:pPr>
        <w:spacing w:after="0" w:line="240" w:lineRule="auto"/>
      </w:pPr>
      <w:r>
        <w:separator/>
      </w:r>
    </w:p>
  </w:footnote>
  <w:footnote w:type="continuationSeparator" w:id="0">
    <w:p w:rsidR="00377E44" w:rsidRDefault="00377E44" w:rsidP="0061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0C" w:rsidRPr="0099510C" w:rsidRDefault="0099510C" w:rsidP="0099510C">
    <w:pPr>
      <w:pStyle w:val="Header"/>
      <w:jc w:val="right"/>
      <w:rPr>
        <w:rFonts w:ascii="Arial" w:hAnsi="Arial" w:cs="Arial"/>
        <w:sz w:val="20"/>
      </w:rPr>
    </w:pPr>
    <w:r w:rsidRPr="0099510C">
      <w:rPr>
        <w:rFonts w:ascii="Arial" w:hAnsi="Arial" w:cs="Arial"/>
        <w:sz w:val="20"/>
      </w:rPr>
      <w:t xml:space="preserve">Version </w:t>
    </w:r>
    <w:r w:rsidR="00445B6F">
      <w:rPr>
        <w:rFonts w:ascii="Arial" w:hAnsi="Arial" w:cs="Arial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0A9"/>
    <w:multiLevelType w:val="hybridMultilevel"/>
    <w:tmpl w:val="7FD6DC2E"/>
    <w:lvl w:ilvl="0" w:tplc="0C09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F327F"/>
    <w:multiLevelType w:val="hybridMultilevel"/>
    <w:tmpl w:val="F09C5058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18AB"/>
    <w:multiLevelType w:val="hybridMultilevel"/>
    <w:tmpl w:val="CB7E2030"/>
    <w:lvl w:ilvl="0" w:tplc="2DFC738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56D9C"/>
    <w:multiLevelType w:val="hybridMultilevel"/>
    <w:tmpl w:val="586A7560"/>
    <w:lvl w:ilvl="0" w:tplc="5D4812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5461BE"/>
    <w:multiLevelType w:val="hybridMultilevel"/>
    <w:tmpl w:val="4A24D2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910A50"/>
    <w:multiLevelType w:val="hybridMultilevel"/>
    <w:tmpl w:val="1E68DF28"/>
    <w:lvl w:ilvl="0" w:tplc="0C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25A3E"/>
    <w:multiLevelType w:val="hybridMultilevel"/>
    <w:tmpl w:val="7E00257E"/>
    <w:lvl w:ilvl="0" w:tplc="D03C3D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97685"/>
    <w:multiLevelType w:val="hybridMultilevel"/>
    <w:tmpl w:val="AB94FD22"/>
    <w:lvl w:ilvl="0" w:tplc="D03C3D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11BB9"/>
    <w:multiLevelType w:val="hybridMultilevel"/>
    <w:tmpl w:val="E076BBA2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83741"/>
    <w:multiLevelType w:val="hybridMultilevel"/>
    <w:tmpl w:val="10FAAF48"/>
    <w:lvl w:ilvl="0" w:tplc="17465966">
      <w:start w:val="3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C5929"/>
    <w:multiLevelType w:val="hybridMultilevel"/>
    <w:tmpl w:val="37F4E414"/>
    <w:lvl w:ilvl="0" w:tplc="D03C3D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C3DC6"/>
    <w:multiLevelType w:val="hybridMultilevel"/>
    <w:tmpl w:val="8E14F90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06AE7"/>
    <w:multiLevelType w:val="hybridMultilevel"/>
    <w:tmpl w:val="75C201A8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45"/>
    <w:rsid w:val="00011DC4"/>
    <w:rsid w:val="00055028"/>
    <w:rsid w:val="00094E2B"/>
    <w:rsid w:val="00096345"/>
    <w:rsid w:val="0009717D"/>
    <w:rsid w:val="000A16CB"/>
    <w:rsid w:val="000A51AD"/>
    <w:rsid w:val="000B0F88"/>
    <w:rsid w:val="000D5025"/>
    <w:rsid w:val="000D5FEF"/>
    <w:rsid w:val="001232A8"/>
    <w:rsid w:val="00124CB4"/>
    <w:rsid w:val="00146E32"/>
    <w:rsid w:val="00154A5E"/>
    <w:rsid w:val="00161F7E"/>
    <w:rsid w:val="001706B7"/>
    <w:rsid w:val="00174ECA"/>
    <w:rsid w:val="00177F45"/>
    <w:rsid w:val="00187251"/>
    <w:rsid w:val="001F356B"/>
    <w:rsid w:val="001F7491"/>
    <w:rsid w:val="0020279D"/>
    <w:rsid w:val="00227C70"/>
    <w:rsid w:val="002525E7"/>
    <w:rsid w:val="00266032"/>
    <w:rsid w:val="00284C5D"/>
    <w:rsid w:val="00292260"/>
    <w:rsid w:val="002C5069"/>
    <w:rsid w:val="0034127C"/>
    <w:rsid w:val="00377E44"/>
    <w:rsid w:val="00380000"/>
    <w:rsid w:val="00392D76"/>
    <w:rsid w:val="003A196E"/>
    <w:rsid w:val="003B19DE"/>
    <w:rsid w:val="003C382A"/>
    <w:rsid w:val="003F1008"/>
    <w:rsid w:val="004066A2"/>
    <w:rsid w:val="0041008A"/>
    <w:rsid w:val="004213DF"/>
    <w:rsid w:val="00445B6F"/>
    <w:rsid w:val="004476E1"/>
    <w:rsid w:val="0045579D"/>
    <w:rsid w:val="0048384E"/>
    <w:rsid w:val="004842F1"/>
    <w:rsid w:val="004D2BB7"/>
    <w:rsid w:val="004E0313"/>
    <w:rsid w:val="00552AE6"/>
    <w:rsid w:val="005675DD"/>
    <w:rsid w:val="005B6517"/>
    <w:rsid w:val="005C56CE"/>
    <w:rsid w:val="005D5A8C"/>
    <w:rsid w:val="005E2F4E"/>
    <w:rsid w:val="00616765"/>
    <w:rsid w:val="00633A35"/>
    <w:rsid w:val="0065062A"/>
    <w:rsid w:val="006531A9"/>
    <w:rsid w:val="006930FD"/>
    <w:rsid w:val="006C7741"/>
    <w:rsid w:val="006D34A6"/>
    <w:rsid w:val="006E7D19"/>
    <w:rsid w:val="006F0A6C"/>
    <w:rsid w:val="007144C5"/>
    <w:rsid w:val="0072233E"/>
    <w:rsid w:val="00744DC2"/>
    <w:rsid w:val="00746CA2"/>
    <w:rsid w:val="007D1FF4"/>
    <w:rsid w:val="007F25CD"/>
    <w:rsid w:val="007F5890"/>
    <w:rsid w:val="00812D9E"/>
    <w:rsid w:val="00843539"/>
    <w:rsid w:val="00854498"/>
    <w:rsid w:val="00865351"/>
    <w:rsid w:val="00895127"/>
    <w:rsid w:val="00913F82"/>
    <w:rsid w:val="00923936"/>
    <w:rsid w:val="009248EA"/>
    <w:rsid w:val="00942A19"/>
    <w:rsid w:val="00943F13"/>
    <w:rsid w:val="009519F2"/>
    <w:rsid w:val="00956D04"/>
    <w:rsid w:val="00956FC8"/>
    <w:rsid w:val="00963F57"/>
    <w:rsid w:val="0099510C"/>
    <w:rsid w:val="009C515D"/>
    <w:rsid w:val="009D2D0C"/>
    <w:rsid w:val="009F4867"/>
    <w:rsid w:val="00A018B6"/>
    <w:rsid w:val="00A175FD"/>
    <w:rsid w:val="00A53D08"/>
    <w:rsid w:val="00A70F12"/>
    <w:rsid w:val="00A90645"/>
    <w:rsid w:val="00AB05D9"/>
    <w:rsid w:val="00AB491A"/>
    <w:rsid w:val="00AF38ED"/>
    <w:rsid w:val="00B0142B"/>
    <w:rsid w:val="00B102CF"/>
    <w:rsid w:val="00B269FD"/>
    <w:rsid w:val="00B74EBD"/>
    <w:rsid w:val="00C01C25"/>
    <w:rsid w:val="00C20F08"/>
    <w:rsid w:val="00C224ED"/>
    <w:rsid w:val="00C30E92"/>
    <w:rsid w:val="00C46286"/>
    <w:rsid w:val="00C50A8C"/>
    <w:rsid w:val="00C64370"/>
    <w:rsid w:val="00CA1D94"/>
    <w:rsid w:val="00CA64D5"/>
    <w:rsid w:val="00CE3E99"/>
    <w:rsid w:val="00D00FAD"/>
    <w:rsid w:val="00D03C34"/>
    <w:rsid w:val="00D20F2A"/>
    <w:rsid w:val="00D275CB"/>
    <w:rsid w:val="00D32725"/>
    <w:rsid w:val="00D34862"/>
    <w:rsid w:val="00D360AC"/>
    <w:rsid w:val="00D36D55"/>
    <w:rsid w:val="00D4690C"/>
    <w:rsid w:val="00D516CA"/>
    <w:rsid w:val="00D9408A"/>
    <w:rsid w:val="00DB1A6B"/>
    <w:rsid w:val="00E0343A"/>
    <w:rsid w:val="00E146AD"/>
    <w:rsid w:val="00E301EE"/>
    <w:rsid w:val="00E5211F"/>
    <w:rsid w:val="00E527A0"/>
    <w:rsid w:val="00E82EE7"/>
    <w:rsid w:val="00E849F0"/>
    <w:rsid w:val="00EF5E7B"/>
    <w:rsid w:val="00F044F9"/>
    <w:rsid w:val="00F31B32"/>
    <w:rsid w:val="00F33F69"/>
    <w:rsid w:val="00F547D9"/>
    <w:rsid w:val="00F564AF"/>
    <w:rsid w:val="00F702A1"/>
    <w:rsid w:val="00F9104D"/>
    <w:rsid w:val="00FB6E78"/>
    <w:rsid w:val="00FC0634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8576425-6E3A-4B8B-A0B3-A43437B4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3F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65"/>
  </w:style>
  <w:style w:type="paragraph" w:styleId="Footer">
    <w:name w:val="footer"/>
    <w:basedOn w:val="Normal"/>
    <w:link w:val="FooterChar"/>
    <w:uiPriority w:val="99"/>
    <w:unhideWhenUsed/>
    <w:rsid w:val="0061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65"/>
  </w:style>
  <w:style w:type="character" w:styleId="CommentReference">
    <w:name w:val="annotation reference"/>
    <w:basedOn w:val="DefaultParagraphFont"/>
    <w:uiPriority w:val="99"/>
    <w:semiHidden/>
    <w:unhideWhenUsed/>
    <w:rsid w:val="00A0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16C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044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0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36D5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6044-8183-4AF9-B0E0-C963E6D3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9994390D.dotm</Template>
  <TotalTime>1</TotalTime>
  <Pages>3</Pages>
  <Words>520</Words>
  <Characters>3027</Characters>
  <Application>Microsoft Office Word</Application>
  <DocSecurity>0</DocSecurity>
  <Lines>189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Breeanna Thiele</dc:creator>
  <cp:lastModifiedBy>Alison Elder</cp:lastModifiedBy>
  <cp:revision>3</cp:revision>
  <cp:lastPrinted>2016-09-06T04:12:00Z</cp:lastPrinted>
  <dcterms:created xsi:type="dcterms:W3CDTF">2018-04-03T06:04:00Z</dcterms:created>
  <dcterms:modified xsi:type="dcterms:W3CDTF">2018-04-10T02:16:00Z</dcterms:modified>
</cp:coreProperties>
</file>