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BD28E93" w14:textId="7F13F617" w:rsidR="00FA5E64" w:rsidRDefault="00A84A1B" w:rsidP="00EE600D">
      <w:pPr>
        <w:framePr w:w="174.65pt" w:h="202.55pt" w:hRule="exact" w:hSpace="9.05pt" w:wrap="around" w:vAnchor="page" w:hAnchor="page" w:x="382pt" w:y="36.25pt" w:anchorLock="1"/>
        <w:suppressAutoHyphens/>
        <w:spacing w:before="4.25pt" w:after="4.25pt"/>
        <w:rPr>
          <w:rFonts w:ascii="Helvetica" w:hAnsi="Helvetica"/>
          <w:b/>
          <w:color w:val="000000"/>
          <w:sz w:val="14"/>
          <w:lang w:val="en-US"/>
        </w:rPr>
      </w:pPr>
      <w:r>
        <w:rPr>
          <w:rFonts w:ascii="Helvetica" w:hAnsi="Helvetica"/>
          <w:b/>
          <w:color w:val="000000"/>
          <w:sz w:val="14"/>
        </w:rPr>
        <w:t xml:space="preserve">Professional Development </w:t>
      </w:r>
      <w:r w:rsidR="00114679">
        <w:rPr>
          <w:rFonts w:ascii="Helvetica" w:hAnsi="Helvetica"/>
          <w:b/>
          <w:color w:val="000000"/>
          <w:sz w:val="14"/>
        </w:rPr>
        <w:br/>
      </w:r>
      <w:r w:rsidR="00FA5E64">
        <w:rPr>
          <w:rFonts w:ascii="Helvetica" w:hAnsi="Helvetica"/>
          <w:b/>
          <w:color w:val="000000"/>
          <w:sz w:val="14"/>
        </w:rPr>
        <w:t>People and Culture</w:t>
      </w:r>
    </w:p>
    <w:p w14:paraId="261D9FD9" w14:textId="77777777" w:rsidR="00A84A1B" w:rsidRPr="00EE600D" w:rsidRDefault="00A84A1B" w:rsidP="00EE600D">
      <w:pPr>
        <w:framePr w:w="174.65pt" w:h="202.55pt" w:hRule="exact" w:hSpace="9.05pt" w:wrap="around" w:vAnchor="page" w:hAnchor="page" w:x="382pt" w:y="36.25pt" w:anchorLock="1"/>
        <w:suppressAutoHyphens/>
        <w:rPr>
          <w:rFonts w:hAnsi="Helvetica"/>
          <w:color w:val="000000"/>
          <w:sz w:val="16"/>
          <w:szCs w:val="16"/>
          <w:lang w:val="en-US"/>
        </w:rPr>
      </w:pPr>
      <w:r w:rsidRPr="00EE600D">
        <w:rPr>
          <w:rFonts w:ascii="Helvetica" w:hAnsi="Helvetica"/>
          <w:color w:val="000000"/>
          <w:sz w:val="16"/>
          <w:szCs w:val="16"/>
        </w:rPr>
        <w:t>GPO Box 2100</w:t>
      </w:r>
    </w:p>
    <w:p w14:paraId="5989FBC2" w14:textId="77777777" w:rsidR="00A84A1B" w:rsidRPr="00EE600D" w:rsidRDefault="00A84A1B" w:rsidP="00EE600D">
      <w:pPr>
        <w:framePr w:w="174.65pt" w:h="202.55pt" w:hRule="exact" w:hSpace="9.05pt" w:wrap="around" w:vAnchor="page" w:hAnchor="page" w:x="382pt" w:y="36.25pt" w:anchorLock="1"/>
        <w:suppressAutoHyphens/>
        <w:spacing w:after="4.25pt"/>
        <w:rPr>
          <w:rFonts w:ascii="Helvetica" w:hAnsi="Helvetica"/>
          <w:color w:val="000000"/>
          <w:sz w:val="16"/>
          <w:szCs w:val="16"/>
        </w:rPr>
      </w:pPr>
      <w:r w:rsidRPr="00EE600D">
        <w:rPr>
          <w:rFonts w:ascii="Helvetica" w:hAnsi="Helvetica"/>
          <w:color w:val="000000"/>
          <w:sz w:val="16"/>
          <w:szCs w:val="16"/>
        </w:rPr>
        <w:t>Adelaide SA 5001</w:t>
      </w:r>
    </w:p>
    <w:p w14:paraId="0AF85AA5" w14:textId="784A2E1E" w:rsidR="00114679" w:rsidRPr="00DE2FE8" w:rsidRDefault="00114679" w:rsidP="00114679">
      <w:pPr>
        <w:framePr w:w="174.65pt" w:h="202.55pt" w:hRule="exact" w:hSpace="9.05pt" w:wrap="around" w:vAnchor="page" w:hAnchor="page" w:x="382pt" w:y="36.25pt" w:anchorLock="1"/>
        <w:suppressAutoHyphens/>
        <w:spacing w:after="4.25pt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E: </w:t>
      </w:r>
      <w:hyperlink r:id="rId11" w:history="1">
        <w:r w:rsidRPr="00A74AF7">
          <w:rPr>
            <w:rStyle w:val="Hyperlink"/>
            <w:rFonts w:ascii="Helvetica" w:hAnsi="Helvetica"/>
            <w:sz w:val="16"/>
            <w:szCs w:val="16"/>
          </w:rPr>
          <w:t>professional.development@flinders.edu.au</w:t>
        </w:r>
      </w:hyperlink>
      <w:r>
        <w:rPr>
          <w:rFonts w:ascii="Helvetica" w:hAnsi="Helvetica"/>
          <w:sz w:val="16"/>
          <w:szCs w:val="16"/>
        </w:rPr>
        <w:t xml:space="preserve"> </w:t>
      </w:r>
    </w:p>
    <w:p w14:paraId="5F3C4F68" w14:textId="36222BF1" w:rsidR="006972A7" w:rsidRDefault="00AD5794" w:rsidP="00114679">
      <w:pPr>
        <w:pStyle w:val="Heading2"/>
        <w:framePr w:w="174.65pt" w:h="202.55pt" w:hRule="exact" w:hSpace="9.05pt" w:wrap="around" w:vAnchor="page" w:hAnchor="page" w:x="382pt" w:y="36.25pt" w:anchorLock="1"/>
        <w:spacing w:before="6pt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0"/>
        </w:rPr>
        <w:br/>
      </w:r>
      <w:r w:rsidR="00A84A1B">
        <w:rPr>
          <w:rFonts w:ascii="Helvetica" w:hAnsi="Helvetica"/>
          <w:sz w:val="10"/>
        </w:rPr>
        <w:t>CRICOS Provider No. 00114A</w:t>
      </w:r>
      <w:r w:rsidR="006972A7" w:rsidRPr="006972A7">
        <w:rPr>
          <w:rFonts w:ascii="Helvetica" w:hAnsi="Helvetica"/>
          <w:sz w:val="16"/>
          <w:szCs w:val="16"/>
        </w:rPr>
        <w:t xml:space="preserve"> </w:t>
      </w:r>
    </w:p>
    <w:p w14:paraId="27BF3295" w14:textId="77777777" w:rsidR="006972A7" w:rsidRPr="00D8422C" w:rsidRDefault="006972A7" w:rsidP="00EE600D">
      <w:pPr>
        <w:pStyle w:val="Heading2"/>
        <w:framePr w:w="174.65pt" w:h="202.55pt" w:hRule="exact" w:hSpace="9.05pt" w:wrap="around" w:vAnchor="page" w:hAnchor="page" w:x="382pt" w:y="36.25pt" w:anchorLock="1"/>
        <w:rPr>
          <w:rFonts w:ascii="Helvetica" w:hAnsi="Helvetica"/>
          <w:sz w:val="16"/>
          <w:szCs w:val="16"/>
        </w:rPr>
      </w:pPr>
      <w:r w:rsidRPr="00D8422C">
        <w:rPr>
          <w:rFonts w:ascii="Helvetica" w:hAnsi="Helvetica"/>
          <w:sz w:val="16"/>
          <w:szCs w:val="16"/>
        </w:rPr>
        <w:t>Office Use Only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515"/>
        <w:gridCol w:w="1968"/>
      </w:tblGrid>
      <w:tr w:rsidR="006972A7" w:rsidRPr="005619A0" w14:paraId="2B80DC0C" w14:textId="77777777" w:rsidTr="00AD69FE">
        <w:tc>
          <w:tcPr>
            <w:tcW w:w="76.30pt" w:type="dxa"/>
            <w:shd w:val="clear" w:color="auto" w:fill="auto"/>
          </w:tcPr>
          <w:p w14:paraId="6D0443E2" w14:textId="77777777" w:rsidR="006972A7" w:rsidRPr="005619A0" w:rsidRDefault="006972A7" w:rsidP="005619A0">
            <w:pPr>
              <w:framePr w:w="174.65pt" w:h="202.55pt" w:hRule="exact" w:hSpace="9.05pt" w:wrap="around" w:vAnchor="page" w:hAnchor="page" w:x="382pt" w:y="36.25pt" w:anchorLock="1"/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619A0">
              <w:rPr>
                <w:rFonts w:ascii="Helvetica" w:hAnsi="Helvetica" w:cs="Arial"/>
                <w:sz w:val="16"/>
                <w:szCs w:val="16"/>
              </w:rPr>
              <w:t>Received</w:t>
            </w:r>
            <w:r w:rsidR="00CC31AF">
              <w:rPr>
                <w:rFonts w:ascii="Helvetica" w:hAnsi="Helvetica" w:cs="Arial"/>
                <w:sz w:val="16"/>
                <w:szCs w:val="16"/>
              </w:rPr>
              <w:t>:</w:t>
            </w:r>
          </w:p>
        </w:tc>
        <w:tc>
          <w:tcPr>
            <w:tcW w:w="106.30pt" w:type="dxa"/>
            <w:shd w:val="clear" w:color="auto" w:fill="auto"/>
          </w:tcPr>
          <w:p w14:paraId="57AD396C" w14:textId="77777777" w:rsidR="006972A7" w:rsidRPr="0076475E" w:rsidRDefault="006972A7" w:rsidP="005619A0">
            <w:pPr>
              <w:framePr w:w="174.65pt" w:h="202.55pt" w:hRule="exact" w:hSpace="9.05pt" w:wrap="around" w:vAnchor="page" w:hAnchor="page" w:x="382pt" w:y="36.25pt" w:anchorLock="1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972A7" w:rsidRPr="005619A0" w14:paraId="79161B13" w14:textId="77777777" w:rsidTr="00AD69FE">
        <w:tc>
          <w:tcPr>
            <w:tcW w:w="76.30pt" w:type="dxa"/>
            <w:shd w:val="clear" w:color="auto" w:fill="auto"/>
          </w:tcPr>
          <w:p w14:paraId="09867CD9" w14:textId="77777777" w:rsidR="006972A7" w:rsidRPr="005619A0" w:rsidRDefault="00D05277" w:rsidP="005619A0">
            <w:pPr>
              <w:framePr w:w="174.65pt" w:h="202.55pt" w:hRule="exact" w:hSpace="9.05pt" w:wrap="around" w:vAnchor="page" w:hAnchor="page" w:x="382pt" w:y="36.25pt" w:anchorLock="1"/>
              <w:jc w:val="center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HPRM</w:t>
            </w:r>
            <w:r w:rsidR="006972A7" w:rsidRPr="005619A0">
              <w:rPr>
                <w:rFonts w:ascii="Helvetica" w:hAnsi="Helvetica" w:cs="Arial"/>
                <w:sz w:val="16"/>
                <w:szCs w:val="16"/>
              </w:rPr>
              <w:t xml:space="preserve"> Ref</w:t>
            </w:r>
            <w:r w:rsidR="00CC31AF">
              <w:rPr>
                <w:rFonts w:ascii="Helvetica" w:hAnsi="Helvetica" w:cs="Arial"/>
                <w:sz w:val="16"/>
                <w:szCs w:val="16"/>
              </w:rPr>
              <w:t>:</w:t>
            </w:r>
          </w:p>
        </w:tc>
        <w:tc>
          <w:tcPr>
            <w:tcW w:w="106.30pt" w:type="dxa"/>
            <w:shd w:val="clear" w:color="auto" w:fill="auto"/>
          </w:tcPr>
          <w:p w14:paraId="07704510" w14:textId="77777777" w:rsidR="006972A7" w:rsidRPr="0076475E" w:rsidRDefault="006972A7" w:rsidP="005619A0">
            <w:pPr>
              <w:framePr w:w="174.65pt" w:h="202.55pt" w:hRule="exact" w:hSpace="9.05pt" w:wrap="around" w:vAnchor="page" w:hAnchor="page" w:x="382pt" w:y="36.25pt" w:anchorLock="1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972A7" w:rsidRPr="005619A0" w14:paraId="3A2325C1" w14:textId="77777777" w:rsidTr="00AD69FE">
        <w:tc>
          <w:tcPr>
            <w:tcW w:w="76.30pt" w:type="dxa"/>
            <w:shd w:val="clear" w:color="auto" w:fill="auto"/>
          </w:tcPr>
          <w:p w14:paraId="6019A4CE" w14:textId="77777777" w:rsidR="006972A7" w:rsidRPr="005619A0" w:rsidRDefault="00AD69FE" w:rsidP="005619A0">
            <w:pPr>
              <w:framePr w:w="174.65pt" w:h="202.55pt" w:hRule="exact" w:hSpace="9.05pt" w:wrap="around" w:vAnchor="page" w:hAnchor="page" w:x="382pt" w:y="36.25pt" w:anchorLock="1"/>
              <w:jc w:val="center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Applicant advised</w:t>
            </w:r>
            <w:r w:rsidR="00AB3AA9">
              <w:rPr>
                <w:rFonts w:ascii="Helvetica" w:hAnsi="Helvetica" w:cs="Arial"/>
                <w:sz w:val="16"/>
                <w:szCs w:val="16"/>
              </w:rPr>
              <w:t>:</w:t>
            </w:r>
          </w:p>
        </w:tc>
        <w:tc>
          <w:tcPr>
            <w:tcW w:w="106.30pt" w:type="dxa"/>
            <w:shd w:val="clear" w:color="auto" w:fill="auto"/>
          </w:tcPr>
          <w:p w14:paraId="52D46B3F" w14:textId="77777777" w:rsidR="006972A7" w:rsidRPr="0076475E" w:rsidRDefault="006972A7" w:rsidP="005619A0">
            <w:pPr>
              <w:framePr w:w="174.65pt" w:h="202.55pt" w:hRule="exact" w:hSpace="9.05pt" w:wrap="around" w:vAnchor="page" w:hAnchor="page" w:x="382pt" w:y="36.25pt" w:anchorLock="1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AB3AA9" w:rsidRPr="005619A0" w14:paraId="5EF7C17C" w14:textId="77777777" w:rsidTr="00AD69FE">
        <w:tc>
          <w:tcPr>
            <w:tcW w:w="76.30pt" w:type="dxa"/>
            <w:shd w:val="clear" w:color="auto" w:fill="auto"/>
          </w:tcPr>
          <w:p w14:paraId="716C3D18" w14:textId="04E52234" w:rsidR="00AB3AA9" w:rsidRDefault="00B3340E" w:rsidP="005619A0">
            <w:pPr>
              <w:framePr w:w="174.65pt" w:h="202.55pt" w:hRule="exact" w:hSpace="9.05pt" w:wrap="around" w:vAnchor="page" w:hAnchor="page" w:x="382pt" w:y="36.25pt" w:anchorLock="1"/>
              <w:jc w:val="center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Reimbursement:</w:t>
            </w:r>
          </w:p>
        </w:tc>
        <w:tc>
          <w:tcPr>
            <w:tcW w:w="106.30pt" w:type="dxa"/>
            <w:shd w:val="clear" w:color="auto" w:fill="auto"/>
          </w:tcPr>
          <w:p w14:paraId="6070B5B5" w14:textId="77777777" w:rsidR="00AB3AA9" w:rsidRPr="0076475E" w:rsidRDefault="00AB3AA9" w:rsidP="005619A0">
            <w:pPr>
              <w:framePr w:w="174.65pt" w:h="202.55pt" w:hRule="exact" w:hSpace="9.05pt" w:wrap="around" w:vAnchor="page" w:hAnchor="page" w:x="382pt" w:y="36.25pt" w:anchorLock="1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61C69EFE" w14:textId="77777777" w:rsidR="00A84A1B" w:rsidRDefault="00A84A1B" w:rsidP="00EE600D">
      <w:pPr>
        <w:framePr w:w="174.65pt" w:h="202.55pt" w:hRule="exact" w:hSpace="9.05pt" w:wrap="around" w:vAnchor="page" w:hAnchor="page" w:x="382pt" w:y="36.25pt" w:anchorLock="1"/>
        <w:suppressAutoHyphens/>
        <w:spacing w:after="6pt"/>
        <w:rPr>
          <w:rFonts w:ascii="HelveticaNeue ExtBlackCond" w:hAnsi="HelveticaNeue ExtBlackCond"/>
          <w:color w:val="000000"/>
          <w:sz w:val="10"/>
        </w:rPr>
      </w:pPr>
    </w:p>
    <w:p w14:paraId="1BCE5429" w14:textId="77777777" w:rsidR="00527B79" w:rsidRPr="00EE600D" w:rsidRDefault="00527B79" w:rsidP="00E6763B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557F7339" w14:textId="77777777" w:rsidR="006972A7" w:rsidRPr="0076475E" w:rsidRDefault="00A27893" w:rsidP="00EE600D">
      <w:pPr>
        <w:pBdr>
          <w:top w:val="threeDEngrave" w:sz="6" w:space="1" w:color="auto"/>
          <w:bottom w:val="threeDEmboss" w:sz="6" w:space="1" w:color="auto"/>
        </w:pBdr>
        <w:outlineLvl w:val="0"/>
        <w:rPr>
          <w:rFonts w:ascii="Helvetica" w:hAnsi="Helvetica" w:cs="Arial"/>
          <w:b/>
          <w:szCs w:val="24"/>
        </w:rPr>
      </w:pPr>
      <w:r>
        <w:rPr>
          <w:rFonts w:ascii="Helvetica" w:hAnsi="Helvetica" w:cs="Arial"/>
          <w:b/>
          <w:szCs w:val="24"/>
        </w:rPr>
        <w:t xml:space="preserve">APPLICATION FORM: </w:t>
      </w:r>
    </w:p>
    <w:p w14:paraId="157432BE" w14:textId="77777777" w:rsidR="00E6763B" w:rsidRPr="00EE600D" w:rsidRDefault="009761DA" w:rsidP="00EE600D">
      <w:pPr>
        <w:pBdr>
          <w:top w:val="threeDEngrave" w:sz="6" w:space="1" w:color="auto"/>
          <w:bottom w:val="threeDEmboss" w:sz="6" w:space="1" w:color="auto"/>
        </w:pBdr>
        <w:outlineLvl w:val="0"/>
        <w:rPr>
          <w:rFonts w:ascii="Helvetica" w:hAnsi="Helvetica" w:cs="Arial"/>
          <w:b/>
          <w:szCs w:val="24"/>
        </w:rPr>
      </w:pPr>
      <w:r>
        <w:rPr>
          <w:rFonts w:ascii="Helvetica" w:hAnsi="Helvetica" w:cs="Arial"/>
          <w:b/>
          <w:szCs w:val="24"/>
        </w:rPr>
        <w:t>Professional Staff Conference Scheme</w:t>
      </w:r>
    </w:p>
    <w:p w14:paraId="25CB5F1E" w14:textId="77777777" w:rsidR="00EC449D" w:rsidRDefault="00EC449D" w:rsidP="00E6763B">
      <w:pPr>
        <w:pStyle w:val="BodyText2"/>
        <w:rPr>
          <w:rFonts w:ascii="Helvetica" w:hAnsi="Helvetica" w:cs="Arial"/>
        </w:rPr>
      </w:pPr>
    </w:p>
    <w:p w14:paraId="060CCF4E" w14:textId="6B5C9DEB" w:rsidR="00E6763B" w:rsidRPr="00DE350B" w:rsidRDefault="00CD4196" w:rsidP="00E6763B">
      <w:pPr>
        <w:pStyle w:val="BodyText2"/>
        <w:rPr>
          <w:rFonts w:ascii="Arial" w:hAnsi="Arial" w:cs="Arial"/>
          <w:sz w:val="22"/>
          <w:szCs w:val="22"/>
        </w:rPr>
      </w:pPr>
      <w:hyperlink w:anchor="Guidelines" w:history="1">
        <w:r w:rsidR="00D66296" w:rsidRPr="00DE350B">
          <w:rPr>
            <w:rStyle w:val="Hyperlink"/>
            <w:rFonts w:ascii="Arial" w:hAnsi="Arial" w:cs="Arial"/>
            <w:sz w:val="22"/>
            <w:szCs w:val="22"/>
          </w:rPr>
          <w:t>Guidelines</w:t>
        </w:r>
      </w:hyperlink>
      <w:r w:rsidR="00D66296" w:rsidRPr="00DE350B">
        <w:rPr>
          <w:rFonts w:ascii="Arial" w:hAnsi="Arial" w:cs="Arial"/>
          <w:sz w:val="22"/>
          <w:szCs w:val="22"/>
        </w:rPr>
        <w:t xml:space="preserve"> for</w:t>
      </w:r>
      <w:r w:rsidR="009761DA" w:rsidRPr="00DE350B">
        <w:rPr>
          <w:rFonts w:ascii="Arial" w:hAnsi="Arial" w:cs="Arial"/>
          <w:sz w:val="22"/>
          <w:szCs w:val="22"/>
        </w:rPr>
        <w:t xml:space="preserve"> the Professional Staff Conference Scheme </w:t>
      </w:r>
      <w:r w:rsidR="00D66296" w:rsidRPr="00DE350B">
        <w:rPr>
          <w:rFonts w:ascii="Arial" w:hAnsi="Arial" w:cs="Arial"/>
          <w:sz w:val="22"/>
          <w:szCs w:val="22"/>
        </w:rPr>
        <w:t>are</w:t>
      </w:r>
      <w:r w:rsidR="00662A58" w:rsidRPr="00DE350B">
        <w:rPr>
          <w:rFonts w:ascii="Arial" w:hAnsi="Arial" w:cs="Arial"/>
          <w:sz w:val="22"/>
          <w:szCs w:val="22"/>
        </w:rPr>
        <w:t xml:space="preserve"> </w:t>
      </w:r>
      <w:r w:rsidR="00D66296" w:rsidRPr="00DE350B">
        <w:rPr>
          <w:rFonts w:ascii="Arial" w:hAnsi="Arial" w:cs="Arial"/>
          <w:sz w:val="22"/>
          <w:szCs w:val="22"/>
        </w:rPr>
        <w:t xml:space="preserve">printed on the reverse of this form, and should be read and understood by the applicant and </w:t>
      </w:r>
      <w:r w:rsidR="00DE350B" w:rsidRPr="00DE350B">
        <w:rPr>
          <w:rFonts w:ascii="Arial" w:hAnsi="Arial" w:cs="Arial"/>
          <w:sz w:val="22"/>
          <w:szCs w:val="22"/>
        </w:rPr>
        <w:t>their</w:t>
      </w:r>
      <w:r w:rsidR="00D66296" w:rsidRPr="00DE350B">
        <w:rPr>
          <w:rFonts w:ascii="Arial" w:hAnsi="Arial" w:cs="Arial"/>
          <w:sz w:val="22"/>
          <w:szCs w:val="22"/>
        </w:rPr>
        <w:t xml:space="preserve"> supervisor.  </w:t>
      </w:r>
    </w:p>
    <w:p w14:paraId="347988CD" w14:textId="77777777" w:rsidR="00527B79" w:rsidRPr="00DE350B" w:rsidRDefault="00527B79" w:rsidP="00E6763B">
      <w:pPr>
        <w:pStyle w:val="BodyText2"/>
        <w:rPr>
          <w:rFonts w:ascii="Arial" w:hAnsi="Arial" w:cs="Arial"/>
          <w:sz w:val="22"/>
          <w:szCs w:val="22"/>
        </w:rPr>
      </w:pPr>
    </w:p>
    <w:p w14:paraId="3581F36B" w14:textId="77777777" w:rsidR="00527B79" w:rsidRPr="00DE350B" w:rsidRDefault="00E13EBF" w:rsidP="00527B79">
      <w:pPr>
        <w:pStyle w:val="BodyText2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E350B">
        <w:rPr>
          <w:rFonts w:ascii="Arial" w:hAnsi="Arial" w:cs="Arial"/>
          <w:b/>
          <w:sz w:val="22"/>
          <w:szCs w:val="22"/>
        </w:rPr>
        <w:t>APPLICANT’S</w:t>
      </w:r>
      <w:r w:rsidR="00527B79" w:rsidRPr="00DE350B">
        <w:rPr>
          <w:rFonts w:ascii="Arial" w:hAnsi="Arial" w:cs="Arial"/>
          <w:b/>
          <w:sz w:val="22"/>
          <w:szCs w:val="22"/>
        </w:rPr>
        <w:t xml:space="preserve"> DETAILS</w:t>
      </w:r>
    </w:p>
    <w:p w14:paraId="55642CA2" w14:textId="77777777" w:rsidR="00527B79" w:rsidRPr="00DE350B" w:rsidRDefault="00527B79" w:rsidP="00527B79">
      <w:pPr>
        <w:pStyle w:val="BodyText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87.35pt" w:type="dxa"/>
        <w:tblInd w:w="21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3651"/>
        <w:gridCol w:w="3119"/>
        <w:gridCol w:w="2977"/>
      </w:tblGrid>
      <w:tr w:rsidR="00527B79" w:rsidRPr="00DE350B" w14:paraId="482365AD" w14:textId="77777777" w:rsidTr="00527B79">
        <w:tc>
          <w:tcPr>
            <w:tcW w:w="182.55pt" w:type="dxa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7F1117BE" w14:textId="77777777" w:rsidR="00527B79" w:rsidRPr="00DE350B" w:rsidRDefault="00B53206" w:rsidP="00EE600D">
            <w:pPr>
              <w:pStyle w:val="head1"/>
              <w:tabs>
                <w:tab w:val="start" w:pos="21.30pt"/>
              </w:tabs>
              <w:spacing w:before="0pt" w:after="0pt"/>
              <w:ind w:end="-21.40pt"/>
              <w:rPr>
                <w:rFonts w:ascii="Arial" w:hAnsi="Arial" w:cs="Arial"/>
                <w:sz w:val="22"/>
                <w:szCs w:val="22"/>
              </w:rPr>
            </w:pPr>
            <w:r w:rsidRPr="00DE350B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155.95pt" w:type="dxa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4DC8CC82" w14:textId="77777777" w:rsidR="00527B79" w:rsidRPr="00DE350B" w:rsidRDefault="009B3442" w:rsidP="00527B79">
            <w:pPr>
              <w:ind w:start="14.20pt" w:hanging="14.20p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350B">
              <w:rPr>
                <w:rFonts w:ascii="Arial" w:hAnsi="Arial" w:cs="Arial"/>
                <w:b/>
                <w:sz w:val="22"/>
                <w:szCs w:val="22"/>
              </w:rPr>
              <w:t>College/Portfolio &amp; Division</w:t>
            </w:r>
          </w:p>
        </w:tc>
        <w:tc>
          <w:tcPr>
            <w:tcW w:w="148.85pt" w:type="dxa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2B5A7410" w14:textId="77777777" w:rsidR="00527B79" w:rsidRPr="00DE350B" w:rsidRDefault="00527B79" w:rsidP="00EE60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3442" w:rsidRPr="00DE350B" w14:paraId="346A1B56" w14:textId="77777777" w:rsidTr="00222FB3">
        <w:tc>
          <w:tcPr>
            <w:tcW w:w="182.55pt" w:type="dxa"/>
            <w:tcBorders>
              <w:top w:val="single" w:sz="4" w:space="0" w:color="auto"/>
              <w:bottom w:val="single" w:sz="6" w:space="0" w:color="auto"/>
            </w:tcBorders>
            <w:shd w:val="pct5" w:color="auto" w:fill="FFFFFF"/>
          </w:tcPr>
          <w:p w14:paraId="11006BDA" w14:textId="77777777" w:rsidR="009B3442" w:rsidRPr="00DE350B" w:rsidRDefault="009B3442" w:rsidP="00527B79">
            <w:pPr>
              <w:pStyle w:val="head1"/>
              <w:tabs>
                <w:tab w:val="start" w:pos="21.30pt"/>
              </w:tabs>
              <w:spacing w:before="0pt"/>
              <w:ind w:start="14.20pt" w:end="-21.35pt" w:hanging="14.20p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.80pt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5" w:color="auto" w:fill="FFFFFF"/>
          </w:tcPr>
          <w:p w14:paraId="5836410B" w14:textId="77777777" w:rsidR="009B3442" w:rsidRPr="00DE350B" w:rsidRDefault="009B3442" w:rsidP="00527B79">
            <w:pPr>
              <w:spacing w:line="18pt" w:lineRule="auto"/>
              <w:ind w:start="14.20pt" w:hanging="14.2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B79" w:rsidRPr="00DE350B" w14:paraId="2DBF2008" w14:textId="77777777" w:rsidTr="00527B79">
        <w:tc>
          <w:tcPr>
            <w:tcW w:w="182.55pt" w:type="dxa"/>
            <w:tcBorders>
              <w:top w:val="nil"/>
              <w:start w:val="nil"/>
              <w:bottom w:val="nil"/>
              <w:end w:val="nil"/>
            </w:tcBorders>
          </w:tcPr>
          <w:p w14:paraId="65A79200" w14:textId="77777777" w:rsidR="00527B79" w:rsidRPr="00DE350B" w:rsidRDefault="00527B79" w:rsidP="00527B79">
            <w:pPr>
              <w:pStyle w:val="head1"/>
              <w:tabs>
                <w:tab w:val="start" w:pos="21.30pt"/>
              </w:tabs>
              <w:spacing w:before="2pt"/>
              <w:ind w:end="-21.35pt"/>
              <w:rPr>
                <w:rFonts w:ascii="Arial" w:hAnsi="Arial" w:cs="Arial"/>
                <w:sz w:val="22"/>
                <w:szCs w:val="22"/>
              </w:rPr>
            </w:pPr>
            <w:r w:rsidRPr="00DE350B">
              <w:rPr>
                <w:rFonts w:ascii="Arial" w:hAnsi="Arial" w:cs="Arial"/>
                <w:sz w:val="22"/>
                <w:szCs w:val="22"/>
              </w:rPr>
              <w:t>Gender: (Please tick)</w:t>
            </w:r>
          </w:p>
        </w:tc>
        <w:tc>
          <w:tcPr>
            <w:tcW w:w="155.95pt" w:type="dxa"/>
            <w:tcBorders>
              <w:top w:val="nil"/>
              <w:start w:val="nil"/>
              <w:bottom w:val="nil"/>
              <w:end w:val="nil"/>
            </w:tcBorders>
          </w:tcPr>
          <w:p w14:paraId="6898E915" w14:textId="5B232A3E" w:rsidR="00527B79" w:rsidRPr="00DE350B" w:rsidRDefault="00B53206" w:rsidP="00527B79">
            <w:pPr>
              <w:pStyle w:val="Heading5"/>
              <w:spacing w:before="2pt"/>
              <w:rPr>
                <w:rFonts w:ascii="Arial" w:hAnsi="Arial" w:cs="Arial"/>
                <w:i w:val="0"/>
                <w:sz w:val="22"/>
                <w:szCs w:val="22"/>
              </w:rPr>
            </w:pPr>
            <w:r w:rsidRPr="00DE350B">
              <w:rPr>
                <w:rFonts w:ascii="Arial" w:hAnsi="Arial" w:cs="Arial"/>
                <w:i w:val="0"/>
                <w:sz w:val="22"/>
                <w:szCs w:val="22"/>
              </w:rPr>
              <w:t>HEO Level:</w:t>
            </w:r>
          </w:p>
        </w:tc>
        <w:tc>
          <w:tcPr>
            <w:tcW w:w="148.85pt" w:type="dxa"/>
            <w:tcBorders>
              <w:top w:val="nil"/>
              <w:start w:val="nil"/>
              <w:bottom w:val="nil"/>
              <w:end w:val="nil"/>
            </w:tcBorders>
          </w:tcPr>
          <w:p w14:paraId="4D32B7B9" w14:textId="6F187FB0" w:rsidR="00527B79" w:rsidRPr="00DE350B" w:rsidRDefault="00B53206" w:rsidP="00527B79">
            <w:pPr>
              <w:spacing w:before="2p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350B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</w:tr>
      <w:tr w:rsidR="00527B79" w:rsidRPr="00DE350B" w14:paraId="763F830D" w14:textId="77777777" w:rsidTr="00527B79">
        <w:tc>
          <w:tcPr>
            <w:tcW w:w="182.55pt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183C94FF" w14:textId="75274D07" w:rsidR="00527B79" w:rsidRPr="00DE350B" w:rsidRDefault="00527B79" w:rsidP="0076475E">
            <w:pPr>
              <w:pStyle w:val="head1"/>
              <w:tabs>
                <w:tab w:val="start" w:pos="21.30pt"/>
              </w:tabs>
              <w:spacing w:before="0pt"/>
              <w:ind w:start="14.20pt" w:end="-21.35pt" w:hanging="14.20p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E350B">
              <w:rPr>
                <w:rFonts w:ascii="Arial" w:hAnsi="Arial" w:cs="Arial"/>
                <w:b w:val="0"/>
                <w:color w:val="000000"/>
                <w:sz w:val="22"/>
                <w:szCs w:val="22"/>
                <w:shd w:val="pct5" w:color="auto" w:fill="FFFFFF"/>
              </w:rPr>
              <w:t>Male</w:t>
            </w:r>
            <w:r w:rsidR="00B53206" w:rsidRPr="00DE350B">
              <w:rPr>
                <w:rFonts w:ascii="Arial" w:hAnsi="Arial" w:cs="Arial"/>
                <w:b w:val="0"/>
                <w:color w:val="000000"/>
                <w:sz w:val="22"/>
                <w:szCs w:val="22"/>
                <w:shd w:val="pct5" w:color="auto" w:fill="FFFFFF"/>
              </w:rPr>
              <w:t xml:space="preserve"> </w:t>
            </w:r>
            <w:r w:rsidR="00047B09" w:rsidRPr="00DE350B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047B09" w:rsidRPr="00DE35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350B">
              <w:rPr>
                <w:rFonts w:ascii="Arial" w:hAnsi="Arial" w:cs="Arial"/>
                <w:b w:val="0"/>
                <w:color w:val="000000"/>
                <w:sz w:val="22"/>
                <w:szCs w:val="22"/>
                <w:shd w:val="pct5" w:color="auto" w:fill="FFFFFF"/>
              </w:rPr>
              <w:t xml:space="preserve"> </w:t>
            </w:r>
            <w:r w:rsidR="00B53206" w:rsidRPr="00DE350B">
              <w:rPr>
                <w:rFonts w:ascii="Arial" w:hAnsi="Arial" w:cs="Arial"/>
                <w:b w:val="0"/>
                <w:color w:val="000000"/>
                <w:sz w:val="22"/>
                <w:szCs w:val="22"/>
                <w:shd w:val="pct5" w:color="auto" w:fill="FFFFFF"/>
              </w:rPr>
              <w:t xml:space="preserve">  </w:t>
            </w:r>
            <w:r w:rsidRPr="00DE350B">
              <w:rPr>
                <w:rFonts w:ascii="Arial" w:hAnsi="Arial" w:cs="Arial"/>
                <w:b w:val="0"/>
                <w:color w:val="000000"/>
                <w:sz w:val="22"/>
                <w:szCs w:val="22"/>
                <w:shd w:val="pct5" w:color="auto" w:fill="FFFFFF"/>
              </w:rPr>
              <w:t xml:space="preserve">Female </w:t>
            </w:r>
            <w:r w:rsidR="00047B09" w:rsidRPr="00DE350B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293E2E" w:rsidRPr="00DE35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3E2E" w:rsidRPr="00DE350B">
              <w:rPr>
                <w:rFonts w:ascii="Arial" w:hAnsi="Arial" w:cs="Arial"/>
                <w:b w:val="0"/>
                <w:color w:val="000000"/>
                <w:sz w:val="22"/>
                <w:szCs w:val="22"/>
                <w:shd w:val="pct5" w:color="auto" w:fill="FFFFFF"/>
              </w:rPr>
              <w:t xml:space="preserve">   Other </w:t>
            </w:r>
            <w:r w:rsidR="00293E2E" w:rsidRPr="00DE350B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55.95pt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672CB60E" w14:textId="77777777" w:rsidR="00527B79" w:rsidRPr="00DE350B" w:rsidRDefault="00527B79" w:rsidP="00527B79">
            <w:pPr>
              <w:spacing w:line="18pt" w:lineRule="auto"/>
              <w:ind w:start="14.20pt" w:hanging="14.2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.85pt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39511280" w14:textId="77777777" w:rsidR="00527B79" w:rsidRPr="00DE350B" w:rsidRDefault="00527B79" w:rsidP="00527B79">
            <w:pPr>
              <w:spacing w:line="18pt" w:lineRule="auto"/>
              <w:ind w:start="14.20pt" w:hanging="14.2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206" w:rsidRPr="00DE350B" w14:paraId="57320CEE" w14:textId="77777777" w:rsidTr="00B53206">
        <w:tc>
          <w:tcPr>
            <w:tcW w:w="182.55pt" w:type="dxa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7D937FA8" w14:textId="77777777" w:rsidR="00B53206" w:rsidRPr="00DE350B" w:rsidRDefault="00B53206" w:rsidP="00B53206">
            <w:pPr>
              <w:pStyle w:val="head1"/>
              <w:tabs>
                <w:tab w:val="start" w:pos="21.30pt"/>
              </w:tabs>
              <w:spacing w:before="0pt" w:after="0pt"/>
              <w:ind w:end="-21.40pt"/>
              <w:rPr>
                <w:rFonts w:ascii="Arial" w:hAnsi="Arial" w:cs="Arial"/>
                <w:sz w:val="22"/>
                <w:szCs w:val="22"/>
              </w:rPr>
            </w:pPr>
          </w:p>
          <w:p w14:paraId="1E954CA4" w14:textId="77777777" w:rsidR="00B53206" w:rsidRPr="00DE350B" w:rsidRDefault="00B53206" w:rsidP="00B53206">
            <w:pPr>
              <w:pStyle w:val="head1"/>
              <w:tabs>
                <w:tab w:val="start" w:pos="21.30pt"/>
              </w:tabs>
              <w:spacing w:before="0pt" w:after="0pt"/>
              <w:ind w:end="-21.40pt"/>
              <w:rPr>
                <w:rFonts w:ascii="Arial" w:hAnsi="Arial" w:cs="Arial"/>
                <w:sz w:val="22"/>
                <w:szCs w:val="22"/>
              </w:rPr>
            </w:pPr>
            <w:r w:rsidRPr="00DE350B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155.95pt" w:type="dxa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60A9E5C0" w14:textId="77777777" w:rsidR="00B53206" w:rsidRPr="00DE350B" w:rsidRDefault="00B53206" w:rsidP="00B53206">
            <w:pPr>
              <w:ind w:start="14.20pt" w:hanging="14.20p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.85pt" w:type="dxa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70DFDD19" w14:textId="77777777" w:rsidR="00B53206" w:rsidRPr="00DE350B" w:rsidRDefault="00B53206" w:rsidP="00B532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206" w:rsidRPr="00DE350B" w14:paraId="0CC27849" w14:textId="77777777" w:rsidTr="00B53206">
        <w:tc>
          <w:tcPr>
            <w:tcW w:w="487.35pt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5" w:color="auto" w:fill="FFFFFF"/>
          </w:tcPr>
          <w:p w14:paraId="3626E240" w14:textId="77777777" w:rsidR="00B53206" w:rsidRPr="00DE350B" w:rsidRDefault="00B53206" w:rsidP="00B53206">
            <w:pPr>
              <w:spacing w:line="18pt" w:lineRule="auto"/>
              <w:ind w:start="14.20pt" w:hanging="14.2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8D437E" w14:textId="77777777" w:rsidR="00B53206" w:rsidRPr="00DE350B" w:rsidRDefault="00B53206" w:rsidP="00E6763B">
      <w:pPr>
        <w:pStyle w:val="BodyText2"/>
        <w:rPr>
          <w:rFonts w:ascii="Arial" w:hAnsi="Arial" w:cs="Arial"/>
          <w:sz w:val="22"/>
          <w:szCs w:val="22"/>
        </w:rPr>
      </w:pPr>
    </w:p>
    <w:p w14:paraId="1562EA61" w14:textId="77777777" w:rsidR="00B53206" w:rsidRPr="00DE350B" w:rsidRDefault="009761DA" w:rsidP="00B53206">
      <w:pPr>
        <w:numPr>
          <w:ilvl w:val="0"/>
          <w:numId w:val="1"/>
        </w:numPr>
        <w:tabs>
          <w:tab w:val="clear" w:pos="28pt"/>
        </w:tabs>
        <w:ind w:start="14.20pt" w:hanging="14.20pt"/>
        <w:jc w:val="both"/>
        <w:rPr>
          <w:rFonts w:ascii="Arial" w:hAnsi="Arial" w:cs="Arial"/>
          <w:b/>
          <w:sz w:val="22"/>
          <w:szCs w:val="22"/>
        </w:rPr>
      </w:pPr>
      <w:r w:rsidRPr="00DE350B">
        <w:rPr>
          <w:rFonts w:ascii="Arial" w:hAnsi="Arial" w:cs="Arial"/>
          <w:b/>
          <w:sz w:val="22"/>
          <w:szCs w:val="22"/>
        </w:rPr>
        <w:t>CONFERENCE DETAILS</w:t>
      </w:r>
    </w:p>
    <w:p w14:paraId="0EC64829" w14:textId="77777777" w:rsidR="00AB3AA9" w:rsidRPr="00DE350B" w:rsidRDefault="00AB3AA9" w:rsidP="00EE600D">
      <w:pPr>
        <w:pStyle w:val="BodyTextInden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 xml:space="preserve">Applicant is responsible for making arrangements to register for the conference/workshop. </w:t>
      </w:r>
    </w:p>
    <w:p w14:paraId="67CAF3DB" w14:textId="77777777" w:rsidR="004D4147" w:rsidRPr="00DE350B" w:rsidRDefault="004D4147" w:rsidP="00EE600D">
      <w:pPr>
        <w:pStyle w:val="BodyTextInden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 xml:space="preserve">Applications to attend local programs are particularly encouraged. </w:t>
      </w:r>
    </w:p>
    <w:p w14:paraId="6FFA03C7" w14:textId="77777777" w:rsidR="004D4147" w:rsidRPr="00DE350B" w:rsidRDefault="004D4147" w:rsidP="00EE600D">
      <w:pPr>
        <w:pStyle w:val="BodyTextInden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>Conference Scheme applications must be received BEFORE the workshop or conference takes place.</w:t>
      </w:r>
    </w:p>
    <w:p w14:paraId="656FE6B9" w14:textId="77777777" w:rsidR="00205D3D" w:rsidRPr="00DE350B" w:rsidRDefault="00205D3D" w:rsidP="00EE600D">
      <w:pPr>
        <w:ind w:start="14.20pt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487.35pt" w:type="dxa"/>
        <w:tblInd w:w="21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3793"/>
        <w:gridCol w:w="5954"/>
      </w:tblGrid>
      <w:tr w:rsidR="00AB3AA9" w:rsidRPr="00DE350B" w14:paraId="605D8822" w14:textId="77777777" w:rsidTr="00EE600D">
        <w:tc>
          <w:tcPr>
            <w:tcW w:w="189.65pt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10F323BF" w14:textId="77777777" w:rsidR="00AB3AA9" w:rsidRPr="00DE350B" w:rsidRDefault="00AB3AA9" w:rsidP="00EE600D">
            <w:pPr>
              <w:spacing w:line="18pt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350B">
              <w:rPr>
                <w:rFonts w:ascii="Arial" w:hAnsi="Arial" w:cs="Arial"/>
                <w:b/>
                <w:sz w:val="22"/>
                <w:szCs w:val="22"/>
              </w:rPr>
              <w:t>Name of Conference or Workshop:</w:t>
            </w:r>
          </w:p>
        </w:tc>
        <w:tc>
          <w:tcPr>
            <w:tcW w:w="297.7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AF1660" w14:textId="77777777" w:rsidR="00AB3AA9" w:rsidRPr="00DE350B" w:rsidRDefault="00AB3AA9" w:rsidP="00B71D15">
            <w:pPr>
              <w:spacing w:line="18pt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FA3F5D" w14:textId="77777777" w:rsidR="004D4147" w:rsidRPr="00DE350B" w:rsidRDefault="004D4147" w:rsidP="00B71D15">
            <w:pPr>
              <w:spacing w:line="18pt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AA9" w:rsidRPr="00DE350B" w14:paraId="68920820" w14:textId="77777777" w:rsidTr="00EE600D">
        <w:tc>
          <w:tcPr>
            <w:tcW w:w="189.65pt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7F3C66C6" w14:textId="77777777" w:rsidR="00AB3AA9" w:rsidRPr="00DE350B" w:rsidRDefault="00AB3AA9" w:rsidP="00B71D15">
            <w:pPr>
              <w:spacing w:line="18pt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350B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297.7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3FC5BF" w14:textId="77777777" w:rsidR="00AB3AA9" w:rsidRPr="00DE350B" w:rsidRDefault="00AB3AA9" w:rsidP="00B71D15">
            <w:pPr>
              <w:spacing w:line="18pt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AA9" w:rsidRPr="00DE350B" w14:paraId="4279F90E" w14:textId="77777777" w:rsidTr="00EE600D">
        <w:tc>
          <w:tcPr>
            <w:tcW w:w="189.65pt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454EA85D" w14:textId="77777777" w:rsidR="00AB3AA9" w:rsidRPr="00DE350B" w:rsidRDefault="00AB3AA9" w:rsidP="00B71D15">
            <w:pPr>
              <w:spacing w:line="18pt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350B">
              <w:rPr>
                <w:rFonts w:ascii="Arial" w:hAnsi="Arial" w:cs="Arial"/>
                <w:b/>
                <w:sz w:val="22"/>
                <w:szCs w:val="22"/>
              </w:rPr>
              <w:t>Date(s):</w:t>
            </w:r>
          </w:p>
        </w:tc>
        <w:tc>
          <w:tcPr>
            <w:tcW w:w="297.7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9DD179" w14:textId="77777777" w:rsidR="00AB3AA9" w:rsidRPr="00DE350B" w:rsidRDefault="00AB3AA9" w:rsidP="00B71D15">
            <w:pPr>
              <w:spacing w:line="18pt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AA9" w:rsidRPr="00DE350B" w14:paraId="1C422396" w14:textId="77777777" w:rsidTr="00EE600D">
        <w:tc>
          <w:tcPr>
            <w:tcW w:w="189.65pt" w:type="dxa"/>
            <w:tcBorders>
              <w:top w:val="single" w:sz="4" w:space="0" w:color="auto"/>
              <w:bottom w:val="single" w:sz="6" w:space="0" w:color="auto"/>
            </w:tcBorders>
            <w:shd w:val="pct5" w:color="auto" w:fill="FFFFFF"/>
          </w:tcPr>
          <w:p w14:paraId="5C546FB7" w14:textId="77777777" w:rsidR="00AB3AA9" w:rsidRPr="00DE350B" w:rsidRDefault="00AB3AA9" w:rsidP="00243EBE">
            <w:pPr>
              <w:spacing w:line="18pt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350B">
              <w:rPr>
                <w:rFonts w:ascii="Arial" w:hAnsi="Arial" w:cs="Arial"/>
                <w:b/>
                <w:sz w:val="22"/>
                <w:szCs w:val="22"/>
              </w:rPr>
              <w:t>Cost of Registration</w:t>
            </w:r>
            <w:r w:rsidR="00F91D88" w:rsidRPr="00DE350B">
              <w:rPr>
                <w:rFonts w:ascii="Arial" w:hAnsi="Arial" w:cs="Arial"/>
                <w:b/>
                <w:sz w:val="22"/>
                <w:szCs w:val="22"/>
              </w:rPr>
              <w:t xml:space="preserve"> (ex-GST)</w:t>
            </w:r>
          </w:p>
        </w:tc>
        <w:tc>
          <w:tcPr>
            <w:tcW w:w="297.70pt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2E4EB352" w14:textId="77777777" w:rsidR="00AB3AA9" w:rsidRPr="00DE350B" w:rsidRDefault="004D4147" w:rsidP="00B71D15">
            <w:pPr>
              <w:spacing w:line="18pt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50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305C0051" w14:textId="77777777" w:rsidR="00047B09" w:rsidRPr="00DE350B" w:rsidRDefault="00047B09" w:rsidP="00047B09">
      <w:pPr>
        <w:pStyle w:val="BodyTextIndent"/>
        <w:ind w:start="0pt"/>
        <w:rPr>
          <w:rFonts w:ascii="Arial" w:hAnsi="Arial" w:cs="Arial"/>
          <w:sz w:val="22"/>
          <w:szCs w:val="22"/>
        </w:rPr>
      </w:pPr>
    </w:p>
    <w:p w14:paraId="54850090" w14:textId="77777777" w:rsidR="00047B09" w:rsidRPr="00DE350B" w:rsidRDefault="004D4147" w:rsidP="00047B09">
      <w:pPr>
        <w:numPr>
          <w:ilvl w:val="0"/>
          <w:numId w:val="1"/>
        </w:numPr>
        <w:tabs>
          <w:tab w:val="clear" w:pos="28pt"/>
        </w:tabs>
        <w:ind w:start="14.20pt" w:hanging="14.20pt"/>
        <w:jc w:val="both"/>
        <w:rPr>
          <w:rFonts w:ascii="Arial" w:hAnsi="Arial" w:cs="Arial"/>
          <w:b/>
          <w:sz w:val="22"/>
          <w:szCs w:val="22"/>
        </w:rPr>
      </w:pPr>
      <w:r w:rsidRPr="00DE350B">
        <w:rPr>
          <w:rFonts w:ascii="Arial" w:hAnsi="Arial" w:cs="Arial"/>
          <w:b/>
          <w:sz w:val="22"/>
          <w:szCs w:val="22"/>
        </w:rPr>
        <w:t xml:space="preserve">PROPOSED ACTIVITY </w:t>
      </w:r>
    </w:p>
    <w:p w14:paraId="0D7365B0" w14:textId="77777777" w:rsidR="00CC31AF" w:rsidRPr="00DE350B" w:rsidRDefault="00CC31AF" w:rsidP="00EE600D">
      <w:pPr>
        <w:ind w:start="14.20pt"/>
        <w:jc w:val="both"/>
        <w:rPr>
          <w:rFonts w:ascii="Arial" w:hAnsi="Arial" w:cs="Arial"/>
          <w:b/>
          <w:sz w:val="22"/>
          <w:szCs w:val="22"/>
        </w:rPr>
      </w:pPr>
    </w:p>
    <w:p w14:paraId="1F10CE75" w14:textId="77777777" w:rsidR="004D4147" w:rsidRPr="00DE350B" w:rsidRDefault="004D4147" w:rsidP="00DE350B">
      <w:pPr>
        <w:ind w:start="14.20pt"/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>Please attach a paper which includes the following information relating to the proposed activity:</w:t>
      </w:r>
    </w:p>
    <w:p w14:paraId="62CD16D9" w14:textId="77777777" w:rsidR="004D4147" w:rsidRPr="00DE350B" w:rsidRDefault="004D4147" w:rsidP="00DE350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>Relevance of conference or workshop to your current or future role, your work area and the University in general;</w:t>
      </w:r>
    </w:p>
    <w:p w14:paraId="70F27372" w14:textId="77777777" w:rsidR="004D4147" w:rsidRPr="00DE350B" w:rsidRDefault="004D4147" w:rsidP="00DE350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>Any official involvement, e.g. office bearer or presenting a paper.</w:t>
      </w:r>
    </w:p>
    <w:p w14:paraId="2043DCD8" w14:textId="77777777" w:rsidR="004D4147" w:rsidRPr="00DE350B" w:rsidRDefault="004D4147" w:rsidP="00DE350B">
      <w:pPr>
        <w:rPr>
          <w:rFonts w:ascii="Arial" w:hAnsi="Arial" w:cs="Arial"/>
          <w:sz w:val="22"/>
          <w:szCs w:val="22"/>
        </w:rPr>
      </w:pPr>
    </w:p>
    <w:p w14:paraId="667C0AD5" w14:textId="77777777" w:rsidR="004D4147" w:rsidRPr="00DE350B" w:rsidRDefault="004D4147" w:rsidP="00DE350B">
      <w:pPr>
        <w:numPr>
          <w:ilvl w:val="0"/>
          <w:numId w:val="1"/>
        </w:numPr>
        <w:tabs>
          <w:tab w:val="clear" w:pos="28pt"/>
        </w:tabs>
        <w:ind w:start="14.20pt" w:hanging="14.20pt"/>
        <w:rPr>
          <w:rFonts w:ascii="Arial" w:hAnsi="Arial" w:cs="Arial"/>
          <w:b/>
          <w:sz w:val="22"/>
          <w:szCs w:val="22"/>
        </w:rPr>
      </w:pPr>
      <w:r w:rsidRPr="00DE350B">
        <w:rPr>
          <w:rFonts w:ascii="Arial" w:hAnsi="Arial" w:cs="Arial"/>
          <w:b/>
          <w:sz w:val="22"/>
          <w:szCs w:val="22"/>
        </w:rPr>
        <w:t xml:space="preserve">SUPPORTING STATEMENT </w:t>
      </w:r>
    </w:p>
    <w:p w14:paraId="3FB86858" w14:textId="77777777" w:rsidR="004D4147" w:rsidRPr="00DE350B" w:rsidRDefault="004D4147" w:rsidP="00DE350B">
      <w:pPr>
        <w:ind w:start="14.20pt"/>
        <w:rPr>
          <w:rFonts w:ascii="Arial" w:hAnsi="Arial" w:cs="Arial"/>
          <w:b/>
          <w:sz w:val="22"/>
          <w:szCs w:val="22"/>
        </w:rPr>
      </w:pPr>
    </w:p>
    <w:p w14:paraId="2087BF14" w14:textId="77777777" w:rsidR="004D4147" w:rsidRPr="00DE350B" w:rsidRDefault="004D4147" w:rsidP="00DE350B">
      <w:pPr>
        <w:ind w:start="14.20pt"/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 xml:space="preserve">A supporting statement, in the form of a signed memo or email from the applicant’s supervisor or Head of </w:t>
      </w:r>
      <w:r w:rsidR="009B3442" w:rsidRPr="00DE350B">
        <w:rPr>
          <w:rFonts w:ascii="Arial" w:hAnsi="Arial" w:cs="Arial"/>
          <w:sz w:val="22"/>
          <w:szCs w:val="22"/>
        </w:rPr>
        <w:t>College</w:t>
      </w:r>
      <w:r w:rsidRPr="00DE350B">
        <w:rPr>
          <w:rFonts w:ascii="Arial" w:hAnsi="Arial" w:cs="Arial"/>
          <w:sz w:val="22"/>
          <w:szCs w:val="22"/>
        </w:rPr>
        <w:t xml:space="preserve"> / Portfolio, must accompany the application. </w:t>
      </w:r>
    </w:p>
    <w:p w14:paraId="12BA2435" w14:textId="77777777" w:rsidR="004D4147" w:rsidRPr="00DE350B" w:rsidRDefault="004D4147" w:rsidP="00DE350B">
      <w:pPr>
        <w:rPr>
          <w:rFonts w:ascii="Arial" w:hAnsi="Arial" w:cs="Arial"/>
          <w:sz w:val="22"/>
          <w:szCs w:val="22"/>
        </w:rPr>
      </w:pPr>
    </w:p>
    <w:p w14:paraId="0A0BB2BD" w14:textId="77777777" w:rsidR="002265C7" w:rsidRPr="00DE350B" w:rsidRDefault="009936B6" w:rsidP="00DE350B">
      <w:pPr>
        <w:numPr>
          <w:ilvl w:val="0"/>
          <w:numId w:val="1"/>
        </w:numPr>
        <w:tabs>
          <w:tab w:val="clear" w:pos="28pt"/>
        </w:tabs>
        <w:ind w:start="14.20pt" w:hanging="14.20pt"/>
        <w:rPr>
          <w:rFonts w:ascii="Arial" w:hAnsi="Arial" w:cs="Arial"/>
          <w:b/>
          <w:sz w:val="22"/>
          <w:szCs w:val="22"/>
        </w:rPr>
      </w:pPr>
      <w:r w:rsidRPr="00DE350B">
        <w:rPr>
          <w:rFonts w:ascii="Arial" w:hAnsi="Arial" w:cs="Arial"/>
          <w:b/>
          <w:sz w:val="22"/>
          <w:szCs w:val="22"/>
        </w:rPr>
        <w:t>DOCUMENTATION</w:t>
      </w:r>
    </w:p>
    <w:p w14:paraId="7DD4B9F3" w14:textId="77777777" w:rsidR="002265C7" w:rsidRPr="00DE350B" w:rsidRDefault="002265C7" w:rsidP="00DE350B">
      <w:pPr>
        <w:ind w:start="14.20pt"/>
        <w:rPr>
          <w:rFonts w:ascii="Arial" w:hAnsi="Arial" w:cs="Arial"/>
          <w:b/>
          <w:sz w:val="22"/>
          <w:szCs w:val="22"/>
        </w:rPr>
      </w:pPr>
    </w:p>
    <w:p w14:paraId="64EE8F71" w14:textId="01E92573" w:rsidR="002265C7" w:rsidRPr="00DE350B" w:rsidRDefault="009936B6" w:rsidP="00DE350B">
      <w:pPr>
        <w:ind w:start="14.20pt"/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>Please provide a conference brochure</w:t>
      </w:r>
      <w:r w:rsidR="00DE350B" w:rsidRPr="00DE350B">
        <w:rPr>
          <w:rFonts w:ascii="Arial" w:hAnsi="Arial" w:cs="Arial"/>
          <w:sz w:val="22"/>
          <w:szCs w:val="22"/>
        </w:rPr>
        <w:t xml:space="preserve"> or website link</w:t>
      </w:r>
      <w:r w:rsidRPr="00DE350B">
        <w:rPr>
          <w:rFonts w:ascii="Arial" w:hAnsi="Arial" w:cs="Arial"/>
          <w:sz w:val="22"/>
          <w:szCs w:val="22"/>
        </w:rPr>
        <w:t xml:space="preserve">, </w:t>
      </w:r>
      <w:r w:rsidR="00DE350B" w:rsidRPr="00DE350B">
        <w:rPr>
          <w:rFonts w:ascii="Arial" w:hAnsi="Arial" w:cs="Arial"/>
          <w:sz w:val="22"/>
          <w:szCs w:val="22"/>
        </w:rPr>
        <w:t>providing</w:t>
      </w:r>
      <w:r w:rsidRPr="00DE350B">
        <w:rPr>
          <w:rFonts w:ascii="Arial" w:hAnsi="Arial" w:cs="Arial"/>
          <w:sz w:val="22"/>
          <w:szCs w:val="22"/>
        </w:rPr>
        <w:t xml:space="preserve"> evidence of registration costs. </w:t>
      </w:r>
    </w:p>
    <w:p w14:paraId="75D8EEB7" w14:textId="77777777" w:rsidR="009936B6" w:rsidRPr="00DE350B" w:rsidRDefault="009936B6" w:rsidP="002265C7">
      <w:pPr>
        <w:ind w:start="14.20pt"/>
        <w:jc w:val="both"/>
        <w:rPr>
          <w:rFonts w:ascii="Arial" w:hAnsi="Arial" w:cs="Arial"/>
          <w:sz w:val="22"/>
          <w:szCs w:val="22"/>
        </w:rPr>
      </w:pPr>
    </w:p>
    <w:p w14:paraId="1E4ACF81" w14:textId="77777777" w:rsidR="009936B6" w:rsidRPr="00DE350B" w:rsidRDefault="009936B6" w:rsidP="009936B6">
      <w:pPr>
        <w:numPr>
          <w:ilvl w:val="0"/>
          <w:numId w:val="1"/>
        </w:numPr>
        <w:tabs>
          <w:tab w:val="clear" w:pos="28pt"/>
        </w:tabs>
        <w:ind w:start="14.20pt" w:hanging="14.20pt"/>
        <w:jc w:val="both"/>
        <w:rPr>
          <w:rFonts w:ascii="Arial" w:hAnsi="Arial" w:cs="Arial"/>
          <w:b/>
          <w:sz w:val="22"/>
          <w:szCs w:val="22"/>
        </w:rPr>
      </w:pPr>
      <w:r w:rsidRPr="00DE350B">
        <w:rPr>
          <w:rFonts w:ascii="Arial" w:hAnsi="Arial" w:cs="Arial"/>
          <w:b/>
          <w:sz w:val="22"/>
          <w:szCs w:val="22"/>
        </w:rPr>
        <w:lastRenderedPageBreak/>
        <w:t>FUNDING</w:t>
      </w:r>
    </w:p>
    <w:p w14:paraId="3707466E" w14:textId="77777777" w:rsidR="009936B6" w:rsidRPr="00DE350B" w:rsidRDefault="009936B6" w:rsidP="009936B6">
      <w:pPr>
        <w:ind w:start="14.20pt"/>
        <w:jc w:val="both"/>
        <w:rPr>
          <w:rFonts w:ascii="Arial" w:hAnsi="Arial" w:cs="Arial"/>
          <w:b/>
          <w:sz w:val="22"/>
          <w:szCs w:val="22"/>
        </w:rPr>
      </w:pPr>
    </w:p>
    <w:p w14:paraId="2D25B723" w14:textId="32B01DC5" w:rsidR="009936B6" w:rsidRPr="00DE350B" w:rsidRDefault="009936B6" w:rsidP="00DE350B">
      <w:pPr>
        <w:ind w:start="14.20pt"/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 xml:space="preserve">Once funding has been approved by the </w:t>
      </w:r>
      <w:r w:rsidR="005B4FAD" w:rsidRPr="00DE350B">
        <w:rPr>
          <w:rFonts w:ascii="Arial" w:hAnsi="Arial" w:cs="Arial"/>
          <w:sz w:val="22"/>
          <w:szCs w:val="22"/>
        </w:rPr>
        <w:t>Senior Professional Development Consultant</w:t>
      </w:r>
      <w:r w:rsidRPr="00DE350B">
        <w:rPr>
          <w:rFonts w:ascii="Arial" w:hAnsi="Arial" w:cs="Arial"/>
          <w:sz w:val="22"/>
          <w:szCs w:val="22"/>
        </w:rPr>
        <w:t>,</w:t>
      </w:r>
      <w:r w:rsidR="005B4FAD" w:rsidRPr="00DE350B">
        <w:rPr>
          <w:rFonts w:ascii="Arial" w:hAnsi="Arial" w:cs="Arial"/>
          <w:sz w:val="22"/>
          <w:szCs w:val="22"/>
        </w:rPr>
        <w:t xml:space="preserve"> People and Culture,</w:t>
      </w:r>
      <w:r w:rsidRPr="00DE350B">
        <w:rPr>
          <w:rFonts w:ascii="Arial" w:hAnsi="Arial" w:cs="Arial"/>
          <w:sz w:val="22"/>
          <w:szCs w:val="22"/>
        </w:rPr>
        <w:t xml:space="preserve"> a</w:t>
      </w:r>
      <w:r w:rsidR="005B4FAD" w:rsidRPr="00DE350B">
        <w:rPr>
          <w:rFonts w:ascii="Arial" w:hAnsi="Arial" w:cs="Arial"/>
          <w:sz w:val="22"/>
          <w:szCs w:val="22"/>
        </w:rPr>
        <w:t>n email will be</w:t>
      </w:r>
      <w:r w:rsidRPr="00DE350B">
        <w:rPr>
          <w:rFonts w:ascii="Arial" w:hAnsi="Arial" w:cs="Arial"/>
          <w:sz w:val="22"/>
          <w:szCs w:val="22"/>
        </w:rPr>
        <w:t xml:space="preserve"> sent to the successful applicant </w:t>
      </w:r>
      <w:r w:rsidR="005B4FAD" w:rsidRPr="00DE350B">
        <w:rPr>
          <w:rFonts w:ascii="Arial" w:hAnsi="Arial" w:cs="Arial"/>
          <w:sz w:val="22"/>
          <w:szCs w:val="22"/>
        </w:rPr>
        <w:t xml:space="preserve">and their supervisor </w:t>
      </w:r>
      <w:r w:rsidRPr="00DE350B">
        <w:rPr>
          <w:rFonts w:ascii="Arial" w:hAnsi="Arial" w:cs="Arial"/>
          <w:sz w:val="22"/>
          <w:szCs w:val="22"/>
        </w:rPr>
        <w:t>to advise the exact amount of funding</w:t>
      </w:r>
      <w:r w:rsidR="005B4FAD" w:rsidRPr="00DE350B">
        <w:rPr>
          <w:rFonts w:ascii="Arial" w:hAnsi="Arial" w:cs="Arial"/>
          <w:sz w:val="22"/>
          <w:szCs w:val="22"/>
        </w:rPr>
        <w:t xml:space="preserve"> with instructions for making payment for the activity</w:t>
      </w:r>
      <w:r w:rsidRPr="00DE350B">
        <w:rPr>
          <w:rFonts w:ascii="Arial" w:hAnsi="Arial" w:cs="Arial"/>
          <w:sz w:val="22"/>
          <w:szCs w:val="22"/>
        </w:rPr>
        <w:t xml:space="preserve">. </w:t>
      </w:r>
    </w:p>
    <w:p w14:paraId="7480BA4E" w14:textId="77777777" w:rsidR="009936B6" w:rsidRPr="00DE350B" w:rsidRDefault="009936B6" w:rsidP="00DE350B">
      <w:pPr>
        <w:ind w:start="14.20pt"/>
        <w:rPr>
          <w:rFonts w:ascii="Arial" w:hAnsi="Arial" w:cs="Arial"/>
          <w:sz w:val="22"/>
          <w:szCs w:val="22"/>
        </w:rPr>
      </w:pPr>
    </w:p>
    <w:p w14:paraId="09784457" w14:textId="77777777" w:rsidR="009936B6" w:rsidRPr="00DE350B" w:rsidRDefault="009936B6" w:rsidP="009936B6">
      <w:pPr>
        <w:numPr>
          <w:ilvl w:val="0"/>
          <w:numId w:val="1"/>
        </w:numPr>
        <w:tabs>
          <w:tab w:val="clear" w:pos="28pt"/>
        </w:tabs>
        <w:ind w:start="14.20pt" w:hanging="14.20pt"/>
        <w:jc w:val="both"/>
        <w:rPr>
          <w:rFonts w:ascii="Arial" w:hAnsi="Arial" w:cs="Arial"/>
          <w:b/>
          <w:sz w:val="22"/>
          <w:szCs w:val="22"/>
        </w:rPr>
      </w:pPr>
      <w:r w:rsidRPr="00DE350B">
        <w:rPr>
          <w:rFonts w:ascii="Arial" w:hAnsi="Arial" w:cs="Arial"/>
          <w:b/>
          <w:sz w:val="22"/>
          <w:szCs w:val="22"/>
        </w:rPr>
        <w:t>POST ACTIVITY EVALUATION</w:t>
      </w:r>
    </w:p>
    <w:p w14:paraId="65E276C6" w14:textId="77777777" w:rsidR="009936B6" w:rsidRPr="00DE350B" w:rsidRDefault="009936B6" w:rsidP="009936B6">
      <w:pPr>
        <w:ind w:start="14.20pt"/>
        <w:jc w:val="both"/>
        <w:rPr>
          <w:rFonts w:ascii="Arial" w:hAnsi="Arial" w:cs="Arial"/>
          <w:b/>
          <w:sz w:val="22"/>
          <w:szCs w:val="22"/>
        </w:rPr>
      </w:pPr>
    </w:p>
    <w:p w14:paraId="37A67B60" w14:textId="416455A3" w:rsidR="00DE350B" w:rsidRPr="00DE350B" w:rsidRDefault="009936B6" w:rsidP="00DE350B">
      <w:pPr>
        <w:ind w:start="14.20pt"/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 xml:space="preserve">Grant recipients will normally be required to submit an evaluation of the activity to their supervisor, or if requested, to provide an information-sharing session for other staff members.  Details of grants awarded, activities attended and grant recipients’ names and contact details may be published by </w:t>
      </w:r>
      <w:r w:rsidR="00DE350B" w:rsidRPr="00DE350B">
        <w:rPr>
          <w:rFonts w:ascii="Arial" w:hAnsi="Arial" w:cs="Arial"/>
          <w:sz w:val="22"/>
          <w:szCs w:val="22"/>
        </w:rPr>
        <w:t>People and Culture</w:t>
      </w:r>
      <w:r w:rsidRPr="00DE350B">
        <w:rPr>
          <w:rFonts w:ascii="Arial" w:hAnsi="Arial" w:cs="Arial"/>
          <w:sz w:val="22"/>
          <w:szCs w:val="22"/>
        </w:rPr>
        <w:t xml:space="preserve"> in internal communications, including newsletters</w:t>
      </w:r>
      <w:r w:rsidR="00DE350B">
        <w:rPr>
          <w:rFonts w:ascii="Arial" w:hAnsi="Arial" w:cs="Arial"/>
          <w:sz w:val="22"/>
          <w:szCs w:val="22"/>
        </w:rPr>
        <w:t xml:space="preserve"> or shared with other staff who are considering undertaking the same activity.</w:t>
      </w:r>
    </w:p>
    <w:p w14:paraId="06AE470E" w14:textId="77777777" w:rsidR="007F0170" w:rsidRPr="00DE350B" w:rsidRDefault="007F0170" w:rsidP="007F0170">
      <w:pPr>
        <w:pBdr>
          <w:bottom w:val="threeDEmboss" w:sz="6" w:space="1" w:color="auto"/>
        </w:pBdr>
        <w:outlineLvl w:val="0"/>
        <w:rPr>
          <w:rFonts w:ascii="Arial" w:hAnsi="Arial" w:cs="Arial"/>
          <w:b/>
          <w:sz w:val="22"/>
          <w:szCs w:val="22"/>
        </w:rPr>
      </w:pPr>
    </w:p>
    <w:p w14:paraId="66E8A86B" w14:textId="77777777" w:rsidR="004D4147" w:rsidRPr="00DE350B" w:rsidRDefault="004D4147" w:rsidP="00EE600D">
      <w:pPr>
        <w:jc w:val="both"/>
        <w:rPr>
          <w:rFonts w:ascii="Arial" w:hAnsi="Arial" w:cs="Arial"/>
          <w:b/>
          <w:sz w:val="22"/>
          <w:szCs w:val="22"/>
        </w:rPr>
      </w:pPr>
    </w:p>
    <w:p w14:paraId="069203E4" w14:textId="707474E0" w:rsidR="00A27893" w:rsidRPr="00DE350B" w:rsidRDefault="00A27893" w:rsidP="00EE600D">
      <w:pPr>
        <w:outlineLvl w:val="0"/>
        <w:rPr>
          <w:rFonts w:ascii="Arial" w:hAnsi="Arial" w:cs="Arial"/>
          <w:b/>
          <w:sz w:val="22"/>
          <w:szCs w:val="22"/>
        </w:rPr>
      </w:pPr>
      <w:r w:rsidRPr="00DE350B">
        <w:rPr>
          <w:rFonts w:ascii="Arial" w:hAnsi="Arial" w:cs="Arial"/>
          <w:b/>
          <w:sz w:val="22"/>
          <w:szCs w:val="22"/>
        </w:rPr>
        <w:t>Please return completed form to:</w:t>
      </w:r>
    </w:p>
    <w:p w14:paraId="2AABEE56" w14:textId="77777777" w:rsidR="00A27893" w:rsidRPr="00DE350B" w:rsidRDefault="00A27893" w:rsidP="00EE600D">
      <w:pPr>
        <w:outlineLvl w:val="0"/>
        <w:rPr>
          <w:rFonts w:ascii="Arial" w:hAnsi="Arial" w:cs="Arial"/>
          <w:sz w:val="22"/>
          <w:szCs w:val="22"/>
        </w:rPr>
      </w:pPr>
    </w:p>
    <w:p w14:paraId="46904549" w14:textId="0DD95A51" w:rsidR="00A27893" w:rsidRPr="00DE350B" w:rsidRDefault="00A27893" w:rsidP="00EE600D">
      <w:pPr>
        <w:outlineLvl w:val="0"/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 xml:space="preserve">Email: </w:t>
      </w:r>
      <w:r w:rsidRPr="00DE350B">
        <w:rPr>
          <w:rFonts w:ascii="Arial" w:hAnsi="Arial" w:cs="Arial"/>
          <w:sz w:val="22"/>
          <w:szCs w:val="22"/>
        </w:rPr>
        <w:tab/>
      </w:r>
      <w:r w:rsidRPr="00DE350B">
        <w:rPr>
          <w:rFonts w:ascii="Arial" w:hAnsi="Arial" w:cs="Arial"/>
          <w:sz w:val="22"/>
          <w:szCs w:val="22"/>
        </w:rPr>
        <w:tab/>
      </w:r>
      <w:hyperlink r:id="rId12" w:history="1">
        <w:r w:rsidR="00724819" w:rsidRPr="00DE350B">
          <w:rPr>
            <w:rStyle w:val="Hyperlink"/>
            <w:rFonts w:ascii="Arial" w:hAnsi="Arial" w:cs="Arial"/>
            <w:sz w:val="22"/>
            <w:szCs w:val="22"/>
          </w:rPr>
          <w:t>professional.development@flinders.edu.au</w:t>
        </w:r>
      </w:hyperlink>
    </w:p>
    <w:p w14:paraId="5EBBB80F" w14:textId="77777777" w:rsidR="00A27893" w:rsidRPr="00DE350B" w:rsidRDefault="00A27893" w:rsidP="00EE600D">
      <w:pPr>
        <w:outlineLvl w:val="0"/>
        <w:rPr>
          <w:rFonts w:ascii="Arial" w:hAnsi="Arial" w:cs="Arial"/>
          <w:sz w:val="22"/>
          <w:szCs w:val="22"/>
        </w:rPr>
      </w:pPr>
    </w:p>
    <w:p w14:paraId="629107EA" w14:textId="77777777" w:rsidR="00A27893" w:rsidRPr="00DE350B" w:rsidRDefault="00A27893" w:rsidP="00EE600D">
      <w:pPr>
        <w:outlineLvl w:val="0"/>
        <w:rPr>
          <w:rFonts w:ascii="Arial" w:hAnsi="Arial" w:cs="Arial"/>
          <w:b/>
          <w:sz w:val="22"/>
          <w:szCs w:val="22"/>
        </w:rPr>
      </w:pPr>
      <w:r w:rsidRPr="00DE350B">
        <w:rPr>
          <w:rFonts w:ascii="Arial" w:hAnsi="Arial" w:cs="Arial"/>
          <w:b/>
          <w:sz w:val="22"/>
          <w:szCs w:val="22"/>
        </w:rPr>
        <w:t>More information</w:t>
      </w:r>
      <w:r w:rsidR="007F0170" w:rsidRPr="00DE350B">
        <w:rPr>
          <w:rFonts w:ascii="Arial" w:hAnsi="Arial" w:cs="Arial"/>
          <w:b/>
          <w:sz w:val="22"/>
          <w:szCs w:val="22"/>
        </w:rPr>
        <w:t xml:space="preserve"> on the Professional Staff Conference Scheme</w:t>
      </w:r>
      <w:r w:rsidRPr="00DE350B">
        <w:rPr>
          <w:rFonts w:ascii="Arial" w:hAnsi="Arial" w:cs="Arial"/>
          <w:b/>
          <w:sz w:val="22"/>
          <w:szCs w:val="22"/>
        </w:rPr>
        <w:t xml:space="preserve"> can be found at:</w:t>
      </w:r>
    </w:p>
    <w:p w14:paraId="70E98E7F" w14:textId="77777777" w:rsidR="0076475E" w:rsidRPr="00DE350B" w:rsidRDefault="00CD4196" w:rsidP="00EE600D">
      <w:pPr>
        <w:outlineLvl w:val="0"/>
        <w:rPr>
          <w:rFonts w:ascii="Arial" w:hAnsi="Arial" w:cs="Arial"/>
          <w:sz w:val="20"/>
        </w:rPr>
      </w:pPr>
      <w:hyperlink r:id="rId13" w:history="1">
        <w:r w:rsidR="005B2FA6" w:rsidRPr="00DE350B">
          <w:rPr>
            <w:rStyle w:val="Hyperlink"/>
            <w:rFonts w:ascii="Arial" w:hAnsi="Arial" w:cs="Arial"/>
            <w:sz w:val="20"/>
          </w:rPr>
          <w:t>https://staff.flinders.edu.au/employee-resources/professional-development/professional-staff-conference-scheme</w:t>
        </w:r>
      </w:hyperlink>
    </w:p>
    <w:p w14:paraId="4B0C8CF5" w14:textId="77777777" w:rsidR="005B2FA6" w:rsidRPr="00DE350B" w:rsidRDefault="005B2FA6" w:rsidP="00EE600D">
      <w:pPr>
        <w:outlineLvl w:val="0"/>
        <w:rPr>
          <w:rFonts w:ascii="Arial" w:hAnsi="Arial" w:cs="Arial"/>
          <w:sz w:val="22"/>
          <w:szCs w:val="22"/>
        </w:rPr>
      </w:pPr>
    </w:p>
    <w:p w14:paraId="79BF036B" w14:textId="77777777" w:rsidR="0076475E" w:rsidRPr="00DE350B" w:rsidRDefault="0076475E" w:rsidP="0076475E">
      <w:pPr>
        <w:pBdr>
          <w:bottom w:val="threeDEmboss" w:sz="6" w:space="1" w:color="auto"/>
        </w:pBdr>
        <w:outlineLvl w:val="0"/>
        <w:rPr>
          <w:rFonts w:ascii="Arial" w:hAnsi="Arial" w:cs="Arial"/>
          <w:b/>
          <w:sz w:val="22"/>
          <w:szCs w:val="22"/>
        </w:rPr>
      </w:pPr>
      <w:r w:rsidRPr="00DE350B">
        <w:rPr>
          <w:rFonts w:ascii="Arial" w:hAnsi="Arial" w:cs="Arial"/>
          <w:b/>
          <w:sz w:val="22"/>
          <w:szCs w:val="22"/>
        </w:rPr>
        <w:t>More information on other funding schemes for Professional Staff can be found at:</w:t>
      </w:r>
    </w:p>
    <w:p w14:paraId="2FF30626" w14:textId="77777777" w:rsidR="0076475E" w:rsidRPr="00DE350B" w:rsidRDefault="00CD4196" w:rsidP="0076475E">
      <w:pPr>
        <w:pBdr>
          <w:bottom w:val="threeDEmboss" w:sz="6" w:space="1" w:color="auto"/>
        </w:pBdr>
        <w:outlineLvl w:val="0"/>
        <w:rPr>
          <w:rFonts w:ascii="Arial" w:hAnsi="Arial" w:cs="Arial"/>
          <w:sz w:val="20"/>
        </w:rPr>
      </w:pPr>
      <w:hyperlink r:id="rId14" w:anchor="schemes" w:history="1">
        <w:r w:rsidR="005B2FA6" w:rsidRPr="00DE350B">
          <w:rPr>
            <w:rStyle w:val="Hyperlink"/>
            <w:rFonts w:ascii="Arial" w:hAnsi="Arial" w:cs="Arial"/>
            <w:sz w:val="20"/>
          </w:rPr>
          <w:t>https://staff.flinders.edu.au/employee-resources/professional-development#schemes</w:t>
        </w:r>
      </w:hyperlink>
    </w:p>
    <w:p w14:paraId="193FB766" w14:textId="77777777" w:rsidR="00925ADA" w:rsidRPr="00DE350B" w:rsidRDefault="00925ADA" w:rsidP="0076475E">
      <w:pPr>
        <w:pBdr>
          <w:bottom w:val="threeDEmboss" w:sz="6" w:space="1" w:color="auto"/>
        </w:pBdr>
        <w:outlineLvl w:val="0"/>
        <w:rPr>
          <w:rFonts w:ascii="Arial" w:hAnsi="Arial" w:cs="Arial"/>
          <w:b/>
          <w:sz w:val="22"/>
          <w:szCs w:val="22"/>
        </w:rPr>
      </w:pPr>
    </w:p>
    <w:p w14:paraId="3C6B847E" w14:textId="77777777" w:rsidR="00E6763B" w:rsidRPr="00DE350B" w:rsidRDefault="00E6763B" w:rsidP="00663041">
      <w:pPr>
        <w:pStyle w:val="BodyText3"/>
        <w:rPr>
          <w:rFonts w:ascii="Arial" w:hAnsi="Arial" w:cs="Arial"/>
          <w:sz w:val="22"/>
          <w:szCs w:val="22"/>
        </w:rPr>
      </w:pPr>
    </w:p>
    <w:p w14:paraId="03C6B7B5" w14:textId="77777777" w:rsidR="00E6763B" w:rsidRPr="00DE350B" w:rsidRDefault="00CF4759" w:rsidP="00E6763B">
      <w:pPr>
        <w:spacing w:line="11.50pt" w:lineRule="atLeast"/>
        <w:jc w:val="center"/>
        <w:rPr>
          <w:rFonts w:ascii="Arial" w:hAnsi="Arial" w:cs="Arial"/>
          <w:b/>
          <w:sz w:val="22"/>
          <w:szCs w:val="22"/>
        </w:rPr>
      </w:pPr>
      <w:bookmarkStart w:id="0" w:name="Guidelines"/>
      <w:r w:rsidRPr="00DE350B">
        <w:rPr>
          <w:rFonts w:ascii="Arial" w:hAnsi="Arial" w:cs="Arial"/>
          <w:b/>
          <w:sz w:val="22"/>
          <w:szCs w:val="22"/>
        </w:rPr>
        <w:t>GUIDELINES</w:t>
      </w:r>
      <w:r w:rsidR="00A27893" w:rsidRPr="00DE350B">
        <w:rPr>
          <w:rFonts w:ascii="Arial" w:hAnsi="Arial" w:cs="Arial"/>
          <w:b/>
          <w:sz w:val="22"/>
          <w:szCs w:val="22"/>
        </w:rPr>
        <w:t xml:space="preserve">: </w:t>
      </w:r>
      <w:r w:rsidR="00E6763B" w:rsidRPr="00DE350B">
        <w:rPr>
          <w:rFonts w:ascii="Arial" w:hAnsi="Arial" w:cs="Arial"/>
          <w:b/>
          <w:sz w:val="22"/>
          <w:szCs w:val="22"/>
        </w:rPr>
        <w:t>Professional Staff</w:t>
      </w:r>
      <w:r w:rsidR="007F0170" w:rsidRPr="00DE350B">
        <w:rPr>
          <w:rFonts w:ascii="Arial" w:hAnsi="Arial" w:cs="Arial"/>
          <w:b/>
          <w:sz w:val="22"/>
          <w:szCs w:val="22"/>
        </w:rPr>
        <w:t xml:space="preserve"> Conference Scheme</w:t>
      </w:r>
    </w:p>
    <w:bookmarkEnd w:id="0"/>
    <w:p w14:paraId="79825DBD" w14:textId="77777777" w:rsidR="007F0170" w:rsidRPr="00DE350B" w:rsidRDefault="007F0170" w:rsidP="007F0170">
      <w:pPr>
        <w:rPr>
          <w:rFonts w:ascii="Arial" w:hAnsi="Arial" w:cs="Arial"/>
          <w:b/>
          <w:sz w:val="22"/>
          <w:szCs w:val="22"/>
        </w:rPr>
      </w:pPr>
    </w:p>
    <w:p w14:paraId="19530456" w14:textId="77777777" w:rsidR="007F0170" w:rsidRPr="00DE350B" w:rsidRDefault="007F0170" w:rsidP="007F0170">
      <w:pPr>
        <w:rPr>
          <w:rFonts w:ascii="Arial" w:hAnsi="Arial" w:cs="Arial"/>
          <w:b/>
          <w:sz w:val="22"/>
          <w:szCs w:val="22"/>
        </w:rPr>
      </w:pPr>
      <w:r w:rsidRPr="00DE350B">
        <w:rPr>
          <w:rFonts w:ascii="Arial" w:hAnsi="Arial" w:cs="Arial"/>
          <w:b/>
          <w:sz w:val="22"/>
          <w:szCs w:val="22"/>
        </w:rPr>
        <w:t>Type and level of assistance provided:</w:t>
      </w:r>
    </w:p>
    <w:p w14:paraId="6C2F9498" w14:textId="77777777" w:rsidR="007F0170" w:rsidRPr="00DE350B" w:rsidRDefault="007F0170" w:rsidP="00DE350B">
      <w:pPr>
        <w:spacing w:before="6pt" w:after="6pt"/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>Successful applicants will receive a grant towards the cost of registration for an approved conference or workshop.</w:t>
      </w:r>
    </w:p>
    <w:p w14:paraId="7315A90D" w14:textId="77777777" w:rsidR="004C66E2" w:rsidRDefault="007F0170" w:rsidP="00DE350B">
      <w:pPr>
        <w:spacing w:before="6pt" w:after="6pt"/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>Successful applicants will generally receive the following level of assistance:</w:t>
      </w:r>
    </w:p>
    <w:p w14:paraId="1E2EB34C" w14:textId="3A1F664D" w:rsidR="007F0170" w:rsidRPr="004C66E2" w:rsidRDefault="007F0170" w:rsidP="004C66E2">
      <w:pPr>
        <w:pStyle w:val="ListParagraph"/>
        <w:numPr>
          <w:ilvl w:val="0"/>
          <w:numId w:val="11"/>
        </w:numPr>
        <w:spacing w:before="6pt" w:after="6pt"/>
        <w:rPr>
          <w:rFonts w:ascii="Arial" w:hAnsi="Arial" w:cs="Arial"/>
          <w:sz w:val="22"/>
          <w:szCs w:val="22"/>
        </w:rPr>
      </w:pPr>
      <w:r w:rsidRPr="004C66E2">
        <w:rPr>
          <w:rFonts w:ascii="Arial" w:hAnsi="Arial" w:cs="Arial"/>
          <w:sz w:val="22"/>
          <w:szCs w:val="22"/>
        </w:rPr>
        <w:t>the first $400 of the registration fee</w:t>
      </w:r>
      <w:r w:rsidR="00F91D88" w:rsidRPr="004C66E2">
        <w:rPr>
          <w:rFonts w:ascii="Arial" w:hAnsi="Arial" w:cs="Arial"/>
          <w:sz w:val="22"/>
          <w:szCs w:val="22"/>
        </w:rPr>
        <w:t xml:space="preserve"> (excluding GST)</w:t>
      </w:r>
      <w:r w:rsidRPr="004C66E2">
        <w:rPr>
          <w:rFonts w:ascii="Arial" w:hAnsi="Arial" w:cs="Arial"/>
          <w:sz w:val="22"/>
          <w:szCs w:val="22"/>
        </w:rPr>
        <w:t xml:space="preserve">; and </w:t>
      </w:r>
    </w:p>
    <w:p w14:paraId="00A12D00" w14:textId="77777777" w:rsidR="007F0170" w:rsidRPr="00DE350B" w:rsidRDefault="007F0170" w:rsidP="00DE350B">
      <w:pPr>
        <w:numPr>
          <w:ilvl w:val="0"/>
          <w:numId w:val="9"/>
        </w:numPr>
        <w:spacing w:before="6pt" w:after="6pt"/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 xml:space="preserve">50% of the difference between $400 and the registration fee up to a maximum registration fee of $1,000 </w:t>
      </w:r>
    </w:p>
    <w:p w14:paraId="60B1BA64" w14:textId="77777777" w:rsidR="007F0170" w:rsidRPr="004C66E2" w:rsidRDefault="007F0170" w:rsidP="004C66E2">
      <w:pPr>
        <w:pStyle w:val="ListParagraph"/>
        <w:numPr>
          <w:ilvl w:val="0"/>
          <w:numId w:val="9"/>
        </w:numPr>
        <w:spacing w:before="6pt" w:after="6pt"/>
        <w:rPr>
          <w:rFonts w:ascii="Arial" w:hAnsi="Arial" w:cs="Arial"/>
          <w:sz w:val="22"/>
          <w:szCs w:val="22"/>
        </w:rPr>
      </w:pPr>
      <w:r w:rsidRPr="004C66E2">
        <w:rPr>
          <w:rFonts w:ascii="Arial" w:hAnsi="Arial" w:cs="Arial"/>
          <w:sz w:val="22"/>
          <w:szCs w:val="22"/>
        </w:rPr>
        <w:t>For example, if the registration fee is $700</w:t>
      </w:r>
      <w:r w:rsidR="00F91D88" w:rsidRPr="004C66E2">
        <w:rPr>
          <w:rFonts w:ascii="Arial" w:hAnsi="Arial" w:cs="Arial"/>
          <w:sz w:val="22"/>
          <w:szCs w:val="22"/>
        </w:rPr>
        <w:t xml:space="preserve"> (excluding GST)</w:t>
      </w:r>
      <w:r w:rsidRPr="004C66E2">
        <w:rPr>
          <w:rFonts w:ascii="Arial" w:hAnsi="Arial" w:cs="Arial"/>
          <w:sz w:val="22"/>
          <w:szCs w:val="22"/>
        </w:rPr>
        <w:t>, the Professional Staff Conference Scheme will provide:</w:t>
      </w:r>
    </w:p>
    <w:p w14:paraId="1D4865D9" w14:textId="77777777" w:rsidR="007F0170" w:rsidRPr="00DE350B" w:rsidRDefault="007F0170" w:rsidP="00DE350B">
      <w:pPr>
        <w:pStyle w:val="ListParagraph"/>
        <w:numPr>
          <w:ilvl w:val="0"/>
          <w:numId w:val="10"/>
        </w:numPr>
        <w:spacing w:before="6pt" w:after="6pt"/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 xml:space="preserve">the first $400 </w:t>
      </w:r>
    </w:p>
    <w:p w14:paraId="7D77EF4C" w14:textId="155ABC0B" w:rsidR="007F0170" w:rsidRPr="00DE350B" w:rsidRDefault="007F0170" w:rsidP="00DE350B">
      <w:pPr>
        <w:pStyle w:val="ListParagraph"/>
        <w:numPr>
          <w:ilvl w:val="0"/>
          <w:numId w:val="10"/>
        </w:numPr>
        <w:spacing w:before="6pt" w:after="6pt"/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>50% of the difference</w:t>
      </w:r>
      <w:r w:rsidR="004C66E2">
        <w:rPr>
          <w:rFonts w:ascii="Arial" w:hAnsi="Arial" w:cs="Arial"/>
          <w:sz w:val="22"/>
          <w:szCs w:val="22"/>
        </w:rPr>
        <w:t>,</w:t>
      </w:r>
      <w:r w:rsidRPr="00DE350B">
        <w:rPr>
          <w:rFonts w:ascii="Arial" w:hAnsi="Arial" w:cs="Arial"/>
          <w:sz w:val="22"/>
          <w:szCs w:val="22"/>
        </w:rPr>
        <w:t xml:space="preserve"> i.e. 50% of $300 = $150 </w:t>
      </w:r>
    </w:p>
    <w:p w14:paraId="7D244306" w14:textId="54ECB55B" w:rsidR="007F0170" w:rsidRPr="00DE350B" w:rsidRDefault="007F0170" w:rsidP="00DE350B">
      <w:pPr>
        <w:pStyle w:val="ListParagraph"/>
        <w:numPr>
          <w:ilvl w:val="0"/>
          <w:numId w:val="10"/>
        </w:numPr>
        <w:spacing w:before="6pt" w:after="6pt"/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>Total assistance = $550</w:t>
      </w:r>
    </w:p>
    <w:p w14:paraId="7FC6522D" w14:textId="2DEC8091" w:rsidR="007F0170" w:rsidRPr="00DE350B" w:rsidRDefault="007F0170" w:rsidP="00DE350B">
      <w:pPr>
        <w:spacing w:before="6pt" w:after="6pt"/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 xml:space="preserve">The remaining part of the registration fee will need to be funded by the staff member, </w:t>
      </w:r>
      <w:r w:rsidR="00DE350B" w:rsidRPr="00DE350B">
        <w:rPr>
          <w:rFonts w:ascii="Arial" w:hAnsi="Arial" w:cs="Arial"/>
          <w:sz w:val="22"/>
          <w:szCs w:val="22"/>
        </w:rPr>
        <w:t>their</w:t>
      </w:r>
      <w:r w:rsidRPr="00DE350B">
        <w:rPr>
          <w:rFonts w:ascii="Arial" w:hAnsi="Arial" w:cs="Arial"/>
          <w:sz w:val="22"/>
          <w:szCs w:val="22"/>
        </w:rPr>
        <w:t xml:space="preserve"> </w:t>
      </w:r>
      <w:r w:rsidR="009B3442" w:rsidRPr="00DE350B">
        <w:rPr>
          <w:rFonts w:ascii="Arial" w:hAnsi="Arial" w:cs="Arial"/>
          <w:sz w:val="22"/>
          <w:szCs w:val="22"/>
        </w:rPr>
        <w:t>College</w:t>
      </w:r>
      <w:r w:rsidRPr="00DE350B">
        <w:rPr>
          <w:rFonts w:ascii="Arial" w:hAnsi="Arial" w:cs="Arial"/>
          <w:sz w:val="22"/>
          <w:szCs w:val="22"/>
        </w:rPr>
        <w:t xml:space="preserve"> / Portfolio, or from another source.</w:t>
      </w:r>
    </w:p>
    <w:p w14:paraId="2FEC7476" w14:textId="77777777" w:rsidR="00DE350B" w:rsidRDefault="00DE350B" w:rsidP="00DE350B">
      <w:pPr>
        <w:spacing w:before="6pt" w:after="6pt"/>
        <w:rPr>
          <w:rFonts w:ascii="Arial" w:hAnsi="Arial" w:cs="Arial"/>
          <w:b/>
          <w:sz w:val="22"/>
          <w:szCs w:val="22"/>
        </w:rPr>
      </w:pPr>
    </w:p>
    <w:p w14:paraId="4C3DC9E6" w14:textId="7EE4F087" w:rsidR="007F0170" w:rsidRPr="00DE350B" w:rsidRDefault="007F0170" w:rsidP="00DE350B">
      <w:pPr>
        <w:spacing w:before="6pt" w:after="6pt"/>
        <w:rPr>
          <w:rFonts w:ascii="Arial" w:hAnsi="Arial" w:cs="Arial"/>
          <w:b/>
          <w:sz w:val="22"/>
          <w:szCs w:val="22"/>
        </w:rPr>
      </w:pPr>
      <w:r w:rsidRPr="00DE350B">
        <w:rPr>
          <w:rFonts w:ascii="Arial" w:hAnsi="Arial" w:cs="Arial"/>
          <w:b/>
          <w:sz w:val="22"/>
          <w:szCs w:val="22"/>
        </w:rPr>
        <w:t>Travel and Accommodation:</w:t>
      </w:r>
    </w:p>
    <w:p w14:paraId="722EB2E1" w14:textId="77777777" w:rsidR="007F0170" w:rsidRPr="00DE350B" w:rsidRDefault="007F0170" w:rsidP="00DE350B">
      <w:pPr>
        <w:spacing w:before="6pt" w:after="6pt"/>
        <w:rPr>
          <w:rFonts w:ascii="Arial" w:hAnsi="Arial" w:cs="Arial"/>
          <w:sz w:val="22"/>
          <w:szCs w:val="22"/>
        </w:rPr>
      </w:pPr>
      <w:r w:rsidRPr="00DE350B">
        <w:rPr>
          <w:rFonts w:ascii="Arial" w:hAnsi="Arial" w:cs="Arial"/>
          <w:sz w:val="22"/>
          <w:szCs w:val="22"/>
        </w:rPr>
        <w:t xml:space="preserve">Travel and accommodation costs associated with the conference or workshop will not be covered by the scheme. Applicants should seek assistance for these costs from their </w:t>
      </w:r>
      <w:r w:rsidR="009B3442" w:rsidRPr="00DE350B">
        <w:rPr>
          <w:rFonts w:ascii="Arial" w:hAnsi="Arial" w:cs="Arial"/>
          <w:sz w:val="22"/>
          <w:szCs w:val="22"/>
        </w:rPr>
        <w:t>College</w:t>
      </w:r>
      <w:r w:rsidRPr="00DE350B">
        <w:rPr>
          <w:rFonts w:ascii="Arial" w:hAnsi="Arial" w:cs="Arial"/>
          <w:sz w:val="22"/>
          <w:szCs w:val="22"/>
        </w:rPr>
        <w:t xml:space="preserve"> / Portfolio.</w:t>
      </w:r>
    </w:p>
    <w:p w14:paraId="5DBC665E" w14:textId="77777777" w:rsidR="00724819" w:rsidRPr="00DE350B" w:rsidRDefault="00724819" w:rsidP="00DE350B">
      <w:pPr>
        <w:spacing w:before="6pt" w:after="6pt" w:line="11.50pt" w:lineRule="atLeast"/>
        <w:rPr>
          <w:rFonts w:ascii="Arial" w:hAnsi="Arial" w:cs="Arial"/>
          <w:sz w:val="22"/>
          <w:szCs w:val="22"/>
        </w:rPr>
      </w:pPr>
    </w:p>
    <w:p w14:paraId="04914BC4" w14:textId="03E405BA" w:rsidR="00724819" w:rsidRPr="00DE350B" w:rsidRDefault="00724819" w:rsidP="00DE350B">
      <w:pPr>
        <w:spacing w:before="6pt" w:after="6pt" w:line="11.50pt" w:lineRule="atLeast"/>
        <w:rPr>
          <w:rFonts w:ascii="Arial" w:hAnsi="Arial" w:cs="Arial"/>
          <w:sz w:val="22"/>
          <w:szCs w:val="22"/>
        </w:rPr>
        <w:sectPr w:rsidR="00724819" w:rsidRPr="00DE350B" w:rsidSect="007F0170"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595.35pt" w:h="842pt" w:code="9"/>
          <w:pgMar w:top="28.35pt" w:right="28.35pt" w:bottom="28.35pt" w:left="56.70pt" w:header="36pt" w:footer="36pt" w:gutter="0pt"/>
          <w:cols w:space="35.45pt"/>
          <w:titlePg/>
        </w:sectPr>
      </w:pPr>
    </w:p>
    <w:p w14:paraId="55145294" w14:textId="24CB1BEC" w:rsidR="00CC31AF" w:rsidRDefault="00CC31AF" w:rsidP="00DE350B">
      <w:pPr>
        <w:pBdr>
          <w:bottom w:val="threeDEmboss" w:sz="6" w:space="1" w:color="auto"/>
        </w:pBdr>
        <w:spacing w:before="6pt" w:after="6pt"/>
        <w:outlineLvl w:val="0"/>
        <w:rPr>
          <w:rFonts w:ascii="Arial" w:hAnsi="Arial" w:cs="Arial"/>
          <w:sz w:val="22"/>
          <w:szCs w:val="22"/>
        </w:rPr>
      </w:pPr>
    </w:p>
    <w:p w14:paraId="1EFAF75E" w14:textId="77777777" w:rsidR="00DE350B" w:rsidRDefault="00DE350B" w:rsidP="00DE350B">
      <w:pPr>
        <w:pBdr>
          <w:bottom w:val="threeDEmboss" w:sz="6" w:space="1" w:color="auto"/>
        </w:pBdr>
        <w:spacing w:before="6pt" w:after="6pt"/>
        <w:outlineLvl w:val="0"/>
        <w:rPr>
          <w:rFonts w:ascii="Arial" w:hAnsi="Arial" w:cs="Arial"/>
          <w:sz w:val="22"/>
          <w:szCs w:val="22"/>
        </w:rPr>
      </w:pPr>
    </w:p>
    <w:p w14:paraId="60097C65" w14:textId="77777777" w:rsidR="00DE350B" w:rsidRPr="00DE350B" w:rsidRDefault="00DE350B" w:rsidP="00DE350B">
      <w:pPr>
        <w:pBdr>
          <w:bottom w:val="threeDEmboss" w:sz="6" w:space="1" w:color="auto"/>
        </w:pBdr>
        <w:spacing w:before="6pt" w:after="6pt"/>
        <w:outlineLvl w:val="0"/>
        <w:rPr>
          <w:rFonts w:ascii="Arial" w:hAnsi="Arial" w:cs="Arial"/>
          <w:sz w:val="22"/>
          <w:szCs w:val="22"/>
        </w:rPr>
      </w:pPr>
    </w:p>
    <w:p w14:paraId="6F12182E" w14:textId="3C7095F2" w:rsidR="00D6470D" w:rsidRPr="00DE350B" w:rsidRDefault="00112AC8" w:rsidP="00D6470D">
      <w:pPr>
        <w:pStyle w:val="BodyText3"/>
        <w:rPr>
          <w:rFonts w:ascii="Arial" w:hAnsi="Arial" w:cs="Arial"/>
          <w:i/>
          <w:sz w:val="22"/>
          <w:szCs w:val="22"/>
        </w:rPr>
      </w:pPr>
      <w:r w:rsidRPr="00DE350B">
        <w:rPr>
          <w:rFonts w:ascii="Arial" w:hAnsi="Arial" w:cs="Arial"/>
          <w:i/>
          <w:sz w:val="18"/>
          <w:szCs w:val="18"/>
        </w:rPr>
        <w:t>Form u</w:t>
      </w:r>
      <w:r w:rsidR="00FA5E64" w:rsidRPr="00DE350B">
        <w:rPr>
          <w:rFonts w:ascii="Arial" w:hAnsi="Arial" w:cs="Arial"/>
          <w:i/>
          <w:sz w:val="18"/>
          <w:szCs w:val="18"/>
        </w:rPr>
        <w:t>p</w:t>
      </w:r>
      <w:r w:rsidR="000A3DD4" w:rsidRPr="00DE350B">
        <w:rPr>
          <w:rFonts w:ascii="Arial" w:hAnsi="Arial" w:cs="Arial"/>
          <w:i/>
          <w:sz w:val="18"/>
          <w:szCs w:val="18"/>
        </w:rPr>
        <w:t xml:space="preserve">dated </w:t>
      </w:r>
      <w:r w:rsidR="00B3340E" w:rsidRPr="00DE350B">
        <w:rPr>
          <w:rFonts w:ascii="Arial" w:hAnsi="Arial" w:cs="Arial"/>
          <w:i/>
          <w:sz w:val="18"/>
          <w:szCs w:val="18"/>
        </w:rPr>
        <w:t>20Dec2022</w:t>
      </w:r>
    </w:p>
    <w:sectPr w:rsidR="00D6470D" w:rsidRPr="00DE350B" w:rsidSect="005B1E74">
      <w:type w:val="continuous"/>
      <w:pgSz w:w="595.35pt" w:h="842pt" w:code="9"/>
      <w:pgMar w:top="28.35pt" w:right="28.35pt" w:bottom="28.35pt" w:left="56.70pt" w:header="36pt" w:footer="36pt" w:gutter="0pt"/>
      <w:cols w:space="35.45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D73BBB8" w14:textId="77777777" w:rsidR="00CD4196" w:rsidRDefault="00CD4196">
      <w:r>
        <w:separator/>
      </w:r>
    </w:p>
  </w:endnote>
  <w:endnote w:type="continuationSeparator" w:id="0">
    <w:p w14:paraId="2FB9AF83" w14:textId="77777777" w:rsidR="00CD4196" w:rsidRDefault="00CD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 (TT)">
    <w:altName w:val="Times"/>
    <w:panose1 w:val="00000000000000000000"/>
    <w:charset w:characterSet="macintosh"/>
    <w:family w:val="auto"/>
    <w:notTrueType/>
    <w:pitch w:val="default"/>
    <w:sig w:usb0="03000000" w:usb1="00000000" w:usb2="00000000" w:usb3="00000000" w:csb0="00000001" w:csb1="00000000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HelveticaNeue ExtBlackCond">
    <w:altName w:val="Courier New"/>
    <w:charset w:characterSet="iso-8859-1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3F89921" w14:textId="48450FE9" w:rsidR="002265C7" w:rsidRDefault="002265C7">
    <w:pPr>
      <w:pStyle w:val="Footer"/>
      <w:framePr w:wrap="around" w:vAnchor="text" w:hAnchor="margin" w:xAlign="center" w:y="0.05p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61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178FA9" w14:textId="77777777" w:rsidR="002265C7" w:rsidRDefault="002265C7">
    <w:pPr>
      <w:pStyle w:val="Footer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1C09CFE" w14:textId="77777777" w:rsidR="002265C7" w:rsidRDefault="002265C7" w:rsidP="005619A0">
    <w:pPr>
      <w:pStyle w:val="Footer"/>
      <w:framePr w:wrap="around" w:vAnchor="text" w:hAnchor="margin" w:xAlign="center" w:y="0.05pt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0A3DD4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0A3DD4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15538E79" w14:textId="77777777" w:rsidR="002265C7" w:rsidRDefault="002265C7">
    <w:pPr>
      <w:pStyle w:val="Footer"/>
    </w:pPr>
    <w:r w:rsidDel="005619A0">
      <w:rPr>
        <w:rStyle w:val="PageNumber"/>
        <w:rFonts w:ascii="Helvetica" w:hAnsi="Helvetica"/>
        <w:sz w:val="18"/>
      </w:rPr>
      <w:t xml:space="preserve"> </w:t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101B7E4" w14:textId="77777777" w:rsidR="002265C7" w:rsidRDefault="002265C7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0A3DD4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0A3DD4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09F85124" w14:textId="77777777" w:rsidR="002265C7" w:rsidRDefault="002265C7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92B0E91" w14:textId="77777777" w:rsidR="00CD4196" w:rsidRDefault="00CD4196">
      <w:r>
        <w:separator/>
      </w:r>
    </w:p>
  </w:footnote>
  <w:footnote w:type="continuationSeparator" w:id="0">
    <w:p w14:paraId="6CBFD714" w14:textId="77777777" w:rsidR="00CD4196" w:rsidRDefault="00CD419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ADDA1CB" w14:textId="0AAB24FA" w:rsidR="002265C7" w:rsidRDefault="009A6164">
    <w:pPr>
      <w:pStyle w:val="Header"/>
      <w:rPr>
        <w:rFonts w:ascii="Helvetica" w:hAnsi="Helvetica"/>
        <w:lang w:val="en-US"/>
      </w:rPr>
    </w:pPr>
    <w:r>
      <w:rPr>
        <w:rFonts w:ascii="Helvetica" w:hAnsi="Helvetica"/>
        <w:noProof/>
        <w:lang w:val="en-US"/>
      </w:rPr>
      <w:drawing>
        <wp:inline distT="0" distB="0" distL="0" distR="0" wp14:anchorId="62B643C4" wp14:editId="2B8024ED">
          <wp:extent cx="1447800" cy="1023787"/>
          <wp:effectExtent l="0" t="0" r="0" b="0"/>
          <wp:docPr id="2" name="Picture 2" descr="Shape&#10;&#10;Description automatically generated with low confidenc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2" name="Picture 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087" cy="103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2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sz w:val="20"/>
      </w:rPr>
    </w:lvl>
  </w:abstractNum>
  <w:abstractNum w:abstractNumId="2" w15:restartNumberingAfterBreak="0">
    <w:nsid w:val="00000011"/>
    <w:multiLevelType w:val="singleLevel"/>
    <w:tmpl w:val="00000000"/>
    <w:lvl w:ilvl="0">
      <w:start w:val="2"/>
      <w:numFmt w:val="decimal"/>
      <w:lvlText w:val="%1."/>
      <w:lvlJc w:val="start"/>
      <w:pPr>
        <w:tabs>
          <w:tab w:val="num" w:pos="28pt"/>
        </w:tabs>
        <w:ind w:start="28pt" w:hanging="26pt"/>
      </w:pPr>
      <w:rPr>
        <w:rFonts w:hint="default"/>
      </w:rPr>
    </w:lvl>
  </w:abstractNum>
  <w:abstractNum w:abstractNumId="3" w15:restartNumberingAfterBreak="0">
    <w:nsid w:val="19697B5F"/>
    <w:multiLevelType w:val="hybridMultilevel"/>
    <w:tmpl w:val="CD748D70"/>
    <w:lvl w:ilvl="0" w:tplc="0C090001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4" w15:restartNumberingAfterBreak="0">
    <w:nsid w:val="2DFA126A"/>
    <w:multiLevelType w:val="multilevel"/>
    <w:tmpl w:val="5EF42B5C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ascii="Symbol" w:hAnsi="Symbol" w:hint="default"/>
        <w:sz w:val="20"/>
      </w:rPr>
    </w:lvl>
  </w:abstractNum>
  <w:abstractNum w:abstractNumId="5" w15:restartNumberingAfterBreak="0">
    <w:nsid w:val="3BB55BC2"/>
    <w:multiLevelType w:val="hybridMultilevel"/>
    <w:tmpl w:val="BA34E8D8"/>
    <w:lvl w:ilvl="0" w:tplc="71344C32">
      <w:start w:val="1"/>
      <w:numFmt w:val="bullet"/>
      <w:lvlText w:val="─"/>
      <w:lvlJc w:val="start"/>
      <w:pPr>
        <w:ind w:start="36pt" w:hanging="18pt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521F2942"/>
    <w:multiLevelType w:val="hybridMultilevel"/>
    <w:tmpl w:val="119C105C"/>
    <w:lvl w:ilvl="0" w:tplc="0C09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7" w15:restartNumberingAfterBreak="0">
    <w:nsid w:val="62D421DE"/>
    <w:multiLevelType w:val="hybridMultilevel"/>
    <w:tmpl w:val="008EA1CE"/>
    <w:lvl w:ilvl="0" w:tplc="0C09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8" w15:restartNumberingAfterBreak="0">
    <w:nsid w:val="66FB01D2"/>
    <w:multiLevelType w:val="hybridMultilevel"/>
    <w:tmpl w:val="2416ED76"/>
    <w:lvl w:ilvl="0" w:tplc="0C09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9" w15:restartNumberingAfterBreak="0">
    <w:nsid w:val="75CB4813"/>
    <w:multiLevelType w:val="hybridMultilevel"/>
    <w:tmpl w:val="AB7074EE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 w16cid:durableId="1678575762">
    <w:abstractNumId w:val="2"/>
  </w:num>
  <w:num w:numId="2" w16cid:durableId="481165315">
    <w:abstractNumId w:val="0"/>
  </w:num>
  <w:num w:numId="3" w16cid:durableId="49770052">
    <w:abstractNumId w:val="3"/>
  </w:num>
  <w:num w:numId="4" w16cid:durableId="714157979">
    <w:abstractNumId w:val="1"/>
  </w:num>
  <w:num w:numId="5" w16cid:durableId="76683192">
    <w:abstractNumId w:val="4"/>
  </w:num>
  <w:num w:numId="6" w16cid:durableId="616451024">
    <w:abstractNumId w:val="8"/>
  </w:num>
  <w:num w:numId="7" w16cid:durableId="721907710">
    <w:abstractNumId w:val="7"/>
  </w:num>
  <w:num w:numId="8" w16cid:durableId="637029775">
    <w:abstractNumId w:val="6"/>
  </w:num>
  <w:num w:numId="9" w16cid:durableId="1031107880">
    <w:abstractNumId w:val="3"/>
  </w:num>
  <w:num w:numId="10" w16cid:durableId="110131713">
    <w:abstractNumId w:val="5"/>
  </w:num>
  <w:num w:numId="11" w16cid:durableId="1466739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63"/>
    <w:rsid w:val="00003EC1"/>
    <w:rsid w:val="00010D70"/>
    <w:rsid w:val="00047B09"/>
    <w:rsid w:val="00060D8B"/>
    <w:rsid w:val="000622A6"/>
    <w:rsid w:val="000A3DD4"/>
    <w:rsid w:val="000B54E2"/>
    <w:rsid w:val="000C2CA8"/>
    <w:rsid w:val="00112AC8"/>
    <w:rsid w:val="00114186"/>
    <w:rsid w:val="00114679"/>
    <w:rsid w:val="00116CE8"/>
    <w:rsid w:val="001B53F6"/>
    <w:rsid w:val="001B5C63"/>
    <w:rsid w:val="001F511D"/>
    <w:rsid w:val="00205D3D"/>
    <w:rsid w:val="00221C82"/>
    <w:rsid w:val="00222FB3"/>
    <w:rsid w:val="002265C7"/>
    <w:rsid w:val="00226A28"/>
    <w:rsid w:val="00232053"/>
    <w:rsid w:val="0023466B"/>
    <w:rsid w:val="00240BC1"/>
    <w:rsid w:val="00243EBE"/>
    <w:rsid w:val="00293E2E"/>
    <w:rsid w:val="002C7874"/>
    <w:rsid w:val="002E381C"/>
    <w:rsid w:val="0031339F"/>
    <w:rsid w:val="00357CB5"/>
    <w:rsid w:val="003878F1"/>
    <w:rsid w:val="003C2B99"/>
    <w:rsid w:val="003D1DE1"/>
    <w:rsid w:val="00412F42"/>
    <w:rsid w:val="00487CC3"/>
    <w:rsid w:val="004C66E2"/>
    <w:rsid w:val="004D1788"/>
    <w:rsid w:val="004D4147"/>
    <w:rsid w:val="004D56C9"/>
    <w:rsid w:val="00527B79"/>
    <w:rsid w:val="00527E32"/>
    <w:rsid w:val="005619A0"/>
    <w:rsid w:val="00584DEF"/>
    <w:rsid w:val="00590F61"/>
    <w:rsid w:val="005B1E74"/>
    <w:rsid w:val="005B2FA6"/>
    <w:rsid w:val="005B4FAD"/>
    <w:rsid w:val="005B6F87"/>
    <w:rsid w:val="00614D33"/>
    <w:rsid w:val="00647640"/>
    <w:rsid w:val="0066153F"/>
    <w:rsid w:val="00662A58"/>
    <w:rsid w:val="00663041"/>
    <w:rsid w:val="00687E57"/>
    <w:rsid w:val="006972A7"/>
    <w:rsid w:val="006D1BE0"/>
    <w:rsid w:val="0070001B"/>
    <w:rsid w:val="00721C25"/>
    <w:rsid w:val="00724819"/>
    <w:rsid w:val="007411FA"/>
    <w:rsid w:val="0076290F"/>
    <w:rsid w:val="0076475E"/>
    <w:rsid w:val="007F0170"/>
    <w:rsid w:val="0081151D"/>
    <w:rsid w:val="008C7B19"/>
    <w:rsid w:val="00925ADA"/>
    <w:rsid w:val="009761DA"/>
    <w:rsid w:val="009936B6"/>
    <w:rsid w:val="009942E7"/>
    <w:rsid w:val="009A6164"/>
    <w:rsid w:val="009B3442"/>
    <w:rsid w:val="00A13A94"/>
    <w:rsid w:val="00A27893"/>
    <w:rsid w:val="00A41087"/>
    <w:rsid w:val="00A62889"/>
    <w:rsid w:val="00A670CC"/>
    <w:rsid w:val="00A84A1B"/>
    <w:rsid w:val="00AB3AA9"/>
    <w:rsid w:val="00AD5794"/>
    <w:rsid w:val="00AD69FE"/>
    <w:rsid w:val="00AF3E33"/>
    <w:rsid w:val="00B0341E"/>
    <w:rsid w:val="00B3340E"/>
    <w:rsid w:val="00B44B43"/>
    <w:rsid w:val="00B53206"/>
    <w:rsid w:val="00B639B2"/>
    <w:rsid w:val="00B71D15"/>
    <w:rsid w:val="00B7796D"/>
    <w:rsid w:val="00C549D1"/>
    <w:rsid w:val="00C65641"/>
    <w:rsid w:val="00C72EE7"/>
    <w:rsid w:val="00C90279"/>
    <w:rsid w:val="00CC31AF"/>
    <w:rsid w:val="00CD4196"/>
    <w:rsid w:val="00CE5239"/>
    <w:rsid w:val="00CF4759"/>
    <w:rsid w:val="00D05277"/>
    <w:rsid w:val="00D636AB"/>
    <w:rsid w:val="00D6470D"/>
    <w:rsid w:val="00D66296"/>
    <w:rsid w:val="00D826E5"/>
    <w:rsid w:val="00DB5C2A"/>
    <w:rsid w:val="00DC7EDC"/>
    <w:rsid w:val="00DD4FCE"/>
    <w:rsid w:val="00DE350B"/>
    <w:rsid w:val="00DF308B"/>
    <w:rsid w:val="00E13EBF"/>
    <w:rsid w:val="00E44376"/>
    <w:rsid w:val="00E6763B"/>
    <w:rsid w:val="00E71F3A"/>
    <w:rsid w:val="00E74B21"/>
    <w:rsid w:val="00E757DB"/>
    <w:rsid w:val="00EC449D"/>
    <w:rsid w:val="00ED02D0"/>
    <w:rsid w:val="00EE600D"/>
    <w:rsid w:val="00F91D88"/>
    <w:rsid w:val="00FA5E64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E47E627"/>
  <w15:chartTrackingRefBased/>
  <w15:docId w15:val="{F582DD81-5E65-434A-975C-8BE45AB8625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A1B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color w:val="000000"/>
      <w:sz w:val="1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1E74"/>
    <w:pPr>
      <w:keepNext/>
      <w:spacing w:before="12pt" w:after="3p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pt" w:after="3pt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B1E74"/>
    <w:pPr>
      <w:keepNext/>
      <w:spacing w:before="12pt" w:after="3pt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B1E74"/>
    <w:pPr>
      <w:spacing w:before="12pt" w:after="3p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216pt"/>
        <w:tab w:val="end" w:pos="432pt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216pt"/>
        <w:tab w:val="end" w:pos="432pt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14.40pt" w:lineRule="auto"/>
      <w:textAlignment w:val="center"/>
    </w:pPr>
    <w:rPr>
      <w:rFonts w:ascii="Times (TT)" w:eastAsia="Times New Roman" w:hAnsi="Times (TT)"/>
      <w:color w:val="000000"/>
      <w:sz w:val="24"/>
      <w:lang w:val="en-US" w:eastAsia="en-US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DF308B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5B1E7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semiHidden/>
    <w:rsid w:val="005B1E7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5B1E7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rsid w:val="005B1E74"/>
    <w:rPr>
      <w:rFonts w:eastAsia="Times New Roman"/>
      <w:sz w:val="20"/>
      <w:lang w:val="en-US" w:eastAsia="en-AU"/>
    </w:rPr>
  </w:style>
  <w:style w:type="character" w:customStyle="1" w:styleId="BodyText2Char">
    <w:name w:val="Body Text 2 Char"/>
    <w:link w:val="BodyText2"/>
    <w:rsid w:val="005B1E74"/>
    <w:rPr>
      <w:rFonts w:eastAsia="Times New Roman"/>
      <w:lang w:val="en-US"/>
    </w:rPr>
  </w:style>
  <w:style w:type="paragraph" w:customStyle="1" w:styleId="head1">
    <w:name w:val="head1"/>
    <w:basedOn w:val="Normal"/>
    <w:rsid w:val="005B1E74"/>
    <w:pPr>
      <w:spacing w:before="6pt" w:after="6pt"/>
      <w:jc w:val="both"/>
    </w:pPr>
    <w:rPr>
      <w:rFonts w:ascii="Bookman Old Style" w:eastAsia="Times New Roman" w:hAnsi="Bookman Old Style"/>
      <w:b/>
      <w:kern w:val="28"/>
      <w:sz w:val="20"/>
      <w:lang w:eastAsia="en-AU"/>
    </w:rPr>
  </w:style>
  <w:style w:type="paragraph" w:styleId="BodyTextIndent">
    <w:name w:val="Body Text Indent"/>
    <w:basedOn w:val="Normal"/>
    <w:link w:val="BodyTextIndentChar"/>
    <w:rsid w:val="005B1E74"/>
    <w:pPr>
      <w:ind w:start="1pt"/>
      <w:jc w:val="both"/>
    </w:pPr>
    <w:rPr>
      <w:lang w:eastAsia="en-AU"/>
    </w:rPr>
  </w:style>
  <w:style w:type="character" w:customStyle="1" w:styleId="BodyTextIndentChar">
    <w:name w:val="Body Text Indent Char"/>
    <w:link w:val="BodyTextIndent"/>
    <w:rsid w:val="005B1E74"/>
    <w:rPr>
      <w:sz w:val="24"/>
    </w:rPr>
  </w:style>
  <w:style w:type="paragraph" w:styleId="BodyText">
    <w:name w:val="Body Text"/>
    <w:basedOn w:val="Normal"/>
    <w:link w:val="BodyTextChar"/>
    <w:rsid w:val="005B1E74"/>
    <w:rPr>
      <w:lang w:eastAsia="en-AU"/>
    </w:rPr>
  </w:style>
  <w:style w:type="character" w:customStyle="1" w:styleId="BodyTextChar">
    <w:name w:val="Body Text Char"/>
    <w:link w:val="BodyText"/>
    <w:rsid w:val="005B1E74"/>
    <w:rPr>
      <w:sz w:val="24"/>
    </w:rPr>
  </w:style>
  <w:style w:type="paragraph" w:styleId="BodyTextIndent2">
    <w:name w:val="Body Text Indent 2"/>
    <w:basedOn w:val="Normal"/>
    <w:link w:val="BodyTextIndent2Char"/>
    <w:rsid w:val="005B1E74"/>
    <w:pPr>
      <w:ind w:start="21.30pt" w:firstLine="2.30pt"/>
    </w:pPr>
    <w:rPr>
      <w:lang w:eastAsia="en-AU"/>
    </w:rPr>
  </w:style>
  <w:style w:type="character" w:customStyle="1" w:styleId="BodyTextIndent2Char">
    <w:name w:val="Body Text Indent 2 Char"/>
    <w:link w:val="BodyTextIndent2"/>
    <w:rsid w:val="005B1E74"/>
    <w:rPr>
      <w:sz w:val="24"/>
    </w:rPr>
  </w:style>
  <w:style w:type="character" w:styleId="FollowedHyperlink">
    <w:name w:val="FollowedHyperlink"/>
    <w:rsid w:val="00357CB5"/>
    <w:rPr>
      <w:color w:val="800080"/>
      <w:u w:val="single"/>
    </w:rPr>
  </w:style>
  <w:style w:type="paragraph" w:styleId="BodyText3">
    <w:name w:val="Body Text 3"/>
    <w:basedOn w:val="Normal"/>
    <w:link w:val="BodyText3Char"/>
    <w:rsid w:val="00E74B21"/>
    <w:pPr>
      <w:spacing w:after="6pt"/>
    </w:pPr>
    <w:rPr>
      <w:sz w:val="16"/>
      <w:szCs w:val="16"/>
    </w:rPr>
  </w:style>
  <w:style w:type="character" w:customStyle="1" w:styleId="BodyText3Char">
    <w:name w:val="Body Text 3 Char"/>
    <w:link w:val="BodyText3"/>
    <w:rsid w:val="00E74B21"/>
    <w:rPr>
      <w:sz w:val="16"/>
      <w:szCs w:val="16"/>
      <w:lang w:eastAsia="en-US"/>
    </w:rPr>
  </w:style>
  <w:style w:type="character" w:styleId="CommentReference">
    <w:name w:val="annotation reference"/>
    <w:rsid w:val="00741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1FA"/>
    <w:rPr>
      <w:sz w:val="20"/>
    </w:rPr>
  </w:style>
  <w:style w:type="character" w:customStyle="1" w:styleId="CommentTextChar">
    <w:name w:val="Comment Text Char"/>
    <w:link w:val="CommentText"/>
    <w:rsid w:val="007411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11FA"/>
    <w:rPr>
      <w:b/>
      <w:bCs/>
    </w:rPr>
  </w:style>
  <w:style w:type="character" w:customStyle="1" w:styleId="CommentSubjectChar">
    <w:name w:val="Comment Subject Char"/>
    <w:link w:val="CommentSubject"/>
    <w:rsid w:val="007411F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4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11F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27B79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619A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D4147"/>
    <w:pPr>
      <w:spacing w:before="5pt" w:beforeAutospacing="1" w:after="5pt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Strong">
    <w:name w:val="Strong"/>
    <w:uiPriority w:val="22"/>
    <w:qFormat/>
    <w:rsid w:val="004D4147"/>
    <w:rPr>
      <w:b/>
      <w:bCs/>
    </w:rPr>
  </w:style>
  <w:style w:type="character" w:styleId="UnresolvedMention">
    <w:name w:val="Unresolved Mention"/>
    <w:uiPriority w:val="99"/>
    <w:semiHidden/>
    <w:unhideWhenUsed/>
    <w:rsid w:val="005B2F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350B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21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6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81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201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304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70381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81173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6675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yperlink" Target="https://staff.flinders.edu.au/employee-resources/professional-development/professional-staff-conference-scheme" TargetMode="External"/><Relationship Id="rId18" Type="http://purl.oclc.org/ooxml/officeDocument/relationships/footer" Target="footer3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mailto:professional.development@flinders.edu.au" TargetMode="External"/><Relationship Id="rId17" Type="http://purl.oclc.org/ooxml/officeDocument/relationships/header" Target="header1.xml"/><Relationship Id="rId2" Type="http://purl.oclc.org/ooxml/officeDocument/relationships/customXml" Target="../customXml/item2.xml"/><Relationship Id="rId16" Type="http://purl.oclc.org/ooxml/officeDocument/relationships/footer" Target="footer2.xml"/><Relationship Id="rId20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mailto:professional.development@flinders.edu.au" TargetMode="External"/><Relationship Id="rId5" Type="http://purl.oclc.org/ooxml/officeDocument/relationships/numbering" Target="numbering.xml"/><Relationship Id="rId15" Type="http://purl.oclc.org/ooxml/officeDocument/relationships/footer" Target="footer1.xml"/><Relationship Id="rId10" Type="http://purl.oclc.org/ooxml/officeDocument/relationships/endnotes" Target="endnotes.xml"/><Relationship Id="rId19" Type="http://purl.oclc.org/ooxml/officeDocument/relationships/fontTable" Target="fontTable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hyperlink" Target="https://staff.flinders.edu.au/employee-resources/professional-development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DOCUME~1\vine0017\LOCALS~1\Temp\Temporary%20Directory%202%20for%20Generic%20Letterhead%20Template.zip\Lhead-dom_gen(black)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D65E7C54A5349A62006C75201D478" ma:contentTypeVersion="2" ma:contentTypeDescription="Create a new document." ma:contentTypeScope="" ma:versionID="94ff6b7d8659cfbf0c4244010ce03d08">
  <xsd:schema xmlns:xsd="http://www.w3.org/2001/XMLSchema" xmlns:xs="http://www.w3.org/2001/XMLSchema" xmlns:p="http://schemas.microsoft.com/office/2006/metadata/properties" xmlns:ns2="164d58d6-84a6-4f2a-b5b4-ef8779e97c3f" targetNamespace="http://schemas.microsoft.com/office/2006/metadata/properties" ma:root="true" ma:fieldsID="4b0ae6dc2836fbdcb85b125fd828c804" ns2:_="">
    <xsd:import namespace="164d58d6-84a6-4f2a-b5b4-ef8779e97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d58d6-84a6-4f2a-b5b4-ef8779e97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D866E278-8C16-4E08-ADA4-4051611ADDAB}">
  <ds:schemaRefs>
    <ds:schemaRef ds:uri="http://schemas.openxmlformats.org/officeDocument/2006/bibliography"/>
  </ds:schemaRefs>
</ds:datastoreItem>
</file>

<file path=customXml/itemProps2.xml><?xml version="1.0" encoding="utf-8"?>
<ds:datastoreItem xmlns:ds="http://purl.oclc.org/ooxml/officeDocument/customXml" ds:itemID="{F701A66A-8885-4FC3-A741-00ABB00C6690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547A920B-B839-46AD-80B5-1D1E4CA13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purl.oclc.org/ooxml/officeDocument/customXml" ds:itemID="{1A561B39-7C70-412C-B5CE-85CCD9D17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d58d6-84a6-4f2a-b5b4-ef8779e97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Lhead-dom_gen(black)</Template>
  <TotalTime>23</TotalTime>
  <Pages>2</Pages>
  <Words>615</Words>
  <Characters>3591</Characters>
  <Application>Microsoft Office Word</Application>
  <DocSecurity>0</DocSecurity>
  <Lines>87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Ref: &lt;  &gt;</vt:lpstr>
    </vt:vector>
  </TitlesOfParts>
  <Company>inprint</Company>
  <LinksUpToDate>false</LinksUpToDate>
  <CharactersWithSpaces>4146</CharactersWithSpaces>
  <SharedDoc>false</SharedDoc>
  <HLinks>
    <vt:vector size="24" baseType="variant">
      <vt:variant>
        <vt:i4>3866669</vt:i4>
      </vt:variant>
      <vt:variant>
        <vt:i4>9</vt:i4>
      </vt:variant>
      <vt:variant>
        <vt:i4>0</vt:i4>
      </vt:variant>
      <vt:variant>
        <vt:i4>5</vt:i4>
      </vt:variant>
      <vt:variant>
        <vt:lpwstr>https://staff.flinders.edu.au/employee-resources/professional-development</vt:lpwstr>
      </vt:variant>
      <vt:variant>
        <vt:lpwstr>schemes</vt:lpwstr>
      </vt:variant>
      <vt:variant>
        <vt:i4>3080252</vt:i4>
      </vt:variant>
      <vt:variant>
        <vt:i4>6</vt:i4>
      </vt:variant>
      <vt:variant>
        <vt:i4>0</vt:i4>
      </vt:variant>
      <vt:variant>
        <vt:i4>5</vt:i4>
      </vt:variant>
      <vt:variant>
        <vt:lpwstr>https://staff.flinders.edu.au/employee-resources/professional-development/professional-staff-conference-scheme</vt:lpwstr>
      </vt:variant>
      <vt:variant>
        <vt:lpwstr/>
      </vt:variant>
      <vt:variant>
        <vt:i4>131108</vt:i4>
      </vt:variant>
      <vt:variant>
        <vt:i4>3</vt:i4>
      </vt:variant>
      <vt:variant>
        <vt:i4>0</vt:i4>
      </vt:variant>
      <vt:variant>
        <vt:i4>5</vt:i4>
      </vt:variant>
      <vt:variant>
        <vt:lpwstr>mailto:Professional.Development@flinders.edu.au</vt:lpwstr>
      </vt:variant>
      <vt:variant>
        <vt:lpwstr/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Guidelines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Ref: &lt;  &gt;</dc:title>
  <dc:subject/>
  <dc:creator>vine0017</dc:creator>
  <cp:keywords/>
  <cp:lastModifiedBy>Naomi Madsen</cp:lastModifiedBy>
  <cp:revision>13</cp:revision>
  <cp:lastPrinted>2013-05-29T05:46:00Z</cp:lastPrinted>
  <dcterms:created xsi:type="dcterms:W3CDTF">2020-09-25T05:07:00Z</dcterms:created>
  <dcterms:modified xsi:type="dcterms:W3CDTF">2022-12-20T04:07:00Z</dcterms:modified>
</cp:coreProperties>
</file>