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1100"/>
        <w:gridCol w:w="5580"/>
      </w:tblGrid>
      <w:tr w:rsidR="0036082A" w14:paraId="766E977D" w14:textId="77777777" w:rsidTr="00E3230E">
        <w:tc>
          <w:tcPr>
            <w:tcW w:w="2968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</w:tcPr>
          <w:p w14:paraId="21F62E64" w14:textId="77777777" w:rsidR="0036082A" w:rsidRDefault="00A9392D" w:rsidP="00986AB6"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 wp14:anchorId="48B7421B" wp14:editId="396FDC0D">
                  <wp:simplePos x="0" y="0"/>
                  <wp:positionH relativeFrom="margin">
                    <wp:posOffset>641985</wp:posOffset>
                  </wp:positionH>
                  <wp:positionV relativeFrom="page">
                    <wp:posOffset>-635</wp:posOffset>
                  </wp:positionV>
                  <wp:extent cx="480060" cy="661035"/>
                  <wp:effectExtent l="0" t="0" r="2540" b="0"/>
                  <wp:wrapTight wrapText="bothSides">
                    <wp:wrapPolygon edited="0">
                      <wp:start x="8000" y="0"/>
                      <wp:lineTo x="3429" y="3320"/>
                      <wp:lineTo x="0" y="14939"/>
                      <wp:lineTo x="0" y="20749"/>
                      <wp:lineTo x="20571" y="20749"/>
                      <wp:lineTo x="20571" y="15769"/>
                      <wp:lineTo x="17143" y="4150"/>
                      <wp:lineTo x="12571" y="0"/>
                      <wp:lineTo x="8000" y="0"/>
                    </wp:wrapPolygon>
                  </wp:wrapTight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3" t="-3053" r="-803" b="-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</w:tcPr>
          <w:p w14:paraId="7C5E6B6C" w14:textId="77777777" w:rsidR="0036082A" w:rsidRDefault="0036082A" w:rsidP="00986AB6"/>
        </w:tc>
        <w:tc>
          <w:tcPr>
            <w:tcW w:w="5580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shd w:val="clear" w:color="auto" w:fill="auto"/>
          </w:tcPr>
          <w:p w14:paraId="4D4BF7CF" w14:textId="77777777" w:rsidR="0036082A" w:rsidRDefault="0036082A" w:rsidP="00E3230E">
            <w:pPr>
              <w:pStyle w:val="1text"/>
              <w:tabs>
                <w:tab w:val="center" w:pos="2896"/>
              </w:tabs>
              <w:spacing w:after="40" w:line="240" w:lineRule="auto"/>
              <w:ind w:left="-221" w:right="-6"/>
              <w:jc w:val="center"/>
            </w:pPr>
            <w:r w:rsidRPr="00E3230E">
              <w:rPr>
                <w:rFonts w:ascii="Helvetica" w:hAnsi="Helvetica"/>
                <w:b/>
                <w:spacing w:val="40"/>
                <w:sz w:val="50"/>
                <w:szCs w:val="50"/>
              </w:rPr>
              <w:t>PAYMENT REQUISITION</w:t>
            </w:r>
          </w:p>
        </w:tc>
      </w:tr>
    </w:tbl>
    <w:p w14:paraId="0BB687B5" w14:textId="77777777" w:rsidR="00024839" w:rsidRPr="00A805EB" w:rsidRDefault="00024839" w:rsidP="00024839">
      <w:pPr>
        <w:rPr>
          <w:rFonts w:ascii="Arial" w:hAnsi="Arial" w:cs="Arial"/>
          <w:sz w:val="20"/>
          <w:szCs w:val="20"/>
        </w:rPr>
      </w:pPr>
      <w:r w:rsidRPr="00A805EB">
        <w:rPr>
          <w:rFonts w:ascii="Arial" w:hAnsi="Arial" w:cs="Arial"/>
          <w:sz w:val="20"/>
          <w:szCs w:val="20"/>
        </w:rPr>
        <w:t xml:space="preserve">This form is to be forwarded to the relevant </w:t>
      </w:r>
      <w:r w:rsidR="00EF2BBD" w:rsidRPr="00A805EB">
        <w:rPr>
          <w:rFonts w:ascii="Arial" w:hAnsi="Arial" w:cs="Arial"/>
          <w:sz w:val="20"/>
          <w:szCs w:val="20"/>
        </w:rPr>
        <w:t>College/Finance Team</w:t>
      </w:r>
      <w:r w:rsidRPr="00A805EB">
        <w:rPr>
          <w:rFonts w:ascii="Arial" w:hAnsi="Arial" w:cs="Arial"/>
          <w:sz w:val="20"/>
          <w:szCs w:val="20"/>
        </w:rPr>
        <w:t xml:space="preserve"> for checking and processing by the Authorising Officer </w:t>
      </w:r>
      <w:r w:rsidR="00AC1347" w:rsidRPr="00A805EB">
        <w:rPr>
          <w:rFonts w:ascii="Arial" w:hAnsi="Arial" w:cs="Arial"/>
          <w:sz w:val="20"/>
          <w:szCs w:val="20"/>
        </w:rPr>
        <w:t xml:space="preserve">and </w:t>
      </w:r>
      <w:r w:rsidRPr="00A805EB">
        <w:rPr>
          <w:rFonts w:ascii="Arial" w:hAnsi="Arial" w:cs="Arial"/>
          <w:sz w:val="20"/>
          <w:szCs w:val="20"/>
        </w:rPr>
        <w:t xml:space="preserve">will </w:t>
      </w:r>
      <w:r w:rsidR="00AC1347" w:rsidRPr="00A805EB">
        <w:rPr>
          <w:rFonts w:ascii="Arial" w:hAnsi="Arial" w:cs="Arial"/>
          <w:sz w:val="20"/>
          <w:szCs w:val="20"/>
        </w:rPr>
        <w:t xml:space="preserve">be </w:t>
      </w:r>
      <w:r w:rsidRPr="00A805EB">
        <w:rPr>
          <w:rFonts w:ascii="Arial" w:hAnsi="Arial" w:cs="Arial"/>
          <w:sz w:val="20"/>
          <w:szCs w:val="20"/>
        </w:rPr>
        <w:t>forward</w:t>
      </w:r>
      <w:r w:rsidR="00AC1347" w:rsidRPr="00A805EB">
        <w:rPr>
          <w:rFonts w:ascii="Arial" w:hAnsi="Arial" w:cs="Arial"/>
          <w:sz w:val="20"/>
          <w:szCs w:val="20"/>
        </w:rPr>
        <w:t>ed</w:t>
      </w:r>
      <w:r w:rsidRPr="00A805EB">
        <w:rPr>
          <w:rFonts w:ascii="Arial" w:hAnsi="Arial" w:cs="Arial"/>
          <w:sz w:val="20"/>
          <w:szCs w:val="20"/>
        </w:rPr>
        <w:t xml:space="preserve"> to Accounts Payable (email: </w:t>
      </w:r>
      <w:hyperlink r:id="rId7" w:history="1">
        <w:r w:rsidRPr="00A805EB">
          <w:rPr>
            <w:rStyle w:val="Hyperlink"/>
            <w:rFonts w:ascii="Arial" w:hAnsi="Arial" w:cs="Arial"/>
            <w:sz w:val="20"/>
            <w:szCs w:val="20"/>
          </w:rPr>
          <w:t>invoices@flinders.edu.au</w:t>
        </w:r>
      </w:hyperlink>
      <w:r w:rsidRPr="00A805EB">
        <w:rPr>
          <w:rFonts w:ascii="Arial" w:hAnsi="Arial" w:cs="Arial"/>
          <w:sz w:val="20"/>
          <w:szCs w:val="20"/>
        </w:rPr>
        <w:t xml:space="preserve"> )</w:t>
      </w:r>
    </w:p>
    <w:p w14:paraId="7480D071" w14:textId="77777777" w:rsidR="0036082A" w:rsidRPr="00A805EB" w:rsidRDefault="0036082A">
      <w:pPr>
        <w:rPr>
          <w:sz w:val="20"/>
          <w:szCs w:val="20"/>
        </w:rPr>
      </w:pPr>
    </w:p>
    <w:p w14:paraId="0CC966E8" w14:textId="77777777" w:rsidR="0036082A" w:rsidRPr="00A805EB" w:rsidRDefault="004F3B84" w:rsidP="0036082A">
      <w:pPr>
        <w:tabs>
          <w:tab w:val="left" w:pos="4320"/>
        </w:tabs>
        <w:rPr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Date</w:t>
      </w:r>
      <w:r w:rsidR="0036082A" w:rsidRPr="00A805EB">
        <w:rPr>
          <w:sz w:val="20"/>
          <w:szCs w:val="20"/>
        </w:rPr>
        <w:t xml:space="preserve"> </w:t>
      </w:r>
      <w:r w:rsidR="00533466" w:rsidRPr="00A805EB">
        <w:rPr>
          <w:sz w:val="20"/>
          <w:szCs w:val="20"/>
        </w:rPr>
        <w:t xml:space="preserve">  </w:t>
      </w:r>
      <w:r w:rsidR="008E3065" w:rsidRPr="00A805EB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8E3065" w:rsidRPr="00A805EB">
        <w:rPr>
          <w:sz w:val="20"/>
          <w:szCs w:val="20"/>
        </w:rPr>
        <w:instrText xml:space="preserve"> FORMTEXT </w:instrText>
      </w:r>
      <w:r w:rsidR="001F3714" w:rsidRPr="00A805EB">
        <w:rPr>
          <w:sz w:val="20"/>
          <w:szCs w:val="20"/>
        </w:rPr>
      </w:r>
      <w:r w:rsidR="008E3065" w:rsidRPr="00A805EB">
        <w:rPr>
          <w:sz w:val="20"/>
          <w:szCs w:val="20"/>
        </w:rPr>
        <w:fldChar w:fldCharType="separate"/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8E3065" w:rsidRPr="00A805EB">
        <w:rPr>
          <w:sz w:val="20"/>
          <w:szCs w:val="20"/>
        </w:rPr>
        <w:fldChar w:fldCharType="end"/>
      </w:r>
      <w:bookmarkEnd w:id="1"/>
      <w:r w:rsidR="0036082A" w:rsidRPr="00A805EB">
        <w:rPr>
          <w:sz w:val="20"/>
          <w:szCs w:val="20"/>
        </w:rPr>
        <w:tab/>
      </w:r>
      <w:r w:rsidRPr="00A805EB">
        <w:rPr>
          <w:rFonts w:ascii="Arial" w:hAnsi="Arial" w:cs="Arial"/>
          <w:b/>
          <w:sz w:val="20"/>
          <w:szCs w:val="20"/>
        </w:rPr>
        <w:t>Amount</w:t>
      </w:r>
      <w:r w:rsidR="00533466" w:rsidRPr="00A805EB">
        <w:rPr>
          <w:rFonts w:ascii="Arial" w:hAnsi="Arial" w:cs="Arial"/>
          <w:b/>
          <w:sz w:val="20"/>
          <w:szCs w:val="20"/>
        </w:rPr>
        <w:t xml:space="preserve">    </w:t>
      </w:r>
      <w:r w:rsidR="00533466" w:rsidRPr="00A805EB">
        <w:rPr>
          <w:b/>
          <w:sz w:val="20"/>
          <w:szCs w:val="20"/>
        </w:rPr>
        <w:t xml:space="preserve"> </w:t>
      </w:r>
      <w:r w:rsidR="0036082A" w:rsidRPr="00A805EB">
        <w:rPr>
          <w:sz w:val="20"/>
          <w:szCs w:val="20"/>
        </w:rPr>
        <w:t xml:space="preserve"> </w:t>
      </w:r>
      <w:bookmarkStart w:id="2" w:name="Text2"/>
      <w:r w:rsidR="00533466" w:rsidRPr="00A805EB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.00"/>
            </w:textInput>
          </w:ffData>
        </w:fldChar>
      </w:r>
      <w:r w:rsidR="00533466" w:rsidRPr="00A805EB">
        <w:rPr>
          <w:sz w:val="20"/>
          <w:szCs w:val="20"/>
        </w:rPr>
        <w:instrText xml:space="preserve"> FORMTEXT </w:instrText>
      </w:r>
      <w:r w:rsidR="001F3714" w:rsidRPr="00A805EB">
        <w:rPr>
          <w:sz w:val="20"/>
          <w:szCs w:val="20"/>
        </w:rPr>
      </w:r>
      <w:r w:rsidR="00533466" w:rsidRPr="00A805EB">
        <w:rPr>
          <w:sz w:val="20"/>
          <w:szCs w:val="20"/>
        </w:rPr>
        <w:fldChar w:fldCharType="separate"/>
      </w:r>
      <w:r w:rsidR="00CD2FE3" w:rsidRPr="00A805EB">
        <w:rPr>
          <w:noProof/>
          <w:sz w:val="20"/>
          <w:szCs w:val="20"/>
        </w:rPr>
        <w:t> </w:t>
      </w:r>
      <w:r w:rsidR="00CD2FE3" w:rsidRPr="00A805EB">
        <w:rPr>
          <w:noProof/>
          <w:sz w:val="20"/>
          <w:szCs w:val="20"/>
        </w:rPr>
        <w:t> </w:t>
      </w:r>
      <w:r w:rsidR="00CD2FE3" w:rsidRPr="00A805EB">
        <w:rPr>
          <w:noProof/>
          <w:sz w:val="20"/>
          <w:szCs w:val="20"/>
        </w:rPr>
        <w:t> </w:t>
      </w:r>
      <w:r w:rsidR="00CD2FE3" w:rsidRPr="00A805EB">
        <w:rPr>
          <w:noProof/>
          <w:sz w:val="20"/>
          <w:szCs w:val="20"/>
        </w:rPr>
        <w:t> </w:t>
      </w:r>
      <w:r w:rsidR="00CD2FE3" w:rsidRPr="00A805EB">
        <w:rPr>
          <w:noProof/>
          <w:sz w:val="20"/>
          <w:szCs w:val="20"/>
        </w:rPr>
        <w:t> </w:t>
      </w:r>
      <w:r w:rsidR="00533466" w:rsidRPr="00A805EB">
        <w:rPr>
          <w:sz w:val="20"/>
          <w:szCs w:val="20"/>
        </w:rPr>
        <w:fldChar w:fldCharType="end"/>
      </w:r>
      <w:bookmarkEnd w:id="2"/>
    </w:p>
    <w:p w14:paraId="257D7C78" w14:textId="77777777" w:rsidR="0036082A" w:rsidRPr="00A805EB" w:rsidRDefault="0036082A" w:rsidP="0036082A">
      <w:pPr>
        <w:tabs>
          <w:tab w:val="left" w:pos="4320"/>
        </w:tabs>
        <w:rPr>
          <w:b/>
          <w:sz w:val="20"/>
          <w:szCs w:val="20"/>
        </w:rPr>
      </w:pPr>
    </w:p>
    <w:p w14:paraId="5A1CC52F" w14:textId="77777777" w:rsidR="00850FEE" w:rsidRPr="00A805EB" w:rsidRDefault="004F3B84" w:rsidP="0036082A">
      <w:pPr>
        <w:tabs>
          <w:tab w:val="left" w:pos="4320"/>
        </w:tabs>
        <w:rPr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Name</w:t>
      </w:r>
      <w:r w:rsidR="0036082A" w:rsidRPr="00A805EB">
        <w:rPr>
          <w:sz w:val="20"/>
          <w:szCs w:val="20"/>
        </w:rPr>
        <w:t xml:space="preserve"> </w:t>
      </w:r>
      <w:r w:rsidR="0036082A" w:rsidRPr="00A805EB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6082A" w:rsidRPr="00A805EB">
        <w:rPr>
          <w:sz w:val="20"/>
          <w:szCs w:val="20"/>
        </w:rPr>
        <w:instrText xml:space="preserve"> FORMTEXT </w:instrText>
      </w:r>
      <w:r w:rsidR="00986AB6" w:rsidRPr="00A805EB">
        <w:rPr>
          <w:sz w:val="20"/>
          <w:szCs w:val="20"/>
        </w:rPr>
      </w:r>
      <w:r w:rsidR="0036082A" w:rsidRPr="00A805EB">
        <w:rPr>
          <w:sz w:val="20"/>
          <w:szCs w:val="20"/>
        </w:rPr>
        <w:fldChar w:fldCharType="separate"/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36082A" w:rsidRPr="00A805EB">
        <w:rPr>
          <w:sz w:val="20"/>
          <w:szCs w:val="20"/>
        </w:rPr>
        <w:fldChar w:fldCharType="end"/>
      </w:r>
      <w:bookmarkEnd w:id="3"/>
    </w:p>
    <w:p w14:paraId="1CC581C1" w14:textId="77777777" w:rsidR="0036082A" w:rsidRPr="00A805EB" w:rsidRDefault="00850FEE" w:rsidP="0036082A">
      <w:pPr>
        <w:tabs>
          <w:tab w:val="left" w:pos="4320"/>
        </w:tabs>
        <w:rPr>
          <w:sz w:val="20"/>
          <w:szCs w:val="20"/>
        </w:rPr>
      </w:pPr>
      <w:r w:rsidRPr="00A805EB">
        <w:rPr>
          <w:sz w:val="20"/>
          <w:szCs w:val="20"/>
        </w:rPr>
        <w:tab/>
      </w:r>
    </w:p>
    <w:p w14:paraId="600F8F3F" w14:textId="77777777" w:rsidR="0036082A" w:rsidRPr="00A805EB" w:rsidRDefault="004F3B84" w:rsidP="0036082A">
      <w:pPr>
        <w:tabs>
          <w:tab w:val="left" w:pos="4320"/>
        </w:tabs>
        <w:rPr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Postal Address</w:t>
      </w:r>
      <w:r w:rsidR="00062C55" w:rsidRPr="00A805EB">
        <w:rPr>
          <w:sz w:val="20"/>
          <w:szCs w:val="20"/>
        </w:rPr>
        <w:t xml:space="preserve"> </w:t>
      </w:r>
      <w:r w:rsidR="00062C55" w:rsidRPr="00A805E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2C55" w:rsidRPr="00A805EB">
        <w:rPr>
          <w:sz w:val="20"/>
          <w:szCs w:val="20"/>
        </w:rPr>
        <w:instrText xml:space="preserve"> FORMTEXT </w:instrText>
      </w:r>
      <w:r w:rsidR="00986AB6" w:rsidRPr="00A805EB">
        <w:rPr>
          <w:sz w:val="20"/>
          <w:szCs w:val="20"/>
        </w:rPr>
      </w:r>
      <w:r w:rsidR="00062C55" w:rsidRPr="00A805EB">
        <w:rPr>
          <w:sz w:val="20"/>
          <w:szCs w:val="20"/>
        </w:rPr>
        <w:fldChar w:fldCharType="separate"/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062C55" w:rsidRPr="00A805EB">
        <w:rPr>
          <w:sz w:val="20"/>
          <w:szCs w:val="20"/>
        </w:rPr>
        <w:fldChar w:fldCharType="end"/>
      </w:r>
      <w:bookmarkEnd w:id="4"/>
    </w:p>
    <w:p w14:paraId="4FF73E53" w14:textId="77777777" w:rsidR="00062C55" w:rsidRPr="00A805EB" w:rsidRDefault="00062C55" w:rsidP="00062C55">
      <w:pPr>
        <w:tabs>
          <w:tab w:val="left" w:pos="540"/>
          <w:tab w:val="left" w:pos="4320"/>
        </w:tabs>
        <w:rPr>
          <w:sz w:val="20"/>
          <w:szCs w:val="20"/>
        </w:rPr>
      </w:pPr>
    </w:p>
    <w:p w14:paraId="5B1ED935" w14:textId="77777777" w:rsidR="00850FEE" w:rsidRPr="00A805EB" w:rsidRDefault="004F3B84" w:rsidP="001F3714">
      <w:pPr>
        <w:tabs>
          <w:tab w:val="left" w:pos="540"/>
          <w:tab w:val="left" w:pos="3240"/>
          <w:tab w:val="left" w:pos="5040"/>
        </w:tabs>
        <w:rPr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ABN</w:t>
      </w:r>
      <w:r w:rsidR="00850FEE" w:rsidRPr="00A805EB">
        <w:rPr>
          <w:rFonts w:ascii="Arial" w:hAnsi="Arial" w:cs="Arial"/>
          <w:sz w:val="20"/>
          <w:szCs w:val="20"/>
        </w:rPr>
        <w:t xml:space="preserve"> </w:t>
      </w:r>
      <w:r w:rsidR="00850FEE" w:rsidRPr="00A805E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50FEE" w:rsidRPr="00A805EB">
        <w:rPr>
          <w:sz w:val="20"/>
          <w:szCs w:val="20"/>
        </w:rPr>
        <w:instrText xml:space="preserve"> FORMTEXT </w:instrText>
      </w:r>
      <w:r w:rsidR="00850FEE" w:rsidRPr="00A805EB">
        <w:rPr>
          <w:sz w:val="20"/>
          <w:szCs w:val="20"/>
        </w:rPr>
      </w:r>
      <w:r w:rsidR="00850FEE" w:rsidRPr="00A805EB">
        <w:rPr>
          <w:sz w:val="20"/>
          <w:szCs w:val="20"/>
        </w:rPr>
        <w:fldChar w:fldCharType="separate"/>
      </w:r>
      <w:r w:rsidR="00850FEE" w:rsidRPr="00A805EB">
        <w:rPr>
          <w:noProof/>
          <w:sz w:val="20"/>
          <w:szCs w:val="20"/>
        </w:rPr>
        <w:t> </w:t>
      </w:r>
      <w:r w:rsidR="00850FEE" w:rsidRPr="00A805EB">
        <w:rPr>
          <w:noProof/>
          <w:sz w:val="20"/>
          <w:szCs w:val="20"/>
        </w:rPr>
        <w:t> </w:t>
      </w:r>
      <w:r w:rsidR="00850FEE" w:rsidRPr="00A805EB">
        <w:rPr>
          <w:noProof/>
          <w:sz w:val="20"/>
          <w:szCs w:val="20"/>
        </w:rPr>
        <w:t> </w:t>
      </w:r>
      <w:r w:rsidR="00850FEE" w:rsidRPr="00A805EB">
        <w:rPr>
          <w:noProof/>
          <w:sz w:val="20"/>
          <w:szCs w:val="20"/>
        </w:rPr>
        <w:t> </w:t>
      </w:r>
      <w:r w:rsidR="00850FEE" w:rsidRPr="00A805EB">
        <w:rPr>
          <w:noProof/>
          <w:sz w:val="20"/>
          <w:szCs w:val="20"/>
        </w:rPr>
        <w:t> </w:t>
      </w:r>
      <w:r w:rsidR="00850FEE" w:rsidRPr="00A805EB">
        <w:rPr>
          <w:sz w:val="20"/>
          <w:szCs w:val="20"/>
        </w:rPr>
        <w:fldChar w:fldCharType="end"/>
      </w:r>
      <w:bookmarkEnd w:id="5"/>
      <w:r w:rsidR="001F3714" w:rsidRPr="00A805EB">
        <w:rPr>
          <w:sz w:val="20"/>
          <w:szCs w:val="20"/>
        </w:rPr>
        <w:tab/>
      </w:r>
      <w:r w:rsidR="001F3714" w:rsidRPr="00A805EB">
        <w:rPr>
          <w:rFonts w:ascii="Arial" w:hAnsi="Arial" w:cs="Arial"/>
          <w:b/>
          <w:sz w:val="20"/>
          <w:szCs w:val="20"/>
        </w:rPr>
        <w:t>OR</w:t>
      </w:r>
      <w:r w:rsidR="00850FEE" w:rsidRPr="00A805EB">
        <w:rPr>
          <w:rFonts w:ascii="Arial" w:hAnsi="Arial" w:cs="Arial"/>
          <w:sz w:val="20"/>
          <w:szCs w:val="20"/>
        </w:rPr>
        <w:tab/>
      </w:r>
      <w:r w:rsidRPr="00A805EB">
        <w:rPr>
          <w:rFonts w:ascii="Arial" w:hAnsi="Arial" w:cs="Arial"/>
          <w:b/>
          <w:sz w:val="20"/>
          <w:szCs w:val="20"/>
        </w:rPr>
        <w:t>Student No</w:t>
      </w:r>
      <w:r w:rsidR="00850FEE" w:rsidRPr="00A805EB">
        <w:rPr>
          <w:b/>
          <w:sz w:val="20"/>
          <w:szCs w:val="20"/>
        </w:rPr>
        <w:t xml:space="preserve"> </w:t>
      </w:r>
      <w:r w:rsidR="00850FEE" w:rsidRPr="00A805EB">
        <w:rPr>
          <w:sz w:val="20"/>
          <w:szCs w:val="20"/>
        </w:rPr>
        <w:t xml:space="preserve"> </w:t>
      </w:r>
      <w:r w:rsidR="00850FEE" w:rsidRPr="00A805EB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50FEE" w:rsidRPr="00A805EB">
        <w:rPr>
          <w:sz w:val="20"/>
          <w:szCs w:val="20"/>
        </w:rPr>
        <w:instrText xml:space="preserve"> FORMTEXT </w:instrText>
      </w:r>
      <w:r w:rsidR="00850FEE" w:rsidRPr="00A805EB">
        <w:rPr>
          <w:sz w:val="20"/>
          <w:szCs w:val="20"/>
        </w:rPr>
      </w:r>
      <w:r w:rsidR="00850FEE" w:rsidRPr="00A805EB">
        <w:rPr>
          <w:sz w:val="20"/>
          <w:szCs w:val="20"/>
        </w:rPr>
        <w:fldChar w:fldCharType="separate"/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850FEE" w:rsidRPr="00A805EB">
        <w:rPr>
          <w:sz w:val="20"/>
          <w:szCs w:val="20"/>
        </w:rPr>
        <w:fldChar w:fldCharType="end"/>
      </w:r>
      <w:bookmarkEnd w:id="6"/>
    </w:p>
    <w:p w14:paraId="497FA50A" w14:textId="77777777" w:rsidR="00850FEE" w:rsidRPr="00A805EB" w:rsidRDefault="00850FEE" w:rsidP="00850FEE">
      <w:pPr>
        <w:tabs>
          <w:tab w:val="left" w:pos="4320"/>
        </w:tabs>
        <w:rPr>
          <w:sz w:val="20"/>
          <w:szCs w:val="20"/>
        </w:rPr>
      </w:pPr>
    </w:p>
    <w:p w14:paraId="40EB41DB" w14:textId="77777777" w:rsidR="004F3B84" w:rsidRPr="00A805EB" w:rsidRDefault="004F3B84" w:rsidP="00850FEE">
      <w:pPr>
        <w:tabs>
          <w:tab w:val="left" w:pos="540"/>
          <w:tab w:val="left" w:pos="4320"/>
          <w:tab w:val="left" w:pos="5040"/>
        </w:tabs>
        <w:rPr>
          <w:b/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Email Address</w:t>
      </w:r>
      <w:r w:rsidR="00062C55" w:rsidRPr="00A805EB">
        <w:rPr>
          <w:b/>
          <w:sz w:val="20"/>
          <w:szCs w:val="20"/>
        </w:rPr>
        <w:t xml:space="preserve"> </w:t>
      </w:r>
      <w:bookmarkStart w:id="7" w:name="Text8"/>
      <w:r w:rsidRPr="00A805EB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805EB">
        <w:rPr>
          <w:sz w:val="20"/>
          <w:szCs w:val="20"/>
        </w:rPr>
        <w:instrText xml:space="preserve"> FORMTEXT </w:instrText>
      </w:r>
      <w:r w:rsidR="001F3714" w:rsidRPr="00A805EB">
        <w:rPr>
          <w:sz w:val="20"/>
          <w:szCs w:val="20"/>
        </w:rPr>
      </w:r>
      <w:r w:rsidRPr="00A805EB">
        <w:rPr>
          <w:sz w:val="20"/>
          <w:szCs w:val="20"/>
        </w:rPr>
        <w:fldChar w:fldCharType="separate"/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="00533466" w:rsidRPr="00A805EB">
        <w:rPr>
          <w:noProof/>
          <w:sz w:val="20"/>
          <w:szCs w:val="20"/>
        </w:rPr>
        <w:t> </w:t>
      </w:r>
      <w:r w:rsidRPr="00A805EB">
        <w:rPr>
          <w:sz w:val="20"/>
          <w:szCs w:val="20"/>
        </w:rPr>
        <w:fldChar w:fldCharType="end"/>
      </w:r>
      <w:bookmarkEnd w:id="7"/>
      <w:r w:rsidR="00EE4D11" w:rsidRPr="00A805EB">
        <w:rPr>
          <w:sz w:val="20"/>
          <w:szCs w:val="20"/>
        </w:rPr>
        <w:tab/>
      </w:r>
    </w:p>
    <w:p w14:paraId="1C4A4481" w14:textId="77777777" w:rsidR="00855CAE" w:rsidRPr="00A805EB" w:rsidRDefault="00855CAE" w:rsidP="00855CAE">
      <w:pPr>
        <w:tabs>
          <w:tab w:val="left" w:pos="540"/>
          <w:tab w:val="left" w:pos="4320"/>
        </w:tabs>
        <w:rPr>
          <w:sz w:val="20"/>
          <w:szCs w:val="20"/>
        </w:rPr>
      </w:pPr>
    </w:p>
    <w:p w14:paraId="6832C973" w14:textId="77777777" w:rsidR="00855CAE" w:rsidRPr="00A805EB" w:rsidRDefault="00855CAE" w:rsidP="00855CAE">
      <w:pPr>
        <w:tabs>
          <w:tab w:val="left" w:pos="540"/>
          <w:tab w:val="left" w:pos="4320"/>
          <w:tab w:val="left" w:pos="5040"/>
        </w:tabs>
        <w:rPr>
          <w:b/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Contact No</w:t>
      </w:r>
      <w:r w:rsidRPr="00A805EB">
        <w:rPr>
          <w:sz w:val="20"/>
          <w:szCs w:val="20"/>
        </w:rPr>
        <w:t xml:space="preserve">  </w:t>
      </w:r>
      <w:r w:rsidRPr="00A805EB"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A805EB">
        <w:rPr>
          <w:b/>
          <w:sz w:val="20"/>
          <w:szCs w:val="20"/>
        </w:rPr>
        <w:instrText xml:space="preserve"> FORMTEXT </w:instrText>
      </w:r>
      <w:r w:rsidRPr="00A805EB">
        <w:rPr>
          <w:b/>
          <w:sz w:val="20"/>
          <w:szCs w:val="20"/>
        </w:rPr>
      </w:r>
      <w:r w:rsidRPr="00A805EB">
        <w:rPr>
          <w:b/>
          <w:sz w:val="20"/>
          <w:szCs w:val="20"/>
        </w:rPr>
        <w:fldChar w:fldCharType="separate"/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sz w:val="20"/>
          <w:szCs w:val="20"/>
        </w:rPr>
        <w:fldChar w:fldCharType="end"/>
      </w:r>
      <w:bookmarkEnd w:id="8"/>
    </w:p>
    <w:p w14:paraId="7F6730A4" w14:textId="77777777" w:rsidR="00E77D0A" w:rsidRPr="00A805EB" w:rsidRDefault="00E77D0A" w:rsidP="00855CAE">
      <w:pPr>
        <w:tabs>
          <w:tab w:val="left" w:pos="540"/>
          <w:tab w:val="left" w:pos="4320"/>
          <w:tab w:val="left" w:pos="5040"/>
        </w:tabs>
        <w:rPr>
          <w:b/>
          <w:sz w:val="20"/>
          <w:szCs w:val="20"/>
        </w:rPr>
      </w:pPr>
      <w:r w:rsidRPr="00A805EB">
        <w:rPr>
          <w:b/>
          <w:sz w:val="20"/>
          <w:szCs w:val="20"/>
        </w:rPr>
        <w:br/>
      </w:r>
      <w:r w:rsidRPr="00A805EB">
        <w:rPr>
          <w:rFonts w:ascii="Arial" w:hAnsi="Arial" w:cs="Arial"/>
          <w:b/>
          <w:sz w:val="20"/>
          <w:szCs w:val="20"/>
        </w:rPr>
        <w:t>Description</w:t>
      </w:r>
      <w:r w:rsidRPr="00A805EB">
        <w:rPr>
          <w:b/>
          <w:sz w:val="20"/>
          <w:szCs w:val="20"/>
        </w:rPr>
        <w:t xml:space="preserve"> </w:t>
      </w:r>
      <w:r w:rsidRPr="00A805EB"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805EB">
        <w:rPr>
          <w:b/>
          <w:sz w:val="20"/>
          <w:szCs w:val="20"/>
        </w:rPr>
        <w:instrText xml:space="preserve"> FORMTEXT </w:instrText>
      </w:r>
      <w:r w:rsidRPr="00A805EB">
        <w:rPr>
          <w:b/>
          <w:sz w:val="20"/>
          <w:szCs w:val="20"/>
        </w:rPr>
      </w:r>
      <w:r w:rsidRPr="00A805EB">
        <w:rPr>
          <w:b/>
          <w:sz w:val="20"/>
          <w:szCs w:val="20"/>
        </w:rPr>
        <w:fldChar w:fldCharType="separate"/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sz w:val="20"/>
          <w:szCs w:val="20"/>
        </w:rPr>
        <w:fldChar w:fldCharType="end"/>
      </w:r>
      <w:r w:rsidR="00E24966" w:rsidRPr="00A805EB">
        <w:rPr>
          <w:b/>
          <w:sz w:val="20"/>
          <w:szCs w:val="20"/>
        </w:rPr>
        <w:tab/>
      </w:r>
      <w:r w:rsidR="00E24966" w:rsidRPr="00A805EB">
        <w:rPr>
          <w:rFonts w:ascii="Arial" w:hAnsi="Arial" w:cs="Arial"/>
          <w:b/>
          <w:sz w:val="20"/>
          <w:szCs w:val="20"/>
        </w:rPr>
        <w:t>Basware Ledger</w:t>
      </w:r>
      <w:r w:rsidR="00E24966" w:rsidRPr="00A805EB">
        <w:rPr>
          <w:b/>
          <w:sz w:val="20"/>
          <w:szCs w:val="20"/>
        </w:rPr>
        <w:t xml:space="preserve"> </w:t>
      </w:r>
      <w:r w:rsidR="00E24966" w:rsidRPr="00A805EB"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24966" w:rsidRPr="00A805EB">
        <w:rPr>
          <w:b/>
          <w:sz w:val="20"/>
          <w:szCs w:val="20"/>
        </w:rPr>
        <w:instrText xml:space="preserve"> FORMTEXT </w:instrText>
      </w:r>
      <w:r w:rsidR="00E24966" w:rsidRPr="00A805EB">
        <w:rPr>
          <w:b/>
          <w:sz w:val="20"/>
          <w:szCs w:val="20"/>
        </w:rPr>
      </w:r>
      <w:r w:rsidR="00E24966" w:rsidRPr="00A805EB">
        <w:rPr>
          <w:b/>
          <w:sz w:val="20"/>
          <w:szCs w:val="20"/>
        </w:rPr>
        <w:fldChar w:fldCharType="separate"/>
      </w:r>
      <w:r w:rsidR="00E24966" w:rsidRPr="00A805EB">
        <w:rPr>
          <w:b/>
          <w:noProof/>
          <w:sz w:val="20"/>
          <w:szCs w:val="20"/>
        </w:rPr>
        <w:t> </w:t>
      </w:r>
      <w:r w:rsidR="00E24966" w:rsidRPr="00A805EB">
        <w:rPr>
          <w:b/>
          <w:noProof/>
          <w:sz w:val="20"/>
          <w:szCs w:val="20"/>
        </w:rPr>
        <w:t> </w:t>
      </w:r>
      <w:r w:rsidR="00E24966" w:rsidRPr="00A805EB">
        <w:rPr>
          <w:b/>
          <w:noProof/>
          <w:sz w:val="20"/>
          <w:szCs w:val="20"/>
        </w:rPr>
        <w:t> </w:t>
      </w:r>
      <w:r w:rsidR="00E24966" w:rsidRPr="00A805EB">
        <w:rPr>
          <w:b/>
          <w:noProof/>
          <w:sz w:val="20"/>
          <w:szCs w:val="20"/>
        </w:rPr>
        <w:t> </w:t>
      </w:r>
      <w:r w:rsidR="00E24966" w:rsidRPr="00A805EB">
        <w:rPr>
          <w:b/>
          <w:noProof/>
          <w:sz w:val="20"/>
          <w:szCs w:val="20"/>
        </w:rPr>
        <w:t> </w:t>
      </w:r>
      <w:r w:rsidR="00E24966" w:rsidRPr="00A805EB">
        <w:rPr>
          <w:b/>
          <w:sz w:val="20"/>
          <w:szCs w:val="20"/>
        </w:rPr>
        <w:fldChar w:fldCharType="end"/>
      </w:r>
    </w:p>
    <w:p w14:paraId="34C20B0D" w14:textId="77777777" w:rsidR="00855CAE" w:rsidRPr="00A805EB" w:rsidRDefault="00855CAE" w:rsidP="00855CAE">
      <w:pPr>
        <w:tabs>
          <w:tab w:val="left" w:pos="540"/>
          <w:tab w:val="left" w:pos="4320"/>
        </w:tabs>
        <w:rPr>
          <w:sz w:val="20"/>
          <w:szCs w:val="20"/>
        </w:rPr>
      </w:pPr>
    </w:p>
    <w:tbl>
      <w:tblPr>
        <w:tblW w:w="10131" w:type="dxa"/>
        <w:tblInd w:w="95" w:type="dxa"/>
        <w:tblLook w:val="0000" w:firstRow="0" w:lastRow="0" w:firstColumn="0" w:lastColumn="0" w:noHBand="0" w:noVBand="0"/>
      </w:tblPr>
      <w:tblGrid>
        <w:gridCol w:w="2893"/>
        <w:gridCol w:w="900"/>
        <w:gridCol w:w="1080"/>
        <w:gridCol w:w="1502"/>
        <w:gridCol w:w="1198"/>
        <w:gridCol w:w="1260"/>
        <w:gridCol w:w="1298"/>
      </w:tblGrid>
      <w:tr w:rsidR="008E3065" w:rsidRPr="00A805EB" w14:paraId="078205CB" w14:textId="77777777" w:rsidTr="001F3714">
        <w:trPr>
          <w:trHeight w:val="495"/>
        </w:trPr>
        <w:tc>
          <w:tcPr>
            <w:tcW w:w="2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32EB4C9" w14:textId="77777777" w:rsidR="008E3065" w:rsidRPr="00A805EB" w:rsidRDefault="004F3B84" w:rsidP="001F3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1DA4C4E" w14:textId="77777777" w:rsidR="008E3065" w:rsidRPr="00A805EB" w:rsidRDefault="008E3065" w:rsidP="001F3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t>Entity</w:t>
            </w: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EADF22D" w14:textId="77777777" w:rsidR="008E3065" w:rsidRPr="00A805EB" w:rsidRDefault="008E3065" w:rsidP="001F3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t>Cost Centre</w:t>
            </w:r>
          </w:p>
        </w:tc>
        <w:tc>
          <w:tcPr>
            <w:tcW w:w="15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23077C6" w14:textId="77777777" w:rsidR="008E3065" w:rsidRPr="00A805EB" w:rsidRDefault="008E3065" w:rsidP="001F3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1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86FC616" w14:textId="77777777" w:rsidR="008E3065" w:rsidRPr="00A805EB" w:rsidRDefault="008E3065" w:rsidP="001F3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t>Natural Account</w:t>
            </w:r>
          </w:p>
        </w:tc>
        <w:tc>
          <w:tcPr>
            <w:tcW w:w="12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F2E0E" w14:textId="77777777" w:rsidR="008E3065" w:rsidRPr="00A805EB" w:rsidRDefault="008E3065" w:rsidP="001F3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t>GST Code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6B6DD" w14:textId="77777777" w:rsidR="008E3065" w:rsidRPr="00A805EB" w:rsidRDefault="008E3065" w:rsidP="001F3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t>Receipt Amount</w:t>
            </w:r>
          </w:p>
        </w:tc>
      </w:tr>
      <w:tr w:rsidR="008E3065" w:rsidRPr="00A805EB" w14:paraId="48CBAD5C" w14:textId="77777777" w:rsidTr="001F3714">
        <w:trPr>
          <w:trHeight w:val="255"/>
        </w:trPr>
        <w:tc>
          <w:tcPr>
            <w:tcW w:w="2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224F77E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3466"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3466"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3466"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3466"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3466"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375FD5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A645E07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777D888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BBAB6C4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9" w:name="Text30"/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637B" w14:textId="77777777" w:rsidR="008E3065" w:rsidRPr="00A805EB" w:rsidRDefault="008E3065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21"/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F3D33" w14:textId="77777777" w:rsidR="008E3065" w:rsidRPr="00A805EB" w:rsidRDefault="008E3065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E3065" w:rsidRPr="00A805EB" w14:paraId="1698FA27" w14:textId="77777777" w:rsidTr="001F3714">
        <w:trPr>
          <w:trHeight w:val="25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8C68879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27"/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6E72F0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28"/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F3C00A8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BF211F5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0A7D78C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4" w:name="Text29"/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CCEF" w14:textId="77777777" w:rsidR="008E3065" w:rsidRPr="00A805EB" w:rsidRDefault="005D4E18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22"/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B3B4" w14:textId="77777777" w:rsidR="008E3065" w:rsidRPr="00A805EB" w:rsidRDefault="008E3065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E3065" w:rsidRPr="00A805EB" w14:paraId="2A673168" w14:textId="77777777" w:rsidTr="001F3714">
        <w:trPr>
          <w:trHeight w:val="25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5C16404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26A99E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1460D21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7729910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66A7C5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09CE" w14:textId="77777777" w:rsidR="008E3065" w:rsidRPr="00A805EB" w:rsidRDefault="005D4E18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80A7D" w14:textId="77777777" w:rsidR="008E3065" w:rsidRPr="00A805EB" w:rsidRDefault="008E3065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065" w:rsidRPr="00A805EB" w14:paraId="38847F72" w14:textId="77777777" w:rsidTr="001F3714">
        <w:trPr>
          <w:trHeight w:val="25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3DF2E02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F4EAA7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5DAE009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8D18B2A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9D4B88E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Text20"/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E172" w14:textId="77777777" w:rsidR="008E3065" w:rsidRPr="00A805EB" w:rsidRDefault="005D4E18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C5A8" w14:textId="77777777" w:rsidR="008E3065" w:rsidRPr="00A805EB" w:rsidRDefault="008E3065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065" w:rsidRPr="00A805EB" w14:paraId="264104F4" w14:textId="77777777" w:rsidTr="001F3714">
        <w:trPr>
          <w:trHeight w:val="25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E1A01D8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C5959B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50948DA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03CC278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5FD1F08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3A8B" w14:textId="77777777" w:rsidR="008E3065" w:rsidRPr="00A805EB" w:rsidRDefault="005D4E18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EB70B" w14:textId="77777777" w:rsidR="008E3065" w:rsidRPr="00A805EB" w:rsidRDefault="008E3065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065" w:rsidRPr="00A805EB" w14:paraId="47F04F55" w14:textId="77777777" w:rsidTr="001F3714">
        <w:trPr>
          <w:trHeight w:val="25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67C3F5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D55423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D099D27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4DEC439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11A9D7F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7" w:name="Text26"/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BBFE" w14:textId="77777777" w:rsidR="008E3065" w:rsidRPr="00A805EB" w:rsidRDefault="005D4E18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0FB94" w14:textId="77777777" w:rsidR="008E3065" w:rsidRPr="00A805EB" w:rsidRDefault="008E3065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065" w:rsidRPr="00A805EB" w14:paraId="061F6D65" w14:textId="77777777" w:rsidTr="001F3714">
        <w:trPr>
          <w:trHeight w:val="25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9203F4D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295B7F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EA7C78A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59EE003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B0495B4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E039" w14:textId="77777777" w:rsidR="008E3065" w:rsidRPr="00A805EB" w:rsidRDefault="005D4E18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9CFA3" w14:textId="77777777" w:rsidR="008E3065" w:rsidRPr="00A805EB" w:rsidRDefault="008E3065" w:rsidP="001F3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A80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sz w:val="20"/>
                <w:szCs w:val="20"/>
              </w:rPr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0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065" w:rsidRPr="00A805EB" w14:paraId="4C22C1C1" w14:textId="77777777" w:rsidTr="001F3714">
        <w:trPr>
          <w:trHeight w:val="27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4729C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D057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E9B9C" w14:textId="77777777" w:rsidR="008E3065" w:rsidRPr="00A805EB" w:rsidRDefault="008E3065" w:rsidP="001F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468D9" w14:textId="77777777" w:rsidR="008E3065" w:rsidRPr="00A805EB" w:rsidRDefault="008E3065" w:rsidP="001F3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6F0A5" w14:textId="77777777" w:rsidR="008E3065" w:rsidRPr="00A805EB" w:rsidRDefault="008E3065" w:rsidP="001F37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t>Invoice Total</w:t>
            </w:r>
          </w:p>
        </w:tc>
        <w:bookmarkStart w:id="18" w:name="Text24"/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AE368" w14:textId="77777777" w:rsidR="008E3065" w:rsidRPr="00A805EB" w:rsidRDefault="008E3065" w:rsidP="001F37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SUM(G2:G13)"/>
                    <w:format w:val="$#,##0.00;($#,##0.00)"/>
                  </w:textInput>
                </w:ffData>
              </w:fldChar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=SUM(G2:G13) </w:instrText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4966" w:rsidRPr="00A805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>0</w:instrText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4966" w:rsidRPr="00A805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$0.00</w:t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 </w:instrText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805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$   0.00</w:t>
            </w:r>
            <w:r w:rsidRPr="00A805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C6FF30F" w14:textId="77777777" w:rsidR="00062C55" w:rsidRPr="00A805EB" w:rsidRDefault="00062C55" w:rsidP="00062C55">
      <w:pPr>
        <w:tabs>
          <w:tab w:val="left" w:pos="540"/>
          <w:tab w:val="left" w:pos="4320"/>
        </w:tabs>
        <w:rPr>
          <w:sz w:val="20"/>
          <w:szCs w:val="20"/>
        </w:rPr>
      </w:pPr>
    </w:p>
    <w:p w14:paraId="1DCC8083" w14:textId="77777777" w:rsidR="00855CAE" w:rsidRPr="00A805EB" w:rsidRDefault="00855CAE" w:rsidP="0085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32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A805EB">
        <w:rPr>
          <w:rFonts w:ascii="Arial" w:hAnsi="Arial" w:cs="Arial"/>
          <w:b/>
          <w:i/>
          <w:sz w:val="20"/>
          <w:szCs w:val="20"/>
        </w:rPr>
        <w:t>EFT payment details</w:t>
      </w:r>
    </w:p>
    <w:p w14:paraId="496AD105" w14:textId="77777777" w:rsidR="00855CAE" w:rsidRPr="00A805EB" w:rsidRDefault="00855CAE" w:rsidP="0085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320"/>
        </w:tabs>
        <w:rPr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Name of Bank</w:t>
      </w:r>
      <w:r w:rsidRPr="00A805EB">
        <w:rPr>
          <w:b/>
          <w:sz w:val="20"/>
          <w:szCs w:val="20"/>
        </w:rPr>
        <w:t xml:space="preserve"> </w:t>
      </w:r>
      <w:r w:rsidRPr="00A805E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A805EB">
        <w:rPr>
          <w:sz w:val="20"/>
          <w:szCs w:val="20"/>
        </w:rPr>
        <w:instrText xml:space="preserve"> FORMTEXT </w:instrText>
      </w:r>
      <w:r w:rsidRPr="00A805EB">
        <w:rPr>
          <w:sz w:val="20"/>
          <w:szCs w:val="20"/>
        </w:rPr>
      </w:r>
      <w:r w:rsidRPr="00A805EB">
        <w:rPr>
          <w:sz w:val="20"/>
          <w:szCs w:val="20"/>
        </w:rPr>
        <w:fldChar w:fldCharType="separate"/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sz w:val="20"/>
          <w:szCs w:val="20"/>
        </w:rPr>
        <w:fldChar w:fldCharType="end"/>
      </w:r>
      <w:bookmarkEnd w:id="19"/>
    </w:p>
    <w:p w14:paraId="21E185D5" w14:textId="77777777" w:rsidR="00855CAE" w:rsidRPr="00A805EB" w:rsidRDefault="00855CAE" w:rsidP="0085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320"/>
        </w:tabs>
        <w:rPr>
          <w:b/>
          <w:sz w:val="20"/>
          <w:szCs w:val="20"/>
        </w:rPr>
      </w:pPr>
      <w:r w:rsidRPr="00A805EB">
        <w:rPr>
          <w:b/>
          <w:sz w:val="20"/>
          <w:szCs w:val="20"/>
        </w:rPr>
        <w:tab/>
      </w:r>
      <w:r w:rsidRPr="00A805EB">
        <w:rPr>
          <w:b/>
          <w:sz w:val="20"/>
          <w:szCs w:val="20"/>
        </w:rPr>
        <w:tab/>
      </w:r>
    </w:p>
    <w:p w14:paraId="63D80E20" w14:textId="77777777" w:rsidR="00855CAE" w:rsidRPr="00A805EB" w:rsidRDefault="00855CAE" w:rsidP="0085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320"/>
        </w:tabs>
        <w:rPr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Account Name</w:t>
      </w:r>
      <w:r w:rsidRPr="00A805EB">
        <w:rPr>
          <w:b/>
          <w:sz w:val="20"/>
          <w:szCs w:val="20"/>
        </w:rPr>
        <w:t xml:space="preserve"> </w:t>
      </w:r>
      <w:r w:rsidRPr="00A805EB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A805EB">
        <w:rPr>
          <w:sz w:val="20"/>
          <w:szCs w:val="20"/>
        </w:rPr>
        <w:instrText xml:space="preserve"> FORMTEXT </w:instrText>
      </w:r>
      <w:r w:rsidRPr="00A805EB">
        <w:rPr>
          <w:sz w:val="20"/>
          <w:szCs w:val="20"/>
        </w:rPr>
      </w:r>
      <w:r w:rsidRPr="00A805EB">
        <w:rPr>
          <w:sz w:val="20"/>
          <w:szCs w:val="20"/>
        </w:rPr>
        <w:fldChar w:fldCharType="separate"/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sz w:val="20"/>
          <w:szCs w:val="20"/>
        </w:rPr>
        <w:fldChar w:fldCharType="end"/>
      </w:r>
      <w:bookmarkEnd w:id="20"/>
    </w:p>
    <w:p w14:paraId="72A2C1FB" w14:textId="77777777" w:rsidR="00855CAE" w:rsidRPr="00A805EB" w:rsidRDefault="00855CAE" w:rsidP="0085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320"/>
        </w:tabs>
        <w:rPr>
          <w:b/>
          <w:sz w:val="20"/>
          <w:szCs w:val="20"/>
        </w:rPr>
      </w:pPr>
    </w:p>
    <w:p w14:paraId="68F8AAA6" w14:textId="77777777" w:rsidR="00855CAE" w:rsidRPr="00A805EB" w:rsidRDefault="00855CAE" w:rsidP="0085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4320"/>
        </w:tabs>
        <w:rPr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BSB</w:t>
      </w:r>
      <w:r w:rsidRPr="00A805EB">
        <w:rPr>
          <w:b/>
          <w:sz w:val="20"/>
          <w:szCs w:val="20"/>
        </w:rPr>
        <w:t xml:space="preserve"> </w:t>
      </w:r>
      <w:r w:rsidRPr="00A805EB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Pr="00A805EB">
        <w:rPr>
          <w:sz w:val="20"/>
          <w:szCs w:val="20"/>
        </w:rPr>
        <w:instrText xml:space="preserve"> FORMTEXT </w:instrText>
      </w:r>
      <w:r w:rsidRPr="00A805EB">
        <w:rPr>
          <w:sz w:val="20"/>
          <w:szCs w:val="20"/>
        </w:rPr>
      </w:r>
      <w:r w:rsidRPr="00A805EB">
        <w:rPr>
          <w:sz w:val="20"/>
          <w:szCs w:val="20"/>
        </w:rPr>
        <w:fldChar w:fldCharType="separate"/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sz w:val="20"/>
          <w:szCs w:val="20"/>
        </w:rPr>
        <w:fldChar w:fldCharType="end"/>
      </w:r>
      <w:bookmarkEnd w:id="21"/>
      <w:r w:rsidRPr="00A805EB">
        <w:rPr>
          <w:sz w:val="20"/>
          <w:szCs w:val="20"/>
        </w:rPr>
        <w:tab/>
      </w:r>
      <w:r w:rsidRPr="00A805EB">
        <w:rPr>
          <w:rFonts w:ascii="Arial" w:hAnsi="Arial" w:cs="Arial"/>
          <w:b/>
          <w:sz w:val="20"/>
          <w:szCs w:val="20"/>
        </w:rPr>
        <w:t>Account Number</w:t>
      </w:r>
      <w:r w:rsidRPr="00A805EB">
        <w:rPr>
          <w:b/>
          <w:sz w:val="20"/>
          <w:szCs w:val="20"/>
        </w:rPr>
        <w:t xml:space="preserve"> </w:t>
      </w:r>
      <w:r w:rsidRPr="00A805EB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A805EB">
        <w:rPr>
          <w:sz w:val="20"/>
          <w:szCs w:val="20"/>
        </w:rPr>
        <w:instrText xml:space="preserve"> FORMTEXT </w:instrText>
      </w:r>
      <w:r w:rsidRPr="00A805EB">
        <w:rPr>
          <w:sz w:val="20"/>
          <w:szCs w:val="20"/>
        </w:rPr>
      </w:r>
      <w:r w:rsidRPr="00A805EB">
        <w:rPr>
          <w:sz w:val="20"/>
          <w:szCs w:val="20"/>
        </w:rPr>
        <w:fldChar w:fldCharType="separate"/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noProof/>
          <w:sz w:val="20"/>
          <w:szCs w:val="20"/>
        </w:rPr>
        <w:t> </w:t>
      </w:r>
      <w:r w:rsidRPr="00A805EB">
        <w:rPr>
          <w:sz w:val="20"/>
          <w:szCs w:val="20"/>
        </w:rPr>
        <w:fldChar w:fldCharType="end"/>
      </w:r>
      <w:bookmarkEnd w:id="22"/>
    </w:p>
    <w:p w14:paraId="26B794DF" w14:textId="77777777" w:rsidR="00855CAE" w:rsidRPr="00A805EB" w:rsidRDefault="00855CAE" w:rsidP="00062C55">
      <w:pPr>
        <w:tabs>
          <w:tab w:val="left" w:pos="540"/>
          <w:tab w:val="left" w:pos="4320"/>
        </w:tabs>
        <w:rPr>
          <w:sz w:val="20"/>
          <w:szCs w:val="20"/>
        </w:rPr>
      </w:pPr>
    </w:p>
    <w:p w14:paraId="6BD6FE6F" w14:textId="77777777" w:rsidR="00460758" w:rsidRPr="00A805EB" w:rsidRDefault="00460758" w:rsidP="00062C5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I certify that the above expenditure details are correct, I have checked supporting documentation and all expenditure was for University business and (where applicable) complies with Grant conditions.</w:t>
      </w:r>
    </w:p>
    <w:p w14:paraId="31EBD6D8" w14:textId="77777777" w:rsidR="00362E82" w:rsidRDefault="00362E82" w:rsidP="00062C55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p w14:paraId="3F9DF350" w14:textId="77777777" w:rsidR="00A805EB" w:rsidRDefault="00A805EB" w:rsidP="00A805EB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confirm that I have read and understood the Flinders University </w:t>
      </w:r>
      <w:hyperlink r:id="rId8" w:history="1">
        <w:r w:rsidRPr="005706D9">
          <w:rPr>
            <w:rStyle w:val="Hyperlink"/>
            <w:rFonts w:ascii="Arial" w:hAnsi="Arial" w:cs="Arial"/>
            <w:b/>
            <w:sz w:val="20"/>
            <w:szCs w:val="20"/>
          </w:rPr>
          <w:t>Privacy Policy</w:t>
        </w:r>
      </w:hyperlink>
      <w:r>
        <w:rPr>
          <w:rFonts w:ascii="Arial" w:hAnsi="Arial" w:cs="Arial"/>
          <w:b/>
          <w:sz w:val="20"/>
          <w:szCs w:val="20"/>
        </w:rPr>
        <w:t>, and consent to the collection, processing, and disclosure of my personal information in accordance with that policy.</w:t>
      </w:r>
    </w:p>
    <w:p w14:paraId="298C0B8C" w14:textId="77777777" w:rsidR="00A805EB" w:rsidRPr="00A805EB" w:rsidRDefault="00A805EB" w:rsidP="00062C55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p w14:paraId="7CA3B845" w14:textId="77777777" w:rsidR="004105B5" w:rsidRPr="00A805EB" w:rsidRDefault="004105B5" w:rsidP="00062C55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bookmarkStart w:id="23" w:name="Text32"/>
    <w:p w14:paraId="2FE13B09" w14:textId="77777777" w:rsidR="004105B5" w:rsidRPr="00A805EB" w:rsidRDefault="00AB3A8C" w:rsidP="00062C55">
      <w:pPr>
        <w:tabs>
          <w:tab w:val="left" w:pos="540"/>
          <w:tab w:val="left" w:pos="4320"/>
        </w:tabs>
        <w:rPr>
          <w:b/>
          <w:sz w:val="20"/>
          <w:szCs w:val="20"/>
        </w:rPr>
      </w:pPr>
      <w:r w:rsidRPr="00A805EB">
        <w:rPr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805EB">
        <w:rPr>
          <w:b/>
          <w:sz w:val="20"/>
          <w:szCs w:val="20"/>
        </w:rPr>
        <w:instrText xml:space="preserve"> FORMTEXT </w:instrText>
      </w:r>
      <w:r w:rsidRPr="00A805EB">
        <w:rPr>
          <w:b/>
          <w:sz w:val="20"/>
          <w:szCs w:val="20"/>
        </w:rPr>
      </w:r>
      <w:r w:rsidRPr="00A805EB">
        <w:rPr>
          <w:b/>
          <w:sz w:val="20"/>
          <w:szCs w:val="20"/>
        </w:rPr>
        <w:fldChar w:fldCharType="separate"/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sz w:val="20"/>
          <w:szCs w:val="20"/>
        </w:rPr>
        <w:fldChar w:fldCharType="end"/>
      </w:r>
      <w:bookmarkEnd w:id="23"/>
      <w:r w:rsidR="00362E82" w:rsidRPr="00A805EB">
        <w:rPr>
          <w:b/>
          <w:sz w:val="20"/>
          <w:szCs w:val="20"/>
        </w:rPr>
        <w:t>________</w:t>
      </w:r>
      <w:r w:rsidRPr="00A805EB">
        <w:rPr>
          <w:b/>
          <w:sz w:val="20"/>
          <w:szCs w:val="20"/>
        </w:rPr>
        <w:t>_______________________</w:t>
      </w:r>
      <w:r w:rsidR="004105B5" w:rsidRPr="00A805EB">
        <w:rPr>
          <w:b/>
          <w:sz w:val="20"/>
          <w:szCs w:val="20"/>
        </w:rPr>
        <w:tab/>
        <w:t>________________________________________</w:t>
      </w:r>
    </w:p>
    <w:p w14:paraId="6EA2876E" w14:textId="77777777" w:rsidR="004F3B84" w:rsidRPr="00A805EB" w:rsidRDefault="007B04D1" w:rsidP="004F3B84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Requestor Name</w:t>
      </w:r>
      <w:r w:rsidR="004105B5" w:rsidRPr="00A805EB">
        <w:rPr>
          <w:rFonts w:ascii="Arial" w:hAnsi="Arial" w:cs="Arial"/>
          <w:b/>
          <w:sz w:val="20"/>
          <w:szCs w:val="20"/>
        </w:rPr>
        <w:t xml:space="preserve"> </w:t>
      </w:r>
      <w:r w:rsidRPr="00A805EB">
        <w:rPr>
          <w:rFonts w:ascii="Arial" w:hAnsi="Arial" w:cs="Arial"/>
          <w:b/>
          <w:sz w:val="20"/>
          <w:szCs w:val="20"/>
        </w:rPr>
        <w:t xml:space="preserve"> </w:t>
      </w:r>
      <w:r w:rsidR="004105B5" w:rsidRPr="00A805EB">
        <w:rPr>
          <w:rFonts w:ascii="Arial" w:hAnsi="Arial" w:cs="Arial"/>
          <w:b/>
          <w:sz w:val="20"/>
          <w:szCs w:val="20"/>
        </w:rPr>
        <w:tab/>
      </w:r>
      <w:r w:rsidRPr="00A805EB">
        <w:rPr>
          <w:rFonts w:ascii="Arial" w:hAnsi="Arial" w:cs="Arial"/>
          <w:b/>
          <w:sz w:val="20"/>
          <w:szCs w:val="20"/>
        </w:rPr>
        <w:t>Requestor Signature</w:t>
      </w:r>
    </w:p>
    <w:p w14:paraId="6C328BE2" w14:textId="77777777" w:rsidR="00AF49CA" w:rsidRPr="00A805EB" w:rsidRDefault="00AF49CA" w:rsidP="004F3B84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p w14:paraId="6A2D3FEE" w14:textId="77777777" w:rsidR="004105B5" w:rsidRPr="00A805EB" w:rsidRDefault="004105B5" w:rsidP="00062C55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p w14:paraId="64FA7DC7" w14:textId="77777777" w:rsidR="004105B5" w:rsidRPr="00A805EB" w:rsidRDefault="00AB3A8C" w:rsidP="004105B5">
      <w:pPr>
        <w:tabs>
          <w:tab w:val="left" w:pos="540"/>
          <w:tab w:val="left" w:pos="4320"/>
        </w:tabs>
        <w:rPr>
          <w:b/>
          <w:sz w:val="20"/>
          <w:szCs w:val="20"/>
        </w:rPr>
      </w:pPr>
      <w:r w:rsidRPr="00A805EB">
        <w:rPr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Pr="00A805EB">
        <w:rPr>
          <w:b/>
          <w:sz w:val="20"/>
          <w:szCs w:val="20"/>
        </w:rPr>
        <w:instrText xml:space="preserve"> FORMTEXT </w:instrText>
      </w:r>
      <w:r w:rsidRPr="00A805EB">
        <w:rPr>
          <w:b/>
          <w:sz w:val="20"/>
          <w:szCs w:val="20"/>
        </w:rPr>
      </w:r>
      <w:r w:rsidRPr="00A805EB">
        <w:rPr>
          <w:b/>
          <w:sz w:val="20"/>
          <w:szCs w:val="20"/>
        </w:rPr>
        <w:fldChar w:fldCharType="separate"/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sz w:val="20"/>
          <w:szCs w:val="20"/>
        </w:rPr>
        <w:fldChar w:fldCharType="end"/>
      </w:r>
      <w:bookmarkEnd w:id="24"/>
      <w:r w:rsidR="00362E82" w:rsidRPr="00A805EB">
        <w:rPr>
          <w:b/>
          <w:sz w:val="20"/>
          <w:szCs w:val="20"/>
        </w:rPr>
        <w:t>____________________________</w:t>
      </w:r>
      <w:r w:rsidRPr="00A805EB">
        <w:rPr>
          <w:b/>
          <w:sz w:val="20"/>
          <w:szCs w:val="20"/>
        </w:rPr>
        <w:t>___</w:t>
      </w:r>
      <w:r w:rsidR="004105B5" w:rsidRPr="00A805EB">
        <w:rPr>
          <w:b/>
          <w:sz w:val="20"/>
          <w:szCs w:val="20"/>
        </w:rPr>
        <w:tab/>
        <w:t>________________________________________</w:t>
      </w:r>
    </w:p>
    <w:p w14:paraId="78B81FD8" w14:textId="77777777" w:rsidR="004105B5" w:rsidRPr="00A805EB" w:rsidRDefault="00081C3F" w:rsidP="004105B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Supervisor N</w:t>
      </w:r>
      <w:r w:rsidR="00AF49CA" w:rsidRPr="00A805EB">
        <w:rPr>
          <w:rFonts w:ascii="Arial" w:hAnsi="Arial" w:cs="Arial"/>
          <w:b/>
          <w:sz w:val="20"/>
          <w:szCs w:val="20"/>
        </w:rPr>
        <w:t>ame</w:t>
      </w:r>
      <w:r w:rsidR="004105B5" w:rsidRPr="00A805EB">
        <w:rPr>
          <w:rFonts w:ascii="Arial" w:hAnsi="Arial" w:cs="Arial"/>
          <w:b/>
          <w:sz w:val="20"/>
          <w:szCs w:val="20"/>
        </w:rPr>
        <w:t xml:space="preserve"> </w:t>
      </w:r>
      <w:r w:rsidR="00AF49CA" w:rsidRPr="00A805EB">
        <w:rPr>
          <w:rFonts w:ascii="Arial" w:hAnsi="Arial" w:cs="Arial"/>
          <w:b/>
          <w:sz w:val="20"/>
          <w:szCs w:val="20"/>
        </w:rPr>
        <w:t xml:space="preserve"> </w:t>
      </w:r>
      <w:r w:rsidR="004105B5" w:rsidRPr="00A805EB">
        <w:rPr>
          <w:rFonts w:ascii="Arial" w:hAnsi="Arial" w:cs="Arial"/>
          <w:b/>
          <w:sz w:val="20"/>
          <w:szCs w:val="20"/>
        </w:rPr>
        <w:tab/>
      </w:r>
      <w:r w:rsidR="00AF49CA" w:rsidRPr="00A805EB">
        <w:rPr>
          <w:rFonts w:ascii="Arial" w:hAnsi="Arial" w:cs="Arial"/>
          <w:b/>
          <w:sz w:val="20"/>
          <w:szCs w:val="20"/>
        </w:rPr>
        <w:t>Supervisor Signature</w:t>
      </w:r>
      <w:r w:rsidR="004105B5" w:rsidRPr="00A805EB">
        <w:rPr>
          <w:rFonts w:ascii="Arial" w:hAnsi="Arial" w:cs="Arial"/>
          <w:b/>
          <w:sz w:val="20"/>
          <w:szCs w:val="20"/>
        </w:rPr>
        <w:t xml:space="preserve"> </w:t>
      </w:r>
    </w:p>
    <w:p w14:paraId="4AAA9888" w14:textId="77777777" w:rsidR="00AF49CA" w:rsidRPr="00A805EB" w:rsidRDefault="00AF49CA" w:rsidP="004105B5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</w:p>
    <w:p w14:paraId="0DAA6503" w14:textId="77777777" w:rsidR="004105B5" w:rsidRPr="00A805EB" w:rsidRDefault="004105B5" w:rsidP="00062C55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p w14:paraId="5CF1E221" w14:textId="77777777" w:rsidR="004F3B84" w:rsidRPr="00A805EB" w:rsidRDefault="00AB3A8C" w:rsidP="004F3B84">
      <w:pPr>
        <w:tabs>
          <w:tab w:val="left" w:pos="540"/>
          <w:tab w:val="left" w:pos="4320"/>
        </w:tabs>
        <w:rPr>
          <w:b/>
          <w:sz w:val="20"/>
          <w:szCs w:val="20"/>
        </w:rPr>
      </w:pPr>
      <w:r w:rsidRPr="00A805EB">
        <w:rPr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Pr="00A805EB">
        <w:rPr>
          <w:b/>
          <w:sz w:val="20"/>
          <w:szCs w:val="20"/>
        </w:rPr>
        <w:instrText xml:space="preserve"> FORMTEXT </w:instrText>
      </w:r>
      <w:r w:rsidRPr="00A805EB">
        <w:rPr>
          <w:b/>
          <w:sz w:val="20"/>
          <w:szCs w:val="20"/>
        </w:rPr>
      </w:r>
      <w:r w:rsidRPr="00A805EB">
        <w:rPr>
          <w:b/>
          <w:sz w:val="20"/>
          <w:szCs w:val="20"/>
        </w:rPr>
        <w:fldChar w:fldCharType="separate"/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noProof/>
          <w:sz w:val="20"/>
          <w:szCs w:val="20"/>
        </w:rPr>
        <w:t> </w:t>
      </w:r>
      <w:r w:rsidRPr="00A805EB">
        <w:rPr>
          <w:b/>
          <w:sz w:val="20"/>
          <w:szCs w:val="20"/>
        </w:rPr>
        <w:fldChar w:fldCharType="end"/>
      </w:r>
      <w:bookmarkEnd w:id="25"/>
      <w:r w:rsidR="00362E82" w:rsidRPr="00A805EB">
        <w:rPr>
          <w:b/>
          <w:sz w:val="20"/>
          <w:szCs w:val="20"/>
        </w:rPr>
        <w:t>_______________________________</w:t>
      </w:r>
      <w:r w:rsidR="00362E82" w:rsidRPr="00A805EB">
        <w:rPr>
          <w:b/>
          <w:sz w:val="20"/>
          <w:szCs w:val="20"/>
        </w:rPr>
        <w:tab/>
      </w:r>
      <w:r w:rsidR="004F3B84" w:rsidRPr="00A805EB">
        <w:rPr>
          <w:b/>
          <w:sz w:val="20"/>
          <w:szCs w:val="20"/>
        </w:rPr>
        <w:t>________________________________________</w:t>
      </w:r>
    </w:p>
    <w:p w14:paraId="467CF51D" w14:textId="77777777" w:rsidR="004F3B84" w:rsidRPr="00A805EB" w:rsidRDefault="00AF49CA" w:rsidP="004F3B84">
      <w:pPr>
        <w:tabs>
          <w:tab w:val="left" w:pos="540"/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A805EB">
        <w:rPr>
          <w:rFonts w:ascii="Arial" w:hAnsi="Arial" w:cs="Arial"/>
          <w:b/>
          <w:sz w:val="20"/>
          <w:szCs w:val="20"/>
        </w:rPr>
        <w:t>Authorised Delegate</w:t>
      </w:r>
      <w:r w:rsidR="00BA60F5" w:rsidRPr="00A805EB">
        <w:rPr>
          <w:rFonts w:ascii="Arial" w:hAnsi="Arial" w:cs="Arial"/>
          <w:b/>
          <w:sz w:val="20"/>
          <w:szCs w:val="20"/>
        </w:rPr>
        <w:t xml:space="preserve"> Name</w:t>
      </w:r>
      <w:r w:rsidR="004F3B84" w:rsidRPr="00A805EB">
        <w:rPr>
          <w:rFonts w:ascii="Arial" w:hAnsi="Arial" w:cs="Arial"/>
          <w:b/>
          <w:sz w:val="20"/>
          <w:szCs w:val="20"/>
        </w:rPr>
        <w:tab/>
      </w:r>
      <w:r w:rsidRPr="00A805EB">
        <w:rPr>
          <w:rFonts w:ascii="Arial" w:hAnsi="Arial" w:cs="Arial"/>
          <w:b/>
          <w:sz w:val="20"/>
          <w:szCs w:val="20"/>
        </w:rPr>
        <w:t>Delegate Signature</w:t>
      </w:r>
    </w:p>
    <w:p w14:paraId="42D42D4E" w14:textId="77777777" w:rsidR="00194781" w:rsidRPr="00A805EB" w:rsidRDefault="00194781" w:rsidP="00194781">
      <w:pPr>
        <w:rPr>
          <w:rFonts w:ascii="Arial" w:hAnsi="Arial" w:cs="Arial"/>
          <w:b/>
          <w:sz w:val="20"/>
          <w:szCs w:val="20"/>
        </w:rPr>
      </w:pPr>
    </w:p>
    <w:p w14:paraId="60DAE605" w14:textId="77777777" w:rsidR="00AF49CA" w:rsidRPr="00BA3361" w:rsidRDefault="00AF49CA" w:rsidP="00194781">
      <w:pPr>
        <w:rPr>
          <w:rFonts w:ascii="Arial" w:hAnsi="Arial" w:cs="Arial"/>
          <w:b/>
          <w:sz w:val="14"/>
          <w:szCs w:val="14"/>
        </w:rPr>
      </w:pPr>
      <w:r w:rsidRPr="00A805EB">
        <w:rPr>
          <w:rFonts w:ascii="Arial" w:hAnsi="Arial" w:cs="Arial"/>
          <w:b/>
          <w:sz w:val="20"/>
          <w:szCs w:val="20"/>
        </w:rPr>
        <w:t>(Email authorisation accepted)</w:t>
      </w:r>
      <w:r w:rsidR="00081C3F" w:rsidRPr="00351A36">
        <w:rPr>
          <w:rFonts w:ascii="Arial" w:hAnsi="Arial" w:cs="Arial"/>
          <w:b/>
          <w:sz w:val="20"/>
          <w:szCs w:val="20"/>
        </w:rPr>
        <w:tab/>
      </w:r>
      <w:r w:rsidR="00081C3F">
        <w:rPr>
          <w:b/>
          <w:sz w:val="20"/>
          <w:szCs w:val="20"/>
        </w:rPr>
        <w:tab/>
      </w:r>
      <w:r w:rsidR="00081C3F">
        <w:rPr>
          <w:b/>
          <w:sz w:val="20"/>
          <w:szCs w:val="20"/>
        </w:rPr>
        <w:tab/>
      </w:r>
      <w:r w:rsidR="00351A36">
        <w:rPr>
          <w:b/>
          <w:sz w:val="20"/>
          <w:szCs w:val="20"/>
        </w:rPr>
        <w:tab/>
      </w:r>
      <w:r w:rsidR="00351A36">
        <w:rPr>
          <w:b/>
          <w:sz w:val="20"/>
          <w:szCs w:val="20"/>
        </w:rPr>
        <w:tab/>
      </w:r>
      <w:r w:rsidR="00351A36">
        <w:rPr>
          <w:b/>
          <w:sz w:val="20"/>
          <w:szCs w:val="20"/>
        </w:rPr>
        <w:tab/>
      </w:r>
      <w:r w:rsidR="00351A36">
        <w:rPr>
          <w:b/>
          <w:sz w:val="20"/>
          <w:szCs w:val="20"/>
        </w:rPr>
        <w:tab/>
      </w:r>
      <w:r w:rsidR="00081C3F" w:rsidRPr="00BA3361">
        <w:rPr>
          <w:rFonts w:ascii="Arial" w:hAnsi="Arial" w:cs="Arial"/>
          <w:b/>
          <w:sz w:val="14"/>
          <w:szCs w:val="14"/>
        </w:rPr>
        <w:t xml:space="preserve">Last updated </w:t>
      </w:r>
      <w:r w:rsidR="00A805EB">
        <w:rPr>
          <w:rFonts w:ascii="Arial" w:hAnsi="Arial" w:cs="Arial"/>
          <w:b/>
          <w:sz w:val="14"/>
          <w:szCs w:val="14"/>
        </w:rPr>
        <w:t>26/10/18</w:t>
      </w:r>
    </w:p>
    <w:sectPr w:rsidR="00AF49CA" w:rsidRPr="00BA3361" w:rsidSect="00EF2BB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100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029D9"/>
    <w:multiLevelType w:val="hybridMultilevel"/>
    <w:tmpl w:val="652E1F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159F5"/>
    <w:multiLevelType w:val="hybridMultilevel"/>
    <w:tmpl w:val="07DA8A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538C9"/>
    <w:multiLevelType w:val="hybridMultilevel"/>
    <w:tmpl w:val="712E7A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E"/>
    <w:rsid w:val="00024839"/>
    <w:rsid w:val="00046FA7"/>
    <w:rsid w:val="00062C55"/>
    <w:rsid w:val="00081C3F"/>
    <w:rsid w:val="00160FB2"/>
    <w:rsid w:val="00163777"/>
    <w:rsid w:val="00194781"/>
    <w:rsid w:val="001C078C"/>
    <w:rsid w:val="001F3714"/>
    <w:rsid w:val="002E5D47"/>
    <w:rsid w:val="002E6B9A"/>
    <w:rsid w:val="003070A9"/>
    <w:rsid w:val="00351A36"/>
    <w:rsid w:val="0036082A"/>
    <w:rsid w:val="003610D1"/>
    <w:rsid w:val="00362E82"/>
    <w:rsid w:val="00366CFB"/>
    <w:rsid w:val="003851D6"/>
    <w:rsid w:val="004105B5"/>
    <w:rsid w:val="00410892"/>
    <w:rsid w:val="00433202"/>
    <w:rsid w:val="00460758"/>
    <w:rsid w:val="00484495"/>
    <w:rsid w:val="004F3B84"/>
    <w:rsid w:val="00533466"/>
    <w:rsid w:val="00564A78"/>
    <w:rsid w:val="005D4E18"/>
    <w:rsid w:val="005D7577"/>
    <w:rsid w:val="006C5099"/>
    <w:rsid w:val="0075584E"/>
    <w:rsid w:val="007B04D1"/>
    <w:rsid w:val="00843614"/>
    <w:rsid w:val="00850FEE"/>
    <w:rsid w:val="00855CAE"/>
    <w:rsid w:val="008A5832"/>
    <w:rsid w:val="008E3065"/>
    <w:rsid w:val="00917109"/>
    <w:rsid w:val="00986AB6"/>
    <w:rsid w:val="00A13294"/>
    <w:rsid w:val="00A805EB"/>
    <w:rsid w:val="00A9392D"/>
    <w:rsid w:val="00AB3A8C"/>
    <w:rsid w:val="00AC1347"/>
    <w:rsid w:val="00AF49CA"/>
    <w:rsid w:val="00B05F3F"/>
    <w:rsid w:val="00B81743"/>
    <w:rsid w:val="00B83C89"/>
    <w:rsid w:val="00BA3361"/>
    <w:rsid w:val="00BA60F5"/>
    <w:rsid w:val="00C526B8"/>
    <w:rsid w:val="00C57F1E"/>
    <w:rsid w:val="00CD2FE3"/>
    <w:rsid w:val="00D2132C"/>
    <w:rsid w:val="00D67614"/>
    <w:rsid w:val="00DC074F"/>
    <w:rsid w:val="00E10FAB"/>
    <w:rsid w:val="00E24966"/>
    <w:rsid w:val="00E3230E"/>
    <w:rsid w:val="00E77D0A"/>
    <w:rsid w:val="00EB62C2"/>
    <w:rsid w:val="00EE4D11"/>
    <w:rsid w:val="00EF2BBD"/>
    <w:rsid w:val="00F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6ED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36082A"/>
    <w:rPr>
      <w:rFonts w:eastAsia="Times New Roman"/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xt">
    <w:name w:val="1 text"/>
    <w:basedOn w:val="Normal"/>
    <w:rsid w:val="0036082A"/>
    <w:pPr>
      <w:spacing w:line="280" w:lineRule="atLeast"/>
      <w:ind w:left="720"/>
    </w:pPr>
    <w:rPr>
      <w:rFonts w:ascii="Palatino" w:hAnsi="Palatino"/>
      <w:szCs w:val="20"/>
      <w:lang w:val="en-US"/>
    </w:rPr>
  </w:style>
  <w:style w:type="character" w:styleId="Hyperlink">
    <w:name w:val="Hyperlink"/>
    <w:rsid w:val="00062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36082A"/>
    <w:rPr>
      <w:rFonts w:eastAsia="Times New Roman"/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xt">
    <w:name w:val="1 text"/>
    <w:basedOn w:val="Normal"/>
    <w:rsid w:val="0036082A"/>
    <w:pPr>
      <w:spacing w:line="280" w:lineRule="atLeast"/>
      <w:ind w:left="720"/>
    </w:pPr>
    <w:rPr>
      <w:rFonts w:ascii="Palatino" w:hAnsi="Palatino"/>
      <w:szCs w:val="20"/>
      <w:lang w:val="en-US"/>
    </w:rPr>
  </w:style>
  <w:style w:type="character" w:styleId="Hyperlink">
    <w:name w:val="Hyperlink"/>
    <w:rsid w:val="00062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voices@flinders.edu.au" TargetMode="External"/><Relationship Id="rId8" Type="http://schemas.openxmlformats.org/officeDocument/2006/relationships/hyperlink" Target="http://www.flinders.edu.au/ppmanual/governance/privacy-policy.cf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conl0030\LOCALS~1\Temp\b\PAYMENT%20REQUIS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\DOCUME~1\conl0030\LOCALS~1\Temp\b\PAYMENT REQUISITION.dot</Template>
  <TotalTime>0</TotalTime>
  <Pages>1</Pages>
  <Words>218</Words>
  <Characters>1405</Characters>
  <Application>Microsoft Macintosh Word</Application>
  <DocSecurity>0</DocSecurity>
  <Lines>113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Flinders University</Company>
  <LinksUpToDate>false</LinksUpToDate>
  <CharactersWithSpaces>1568</CharactersWithSpaces>
  <SharedDoc>false</SharedDoc>
  <HyperlinkBase/>
  <HLinks>
    <vt:vector size="12" baseType="variant">
      <vt:variant>
        <vt:i4>4653066</vt:i4>
      </vt:variant>
      <vt:variant>
        <vt:i4>201</vt:i4>
      </vt:variant>
      <vt:variant>
        <vt:i4>0</vt:i4>
      </vt:variant>
      <vt:variant>
        <vt:i4>5</vt:i4>
      </vt:variant>
      <vt:variant>
        <vt:lpwstr>http://www.flinders.edu.au/ppmanual/governance/privacy-policy.cfm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mailto:invoices@flinders.edu.au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Payment requisition</dc:title>
  <dc:subject/>
  <dc:creator>conl0030</dc:creator>
  <cp:keywords/>
  <dc:description/>
  <cp:lastModifiedBy>Melissa Howarth</cp:lastModifiedBy>
  <cp:revision>3</cp:revision>
  <cp:lastPrinted>2009-09-30T00:56:00Z</cp:lastPrinted>
  <dcterms:created xsi:type="dcterms:W3CDTF">2019-11-06T06:59:00Z</dcterms:created>
  <dcterms:modified xsi:type="dcterms:W3CDTF">2019-11-06T06:59:00Z</dcterms:modified>
  <cp:category/>
</cp:coreProperties>
</file>