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928B" w14:textId="77777777" w:rsidR="0034145F" w:rsidRPr="001E2A44" w:rsidRDefault="000E796A">
      <w:pPr>
        <w:rPr>
          <w:rFonts w:ascii="Arial" w:hAnsi="Arial" w:cs="Arial"/>
        </w:rPr>
      </w:pPr>
      <w:bookmarkStart w:id="0" w:name="_GoBack"/>
      <w:bookmarkEnd w:id="0"/>
      <w:r w:rsidRPr="001E2A44">
        <w:rPr>
          <w:rFonts w:ascii="Arial" w:hAnsi="Arial" w:cs="Arial"/>
        </w:rPr>
        <w:tab/>
      </w:r>
      <w:r w:rsidRPr="001E2A44">
        <w:rPr>
          <w:rFonts w:ascii="Arial" w:hAnsi="Arial" w:cs="Arial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078"/>
      </w:tblGrid>
      <w:tr w:rsidR="004A425D" w:rsidRPr="001E2A44" w14:paraId="1DC3948B" w14:textId="77777777" w:rsidTr="001773FC">
        <w:tc>
          <w:tcPr>
            <w:tcW w:w="3528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57EA8169" w14:textId="77777777" w:rsidR="004A425D" w:rsidRPr="001E2A44" w:rsidRDefault="00144353" w:rsidP="00986A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9C852DA" wp14:editId="751F5074">
                  <wp:simplePos x="0" y="0"/>
                  <wp:positionH relativeFrom="margin">
                    <wp:posOffset>165735</wp:posOffset>
                  </wp:positionH>
                  <wp:positionV relativeFrom="page">
                    <wp:posOffset>0</wp:posOffset>
                  </wp:positionV>
                  <wp:extent cx="509270" cy="701675"/>
                  <wp:effectExtent l="0" t="0" r="0" b="0"/>
                  <wp:wrapTight wrapText="bothSides">
                    <wp:wrapPolygon edited="0">
                      <wp:start x="8080" y="0"/>
                      <wp:lineTo x="4848" y="2737"/>
                      <wp:lineTo x="3232" y="4691"/>
                      <wp:lineTo x="4309" y="12901"/>
                      <wp:lineTo x="0" y="15247"/>
                      <wp:lineTo x="0" y="21111"/>
                      <wp:lineTo x="21007" y="21111"/>
                      <wp:lineTo x="21007" y="16420"/>
                      <wp:lineTo x="16698" y="12901"/>
                      <wp:lineTo x="18314" y="5473"/>
                      <wp:lineTo x="15082" y="1955"/>
                      <wp:lineTo x="12389" y="0"/>
                      <wp:lineTo x="8080" y="0"/>
                    </wp:wrapPolygon>
                  </wp:wrapTight>
                  <wp:docPr id="2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3" t="-3053" r="-803" b="-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8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5A738BB5" w14:textId="77777777" w:rsidR="004A425D" w:rsidRPr="001E2A44" w:rsidRDefault="0094556F" w:rsidP="00AE0CB4">
            <w:pPr>
              <w:pStyle w:val="1text"/>
              <w:tabs>
                <w:tab w:val="center" w:pos="2896"/>
              </w:tabs>
              <w:spacing w:after="40" w:line="240" w:lineRule="auto"/>
              <w:ind w:left="-221" w:right="-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E2A44">
              <w:rPr>
                <w:rFonts w:ascii="Arial" w:hAnsi="Arial" w:cs="Arial"/>
                <w:b/>
                <w:spacing w:val="40"/>
                <w:sz w:val="40"/>
                <w:szCs w:val="40"/>
              </w:rPr>
              <w:t>Non</w:t>
            </w:r>
            <w:r w:rsidR="000A024E" w:rsidRPr="001E2A44">
              <w:rPr>
                <w:rFonts w:ascii="Arial" w:hAnsi="Arial" w:cs="Arial"/>
                <w:b/>
                <w:spacing w:val="40"/>
                <w:sz w:val="40"/>
                <w:szCs w:val="40"/>
              </w:rPr>
              <w:t xml:space="preserve">Employee </w:t>
            </w:r>
            <w:r w:rsidR="008B0078" w:rsidRPr="001E2A44">
              <w:rPr>
                <w:rFonts w:ascii="Arial" w:hAnsi="Arial" w:cs="Arial"/>
                <w:b/>
                <w:spacing w:val="40"/>
                <w:sz w:val="40"/>
                <w:szCs w:val="40"/>
              </w:rPr>
              <w:t>ADVANCE</w:t>
            </w:r>
            <w:r w:rsidR="004A425D" w:rsidRPr="001E2A44">
              <w:rPr>
                <w:rFonts w:ascii="Arial" w:hAnsi="Arial" w:cs="Arial"/>
                <w:b/>
                <w:spacing w:val="40"/>
                <w:sz w:val="40"/>
                <w:szCs w:val="40"/>
              </w:rPr>
              <w:t xml:space="preserve"> REQUISITION</w:t>
            </w:r>
          </w:p>
        </w:tc>
      </w:tr>
    </w:tbl>
    <w:p w14:paraId="732660A6" w14:textId="77777777" w:rsidR="001F71AA" w:rsidRPr="00D91DB6" w:rsidRDefault="001F71AA" w:rsidP="001F71AA">
      <w:pPr>
        <w:rPr>
          <w:rFonts w:ascii="Arial" w:hAnsi="Arial" w:cs="Arial"/>
          <w:sz w:val="22"/>
          <w:szCs w:val="22"/>
        </w:rPr>
      </w:pPr>
      <w:r w:rsidRPr="00D91DB6">
        <w:rPr>
          <w:rFonts w:ascii="Arial" w:hAnsi="Arial" w:cs="Arial"/>
          <w:sz w:val="22"/>
          <w:szCs w:val="22"/>
        </w:rPr>
        <w:t xml:space="preserve">This form is to be </w:t>
      </w:r>
      <w:r w:rsidR="00D91DB6" w:rsidRPr="00D91DB6">
        <w:rPr>
          <w:rFonts w:ascii="Arial" w:hAnsi="Arial" w:cs="Arial"/>
          <w:sz w:val="22"/>
          <w:szCs w:val="22"/>
        </w:rPr>
        <w:t>forwarded to the relevant College</w:t>
      </w:r>
      <w:r w:rsidRPr="00D91DB6">
        <w:rPr>
          <w:rFonts w:ascii="Arial" w:hAnsi="Arial" w:cs="Arial"/>
          <w:sz w:val="22"/>
          <w:szCs w:val="22"/>
        </w:rPr>
        <w:t>/</w:t>
      </w:r>
      <w:r w:rsidR="00D91DB6">
        <w:rPr>
          <w:rFonts w:ascii="Arial" w:hAnsi="Arial" w:cs="Arial"/>
          <w:sz w:val="22"/>
          <w:szCs w:val="22"/>
        </w:rPr>
        <w:t xml:space="preserve">Portfolio </w:t>
      </w:r>
      <w:r w:rsidRPr="00D91DB6">
        <w:rPr>
          <w:rFonts w:ascii="Arial" w:hAnsi="Arial" w:cs="Arial"/>
          <w:sz w:val="22"/>
          <w:szCs w:val="22"/>
        </w:rPr>
        <w:t xml:space="preserve">Unit for checking and coding then forwarded to Accounts Payable via </w:t>
      </w:r>
      <w:hyperlink r:id="rId7" w:history="1">
        <w:r w:rsidRPr="00D91DB6">
          <w:rPr>
            <w:rStyle w:val="Hyperlink"/>
            <w:rFonts w:ascii="Arial" w:hAnsi="Arial" w:cs="Arial"/>
            <w:sz w:val="22"/>
            <w:szCs w:val="22"/>
          </w:rPr>
          <w:t>invoices@flinders.edu.au</w:t>
        </w:r>
      </w:hyperlink>
      <w:r w:rsidRPr="00D91DB6">
        <w:rPr>
          <w:rFonts w:ascii="Arial" w:hAnsi="Arial" w:cs="Arial"/>
          <w:sz w:val="22"/>
          <w:szCs w:val="22"/>
        </w:rPr>
        <w:t xml:space="preserve"> where it will be scanned into BasWare and forwarded to your financial delegate for electronic approval.</w:t>
      </w:r>
    </w:p>
    <w:p w14:paraId="2256BD70" w14:textId="77777777" w:rsidR="00270CBF" w:rsidRPr="00D91DB6" w:rsidRDefault="00270CBF" w:rsidP="001F71AA">
      <w:pPr>
        <w:rPr>
          <w:rFonts w:ascii="Arial" w:hAnsi="Arial" w:cs="Arial"/>
          <w:sz w:val="22"/>
          <w:szCs w:val="22"/>
        </w:rPr>
      </w:pPr>
    </w:p>
    <w:p w14:paraId="74AE3259" w14:textId="77777777" w:rsidR="0036082A" w:rsidRPr="00D91DB6" w:rsidRDefault="00270CBF">
      <w:pPr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>*</w:t>
      </w:r>
      <w:r w:rsidR="001F71AA" w:rsidRPr="00D91DB6">
        <w:rPr>
          <w:rFonts w:ascii="Arial" w:hAnsi="Arial" w:cs="Arial"/>
          <w:b/>
          <w:sz w:val="22"/>
          <w:szCs w:val="22"/>
        </w:rPr>
        <w:t>Please type in data prior to printing</w:t>
      </w:r>
    </w:p>
    <w:p w14:paraId="59CE772B" w14:textId="77777777" w:rsidR="00DA68FC" w:rsidRPr="00D91DB6" w:rsidRDefault="00DA68FC">
      <w:pPr>
        <w:rPr>
          <w:rFonts w:ascii="Arial" w:hAnsi="Arial" w:cs="Arial"/>
          <w:sz w:val="22"/>
          <w:szCs w:val="22"/>
        </w:rPr>
      </w:pPr>
    </w:p>
    <w:p w14:paraId="60BE89C1" w14:textId="77777777" w:rsidR="009D6D0B" w:rsidRPr="00D91DB6" w:rsidRDefault="0036082A" w:rsidP="00F80448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>D</w:t>
      </w:r>
      <w:r w:rsidR="00811730" w:rsidRPr="00D91DB6">
        <w:rPr>
          <w:rFonts w:ascii="Arial" w:hAnsi="Arial" w:cs="Arial"/>
          <w:b/>
          <w:sz w:val="22"/>
          <w:szCs w:val="22"/>
        </w:rPr>
        <w:t>ate</w:t>
      </w:r>
      <w:r w:rsidR="000E796A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0E796A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0E796A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0E796A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0E796A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0E796A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0E796A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0E796A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0E796A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DA68FC" w:rsidRPr="00D91DB6">
        <w:rPr>
          <w:rFonts w:ascii="Arial" w:hAnsi="Arial" w:cs="Arial"/>
          <w:b/>
          <w:sz w:val="22"/>
          <w:szCs w:val="22"/>
        </w:rPr>
        <w:t xml:space="preserve"> </w:t>
      </w:r>
      <w:r w:rsidR="00DA68FC" w:rsidRPr="00D91DB6">
        <w:rPr>
          <w:rFonts w:ascii="Arial" w:hAnsi="Arial" w:cs="Arial"/>
          <w:b/>
          <w:sz w:val="22"/>
          <w:szCs w:val="22"/>
        </w:rPr>
        <w:tab/>
      </w:r>
      <w:r w:rsidR="000E796A" w:rsidRPr="00D91DB6">
        <w:rPr>
          <w:rFonts w:ascii="Arial" w:hAnsi="Arial" w:cs="Arial"/>
          <w:b/>
          <w:sz w:val="22"/>
          <w:szCs w:val="22"/>
        </w:rPr>
        <w:tab/>
      </w:r>
      <w:r w:rsidR="000E796A" w:rsidRPr="00D91DB6">
        <w:rPr>
          <w:rFonts w:ascii="Arial" w:hAnsi="Arial" w:cs="Arial"/>
          <w:b/>
          <w:sz w:val="22"/>
          <w:szCs w:val="22"/>
        </w:rPr>
        <w:tab/>
      </w:r>
    </w:p>
    <w:p w14:paraId="08B7A8DA" w14:textId="77777777" w:rsidR="00DA68FC" w:rsidRPr="00D91DB6" w:rsidRDefault="00DA68FC" w:rsidP="00DA68FC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ab/>
      </w:r>
      <w:r w:rsidRPr="00D91DB6">
        <w:rPr>
          <w:rFonts w:ascii="Arial" w:hAnsi="Arial" w:cs="Arial"/>
          <w:b/>
          <w:sz w:val="22"/>
          <w:szCs w:val="22"/>
        </w:rPr>
        <w:tab/>
      </w:r>
    </w:p>
    <w:p w14:paraId="08D570B7" w14:textId="77777777" w:rsidR="009D6D0B" w:rsidRPr="00D91DB6" w:rsidRDefault="00DF27A4" w:rsidP="00F80448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>Name</w:t>
      </w:r>
      <w:r w:rsidR="001F71AA" w:rsidRPr="00D91DB6">
        <w:rPr>
          <w:rFonts w:ascii="Arial" w:hAnsi="Arial" w:cs="Arial"/>
          <w:b/>
          <w:sz w:val="22"/>
          <w:szCs w:val="22"/>
        </w:rPr>
        <w:t xml:space="preserve"> </w:t>
      </w:r>
      <w:r w:rsidR="00824978" w:rsidRPr="00D91DB6">
        <w:rPr>
          <w:rFonts w:ascii="Arial" w:hAnsi="Arial" w:cs="Arial"/>
          <w:b/>
          <w:sz w:val="22"/>
          <w:szCs w:val="22"/>
        </w:rPr>
        <w:t xml:space="preserve"> 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A56C88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A56C88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7F51D4D3" w14:textId="77777777" w:rsidR="001F71AA" w:rsidRPr="00D91DB6" w:rsidRDefault="001F71AA" w:rsidP="00F80448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015E9346" w14:textId="77777777" w:rsidR="00062C55" w:rsidRPr="00D91DB6" w:rsidRDefault="0094556F" w:rsidP="00F80448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 xml:space="preserve">Student </w:t>
      </w:r>
      <w:r w:rsidR="00DF27A4" w:rsidRPr="00D91DB6">
        <w:rPr>
          <w:rFonts w:ascii="Arial" w:hAnsi="Arial" w:cs="Arial"/>
          <w:b/>
          <w:sz w:val="22"/>
          <w:szCs w:val="22"/>
        </w:rPr>
        <w:t>Number</w:t>
      </w:r>
      <w:r w:rsidRPr="00D91DB6">
        <w:rPr>
          <w:rFonts w:ascii="Arial" w:hAnsi="Arial" w:cs="Arial"/>
          <w:b/>
          <w:sz w:val="22"/>
          <w:szCs w:val="22"/>
        </w:rPr>
        <w:t xml:space="preserve"> (if applicable)</w:t>
      </w:r>
      <w:r w:rsidR="00824978" w:rsidRPr="00D91DB6">
        <w:rPr>
          <w:rFonts w:ascii="Arial" w:hAnsi="Arial" w:cs="Arial"/>
          <w:b/>
          <w:sz w:val="22"/>
          <w:szCs w:val="22"/>
        </w:rPr>
        <w:t xml:space="preserve">  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A56C88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A56C88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57005B" w:rsidRPr="00D91DB6">
        <w:rPr>
          <w:rFonts w:ascii="Arial" w:hAnsi="Arial" w:cs="Arial"/>
          <w:b/>
          <w:sz w:val="22"/>
          <w:szCs w:val="22"/>
        </w:rPr>
        <w:tab/>
      </w:r>
    </w:p>
    <w:p w14:paraId="24449835" w14:textId="77777777" w:rsidR="00D04EBC" w:rsidRPr="00D91DB6" w:rsidRDefault="00D04EBC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768FF06F" w14:textId="77777777" w:rsidR="00270CBF" w:rsidRPr="00D91DB6" w:rsidRDefault="00B22CDA" w:rsidP="005654CC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>Phone</w:t>
      </w:r>
      <w:r w:rsidR="00A56C88" w:rsidRPr="00D91DB6">
        <w:rPr>
          <w:rFonts w:ascii="Arial" w:hAnsi="Arial" w:cs="Arial"/>
          <w:b/>
          <w:sz w:val="22"/>
          <w:szCs w:val="22"/>
        </w:rPr>
        <w:t xml:space="preserve"> 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A56C88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A56C88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D91DB6">
        <w:rPr>
          <w:rFonts w:ascii="Arial" w:hAnsi="Arial" w:cs="Arial"/>
          <w:b/>
          <w:sz w:val="22"/>
          <w:szCs w:val="22"/>
        </w:rPr>
        <w:tab/>
      </w:r>
      <w:r w:rsidR="00D91DB6" w:rsidRPr="00D91DB6">
        <w:rPr>
          <w:rFonts w:ascii="Arial" w:hAnsi="Arial" w:cs="Arial"/>
          <w:b/>
          <w:sz w:val="22"/>
          <w:szCs w:val="22"/>
        </w:rPr>
        <w:t>College</w:t>
      </w:r>
      <w:r w:rsidR="00DB4B37">
        <w:rPr>
          <w:rFonts w:ascii="Arial" w:hAnsi="Arial" w:cs="Arial"/>
          <w:b/>
          <w:sz w:val="22"/>
          <w:szCs w:val="22"/>
        </w:rPr>
        <w:t>/Portfolio</w:t>
      </w:r>
      <w:r w:rsidR="005654CC" w:rsidRPr="00D91DB6">
        <w:rPr>
          <w:rFonts w:ascii="Arial" w:hAnsi="Arial" w:cs="Arial"/>
          <w:b/>
          <w:sz w:val="22"/>
          <w:szCs w:val="22"/>
        </w:rPr>
        <w:t xml:space="preserve"> Name</w:t>
      </w:r>
      <w:r w:rsidR="00824978" w:rsidRPr="00D91DB6">
        <w:rPr>
          <w:rFonts w:ascii="Arial" w:hAnsi="Arial" w:cs="Arial"/>
          <w:b/>
          <w:sz w:val="22"/>
          <w:szCs w:val="22"/>
        </w:rPr>
        <w:t xml:space="preserve"> 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A56C88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A56C88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0B07CD19" w14:textId="77777777" w:rsidR="00824978" w:rsidRPr="00D91DB6" w:rsidRDefault="00824978" w:rsidP="005654CC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</w:p>
    <w:p w14:paraId="4553F034" w14:textId="77777777" w:rsidR="001269DB" w:rsidRPr="00D91DB6" w:rsidRDefault="00270CBF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>Financial delegate who will approve on BasWare</w:t>
      </w:r>
      <w:r w:rsidR="001269DB" w:rsidRPr="00D91DB6">
        <w:rPr>
          <w:rFonts w:ascii="Arial" w:hAnsi="Arial" w:cs="Arial"/>
          <w:b/>
          <w:sz w:val="22"/>
          <w:szCs w:val="22"/>
        </w:rPr>
        <w:t xml:space="preserve"> </w:t>
      </w:r>
      <w:r w:rsidR="001269DB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1269DB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1269DB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1269DB" w:rsidRPr="00D91DB6">
        <w:rPr>
          <w:rFonts w:ascii="Arial" w:hAnsi="Arial" w:cs="Arial"/>
          <w:b/>
          <w:sz w:val="22"/>
          <w:szCs w:val="22"/>
        </w:rPr>
        <w:tab/>
      </w:r>
    </w:p>
    <w:p w14:paraId="4032D69A" w14:textId="77777777" w:rsidR="00071690" w:rsidRPr="00D91DB6" w:rsidRDefault="001269DB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ab/>
      </w:r>
      <w:r w:rsidRPr="00D91DB6">
        <w:rPr>
          <w:rFonts w:ascii="Arial" w:hAnsi="Arial" w:cs="Arial"/>
          <w:b/>
          <w:sz w:val="22"/>
          <w:szCs w:val="22"/>
        </w:rPr>
        <w:tab/>
      </w:r>
      <w:r w:rsidRPr="00D91DB6">
        <w:rPr>
          <w:rFonts w:ascii="Arial" w:hAnsi="Arial" w:cs="Arial"/>
          <w:b/>
          <w:sz w:val="22"/>
          <w:szCs w:val="22"/>
        </w:rPr>
        <w:tab/>
      </w:r>
    </w:p>
    <w:p w14:paraId="795FB85E" w14:textId="77777777" w:rsidR="00824978" w:rsidRPr="00D91DB6" w:rsidRDefault="001F71AA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 xml:space="preserve">Advance </w:t>
      </w:r>
      <w:r w:rsidR="00F80448" w:rsidRPr="00D91DB6">
        <w:rPr>
          <w:rFonts w:ascii="Arial" w:hAnsi="Arial" w:cs="Arial"/>
          <w:b/>
          <w:sz w:val="22"/>
          <w:szCs w:val="22"/>
        </w:rPr>
        <w:t>Amount</w:t>
      </w:r>
      <w:r w:rsidR="00922584" w:rsidRPr="00D91DB6">
        <w:rPr>
          <w:rFonts w:ascii="Arial" w:hAnsi="Arial" w:cs="Arial"/>
          <w:b/>
          <w:sz w:val="22"/>
          <w:szCs w:val="22"/>
        </w:rPr>
        <w:t xml:space="preserve">  </w:t>
      </w:r>
      <w:r w:rsidR="00F80448" w:rsidRPr="00D91DB6">
        <w:rPr>
          <w:rFonts w:ascii="Arial" w:hAnsi="Arial" w:cs="Arial"/>
          <w:b/>
          <w:sz w:val="22"/>
          <w:szCs w:val="22"/>
        </w:rPr>
        <w:t xml:space="preserve"> 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A56C88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A56C88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0E796A" w:rsidRPr="00D91DB6">
        <w:rPr>
          <w:rFonts w:ascii="Arial" w:hAnsi="Arial" w:cs="Arial"/>
          <w:b/>
          <w:sz w:val="22"/>
          <w:szCs w:val="22"/>
        </w:rPr>
        <w:tab/>
      </w:r>
      <w:r w:rsidR="0094556F" w:rsidRPr="00D91DB6">
        <w:rPr>
          <w:rFonts w:ascii="Arial" w:hAnsi="Arial" w:cs="Arial"/>
          <w:b/>
          <w:sz w:val="22"/>
          <w:szCs w:val="22"/>
        </w:rPr>
        <w:t>Cheque or EFT</w:t>
      </w:r>
      <w:bookmarkStart w:id="8" w:name="Text34"/>
      <w:r w:rsidR="0094556F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4556F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D714D" w:rsidRPr="00D91DB6">
        <w:rPr>
          <w:rFonts w:ascii="Arial" w:hAnsi="Arial" w:cs="Arial"/>
          <w:b/>
          <w:sz w:val="22"/>
          <w:szCs w:val="22"/>
        </w:rPr>
      </w:r>
      <w:r w:rsidR="0094556F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94556F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94556F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94556F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94556F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94556F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94556F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14:paraId="6830F9F6" w14:textId="77777777" w:rsidR="001B665C" w:rsidRPr="008E4260" w:rsidRDefault="008E4260" w:rsidP="00C63983">
      <w:pPr>
        <w:tabs>
          <w:tab w:val="left" w:pos="540"/>
          <w:tab w:val="left" w:pos="4320"/>
        </w:tabs>
        <w:spacing w:before="120" w:after="1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="00D91DB6" w:rsidRPr="008E4260">
        <w:rPr>
          <w:rFonts w:ascii="Arial" w:hAnsi="Arial" w:cs="Arial"/>
          <w:b/>
          <w:i/>
          <w:sz w:val="16"/>
          <w:szCs w:val="16"/>
        </w:rPr>
        <w:t>E</w:t>
      </w:r>
      <w:r w:rsidR="006A0F69" w:rsidRPr="008E4260">
        <w:rPr>
          <w:rFonts w:ascii="Arial" w:hAnsi="Arial" w:cs="Arial"/>
          <w:b/>
          <w:i/>
          <w:sz w:val="16"/>
          <w:szCs w:val="16"/>
        </w:rPr>
        <w:t>FT</w:t>
      </w:r>
      <w:r w:rsidR="008917E2" w:rsidRPr="008E4260">
        <w:rPr>
          <w:rFonts w:ascii="Arial" w:hAnsi="Arial" w:cs="Arial"/>
          <w:b/>
          <w:i/>
          <w:sz w:val="16"/>
          <w:szCs w:val="16"/>
        </w:rPr>
        <w:t>-</w:t>
      </w:r>
      <w:r w:rsidR="006A0F69" w:rsidRPr="008E4260">
        <w:rPr>
          <w:rFonts w:ascii="Arial" w:hAnsi="Arial" w:cs="Arial"/>
          <w:b/>
          <w:i/>
          <w:sz w:val="16"/>
          <w:szCs w:val="16"/>
        </w:rPr>
        <w:t xml:space="preserve"> Provide Bank Details</w:t>
      </w:r>
      <w:r w:rsidR="0084552C" w:rsidRPr="008E4260">
        <w:rPr>
          <w:rFonts w:ascii="Arial" w:hAnsi="Arial" w:cs="Arial"/>
          <w:b/>
          <w:i/>
          <w:sz w:val="16"/>
          <w:szCs w:val="16"/>
        </w:rPr>
        <w:t xml:space="preserve"> and email address</w:t>
      </w:r>
      <w:r w:rsidR="006A0F69" w:rsidRPr="008E4260">
        <w:rPr>
          <w:rFonts w:ascii="Arial" w:hAnsi="Arial" w:cs="Arial"/>
          <w:b/>
          <w:i/>
          <w:sz w:val="16"/>
          <w:szCs w:val="16"/>
        </w:rPr>
        <w:t xml:space="preserve"> as</w:t>
      </w:r>
      <w:r w:rsidR="008917E2" w:rsidRPr="008E4260">
        <w:rPr>
          <w:rFonts w:ascii="Arial" w:hAnsi="Arial" w:cs="Arial"/>
          <w:b/>
          <w:i/>
          <w:sz w:val="16"/>
          <w:szCs w:val="16"/>
        </w:rPr>
        <w:t xml:space="preserve"> an</w:t>
      </w:r>
      <w:r w:rsidR="006A0F69" w:rsidRPr="008E4260">
        <w:rPr>
          <w:rFonts w:ascii="Arial" w:hAnsi="Arial" w:cs="Arial"/>
          <w:b/>
          <w:i/>
          <w:sz w:val="16"/>
          <w:szCs w:val="16"/>
        </w:rPr>
        <w:t xml:space="preserve"> attachment</w:t>
      </w:r>
    </w:p>
    <w:p w14:paraId="39F25079" w14:textId="77777777" w:rsidR="00270CBF" w:rsidRPr="00D91DB6" w:rsidRDefault="00D16A54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D91DB6">
        <w:rPr>
          <w:rFonts w:ascii="Arial" w:hAnsi="Arial" w:cs="Arial"/>
          <w:b/>
          <w:sz w:val="22"/>
          <w:szCs w:val="22"/>
        </w:rPr>
        <w:t>Charge Account CC</w:t>
      </w:r>
      <w:r w:rsidR="00A56C88" w:rsidRPr="00D91DB6">
        <w:rPr>
          <w:rFonts w:ascii="Arial" w:hAnsi="Arial" w:cs="Arial"/>
          <w:b/>
          <w:sz w:val="22"/>
          <w:szCs w:val="22"/>
        </w:rPr>
        <w:t xml:space="preserve"> 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A56C88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A56C88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A56C88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Pr="00D91DB6">
        <w:rPr>
          <w:rFonts w:ascii="Arial" w:hAnsi="Arial" w:cs="Arial"/>
          <w:b/>
          <w:sz w:val="22"/>
          <w:szCs w:val="22"/>
        </w:rPr>
        <w:t xml:space="preserve">Project </w:t>
      </w:r>
      <w:r w:rsidR="001269DB" w:rsidRPr="00D91DB6">
        <w:rPr>
          <w:rFonts w:ascii="Arial" w:hAnsi="Arial" w:cs="Arial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1269DB" w:rsidRPr="00D91D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69DB" w:rsidRPr="00D91DB6">
        <w:rPr>
          <w:rFonts w:ascii="Arial" w:hAnsi="Arial" w:cs="Arial"/>
          <w:b/>
          <w:sz w:val="22"/>
          <w:szCs w:val="22"/>
        </w:rPr>
      </w:r>
      <w:r w:rsidR="001269DB" w:rsidRPr="00D91DB6">
        <w:rPr>
          <w:rFonts w:ascii="Arial" w:hAnsi="Arial" w:cs="Arial"/>
          <w:b/>
          <w:sz w:val="22"/>
          <w:szCs w:val="22"/>
        </w:rPr>
        <w:fldChar w:fldCharType="separate"/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noProof/>
          <w:sz w:val="22"/>
          <w:szCs w:val="22"/>
        </w:rPr>
        <w:t> </w:t>
      </w:r>
      <w:r w:rsidR="001269DB" w:rsidRPr="00D91DB6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="001269DB" w:rsidRPr="00D91DB6">
        <w:rPr>
          <w:rFonts w:ascii="Arial" w:hAnsi="Arial" w:cs="Arial"/>
          <w:b/>
          <w:sz w:val="22"/>
          <w:szCs w:val="22"/>
        </w:rPr>
        <w:t xml:space="preserve"> .</w:t>
      </w:r>
      <w:r w:rsidRPr="00D91DB6">
        <w:rPr>
          <w:rFonts w:ascii="Arial" w:hAnsi="Arial" w:cs="Arial"/>
          <w:b/>
          <w:sz w:val="22"/>
          <w:szCs w:val="22"/>
        </w:rPr>
        <w:t xml:space="preserve">3251  </w:t>
      </w:r>
    </w:p>
    <w:p w14:paraId="20060056" w14:textId="77777777" w:rsidR="0057005B" w:rsidRPr="00D91DB6" w:rsidRDefault="00DA68FC" w:rsidP="00062C55">
      <w:pPr>
        <w:tabs>
          <w:tab w:val="left" w:pos="540"/>
          <w:tab w:val="left" w:pos="4320"/>
        </w:tabs>
        <w:rPr>
          <w:rFonts w:ascii="Arial" w:hAnsi="Arial" w:cs="Arial"/>
          <w:b/>
          <w:color w:val="C0C0C0"/>
          <w:sz w:val="22"/>
          <w:szCs w:val="22"/>
        </w:rPr>
      </w:pPr>
      <w:r w:rsidRPr="00D91DB6">
        <w:rPr>
          <w:rFonts w:ascii="Arial" w:hAnsi="Arial" w:cs="Arial"/>
          <w:b/>
          <w:color w:val="C0C0C0"/>
          <w:sz w:val="22"/>
          <w:szCs w:val="22"/>
        </w:rPr>
        <w:tab/>
      </w:r>
      <w:r w:rsidRPr="00D91DB6">
        <w:rPr>
          <w:rFonts w:ascii="Arial" w:hAnsi="Arial" w:cs="Arial"/>
          <w:b/>
          <w:color w:val="C0C0C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0902" w:rsidRPr="00D91DB6" w14:paraId="7F28B42D" w14:textId="77777777" w:rsidTr="00AE0CB4">
        <w:trPr>
          <w:trHeight w:val="1529"/>
        </w:trPr>
        <w:tc>
          <w:tcPr>
            <w:tcW w:w="9854" w:type="dxa"/>
            <w:shd w:val="clear" w:color="auto" w:fill="auto"/>
          </w:tcPr>
          <w:p w14:paraId="21479692" w14:textId="77777777" w:rsidR="006B0902" w:rsidRPr="00D91DB6" w:rsidRDefault="006B0902" w:rsidP="00AE0CB4">
            <w:pPr>
              <w:tabs>
                <w:tab w:val="left" w:pos="540"/>
                <w:tab w:val="left" w:pos="43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91DB6">
              <w:rPr>
                <w:rFonts w:ascii="Arial" w:hAnsi="Arial" w:cs="Arial"/>
                <w:b/>
                <w:sz w:val="22"/>
                <w:szCs w:val="22"/>
              </w:rPr>
              <w:t xml:space="preserve">Description details for </w:t>
            </w:r>
            <w:r w:rsidR="00080486" w:rsidRPr="00D91DB6">
              <w:rPr>
                <w:rFonts w:ascii="Arial" w:hAnsi="Arial" w:cs="Arial"/>
                <w:b/>
                <w:sz w:val="22"/>
                <w:szCs w:val="22"/>
              </w:rPr>
              <w:t>advance</w:t>
            </w:r>
          </w:p>
          <w:p w14:paraId="526822C6" w14:textId="77777777" w:rsidR="00080486" w:rsidRPr="00D91DB6" w:rsidRDefault="001269DB" w:rsidP="00AE0CB4">
            <w:pPr>
              <w:tabs>
                <w:tab w:val="left" w:pos="540"/>
                <w:tab w:val="left" w:pos="43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91D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D91D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1DB6">
              <w:rPr>
                <w:rFonts w:ascii="Arial" w:hAnsi="Arial" w:cs="Arial"/>
                <w:b/>
                <w:sz w:val="22"/>
                <w:szCs w:val="22"/>
              </w:rPr>
            </w:r>
            <w:r w:rsidRPr="00D91D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1DB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1DB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1DB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1DB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1DB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1D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  <w:p w14:paraId="000AE791" w14:textId="77777777" w:rsidR="00080486" w:rsidRPr="00D91DB6" w:rsidRDefault="00080486" w:rsidP="00AE0CB4">
            <w:pPr>
              <w:tabs>
                <w:tab w:val="left" w:pos="540"/>
                <w:tab w:val="left" w:pos="43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24CCA" w14:textId="77777777" w:rsidR="00080486" w:rsidRPr="00D91DB6" w:rsidRDefault="00080486" w:rsidP="00AE0CB4">
            <w:pPr>
              <w:tabs>
                <w:tab w:val="left" w:pos="540"/>
                <w:tab w:val="left" w:pos="43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795252C" w14:textId="77777777" w:rsidR="001C611E" w:rsidRPr="00D91DB6" w:rsidRDefault="001C611E" w:rsidP="001C611E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D91DB6">
        <w:rPr>
          <w:rFonts w:ascii="Arial" w:hAnsi="Arial" w:cs="Arial"/>
          <w:b/>
          <w:sz w:val="20"/>
          <w:szCs w:val="20"/>
        </w:rPr>
        <w:t xml:space="preserve">Expected Advance end date eg, travel return date or last subject payment date: </w:t>
      </w:r>
      <w:r w:rsidRPr="00D91DB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91DB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91DB6">
        <w:rPr>
          <w:rFonts w:ascii="Arial" w:hAnsi="Arial" w:cs="Arial"/>
          <w:b/>
          <w:sz w:val="20"/>
          <w:szCs w:val="20"/>
        </w:rPr>
      </w:r>
      <w:r w:rsidRPr="00D91DB6">
        <w:rPr>
          <w:rFonts w:ascii="Arial" w:hAnsi="Arial" w:cs="Arial"/>
          <w:b/>
          <w:sz w:val="20"/>
          <w:szCs w:val="20"/>
        </w:rPr>
        <w:fldChar w:fldCharType="separate"/>
      </w:r>
      <w:r w:rsidRPr="00D91DB6">
        <w:rPr>
          <w:rFonts w:ascii="Arial" w:hAnsi="Arial" w:cs="Arial"/>
          <w:b/>
          <w:sz w:val="20"/>
          <w:szCs w:val="20"/>
        </w:rPr>
        <w:t> </w:t>
      </w:r>
      <w:r w:rsidRPr="00D91DB6">
        <w:rPr>
          <w:rFonts w:ascii="Arial" w:hAnsi="Arial" w:cs="Arial"/>
          <w:b/>
          <w:sz w:val="20"/>
          <w:szCs w:val="20"/>
        </w:rPr>
        <w:t> </w:t>
      </w:r>
      <w:r w:rsidRPr="00D91DB6">
        <w:rPr>
          <w:rFonts w:ascii="Arial" w:hAnsi="Arial" w:cs="Arial"/>
          <w:b/>
          <w:sz w:val="20"/>
          <w:szCs w:val="20"/>
        </w:rPr>
        <w:t> </w:t>
      </w:r>
      <w:r w:rsidRPr="00D91DB6">
        <w:rPr>
          <w:rFonts w:ascii="Arial" w:hAnsi="Arial" w:cs="Arial"/>
          <w:b/>
          <w:sz w:val="20"/>
          <w:szCs w:val="20"/>
        </w:rPr>
        <w:t> </w:t>
      </w:r>
      <w:r w:rsidRPr="00D91DB6">
        <w:rPr>
          <w:rFonts w:ascii="Arial" w:hAnsi="Arial" w:cs="Arial"/>
          <w:b/>
          <w:sz w:val="20"/>
          <w:szCs w:val="20"/>
        </w:rPr>
        <w:t> </w:t>
      </w:r>
      <w:r w:rsidRPr="00D91DB6">
        <w:rPr>
          <w:rFonts w:ascii="Arial" w:hAnsi="Arial" w:cs="Arial"/>
          <w:b/>
          <w:sz w:val="20"/>
          <w:szCs w:val="20"/>
        </w:rPr>
        <w:fldChar w:fldCharType="end"/>
      </w:r>
    </w:p>
    <w:p w14:paraId="0FBFE885" w14:textId="77777777" w:rsidR="00200141" w:rsidRPr="00D91DB6" w:rsidRDefault="00200141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</w:p>
    <w:p w14:paraId="5048007F" w14:textId="77777777" w:rsidR="001C611E" w:rsidRPr="00D91DB6" w:rsidRDefault="001C611E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</w:p>
    <w:p w14:paraId="7547DB3B" w14:textId="77777777" w:rsidR="00200141" w:rsidRPr="00D91DB6" w:rsidRDefault="00811730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91DB6">
        <w:rPr>
          <w:rFonts w:ascii="Arial" w:hAnsi="Arial" w:cs="Arial"/>
          <w:b/>
          <w:sz w:val="20"/>
          <w:szCs w:val="20"/>
          <w:u w:val="single"/>
        </w:rPr>
        <w:t>Declaration</w:t>
      </w:r>
    </w:p>
    <w:p w14:paraId="60B25121" w14:textId="77777777" w:rsidR="00EF34F1" w:rsidRPr="00D91DB6" w:rsidRDefault="00460758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D91DB6">
        <w:rPr>
          <w:rFonts w:ascii="Arial" w:hAnsi="Arial" w:cs="Arial"/>
          <w:b/>
          <w:sz w:val="20"/>
          <w:szCs w:val="20"/>
        </w:rPr>
        <w:t xml:space="preserve">I certify that the </w:t>
      </w:r>
      <w:r w:rsidR="00080486" w:rsidRPr="00D91DB6">
        <w:rPr>
          <w:rFonts w:ascii="Arial" w:hAnsi="Arial" w:cs="Arial"/>
          <w:b/>
          <w:sz w:val="20"/>
          <w:szCs w:val="20"/>
        </w:rPr>
        <w:t>advance is for University business</w:t>
      </w:r>
      <w:r w:rsidR="00B730EB" w:rsidRPr="00D91DB6">
        <w:rPr>
          <w:rFonts w:ascii="Arial" w:hAnsi="Arial" w:cs="Arial"/>
          <w:b/>
          <w:sz w:val="20"/>
          <w:szCs w:val="20"/>
        </w:rPr>
        <w:t xml:space="preserve"> and (where applicable) complies with Grant conditions,</w:t>
      </w:r>
      <w:r w:rsidR="00080486" w:rsidRPr="00D91DB6">
        <w:rPr>
          <w:rFonts w:ascii="Arial" w:hAnsi="Arial" w:cs="Arial"/>
          <w:b/>
          <w:sz w:val="20"/>
          <w:szCs w:val="20"/>
        </w:rPr>
        <w:t xml:space="preserve"> and I will fully acquit and pay back any unspent funds to the Flinders University </w:t>
      </w:r>
      <w:r w:rsidR="00D91DB6" w:rsidRPr="00D91DB6">
        <w:rPr>
          <w:rFonts w:ascii="Arial" w:hAnsi="Arial" w:cs="Arial"/>
          <w:b/>
          <w:sz w:val="20"/>
          <w:szCs w:val="20"/>
        </w:rPr>
        <w:t>Revenue</w:t>
      </w:r>
      <w:r w:rsidR="00080486" w:rsidRPr="00D91DB6">
        <w:rPr>
          <w:rFonts w:ascii="Arial" w:hAnsi="Arial" w:cs="Arial"/>
          <w:b/>
          <w:sz w:val="20"/>
          <w:szCs w:val="20"/>
        </w:rPr>
        <w:t xml:space="preserve"> office within 14 days</w:t>
      </w:r>
      <w:r w:rsidR="00B730EB" w:rsidRPr="00D91DB6">
        <w:rPr>
          <w:rFonts w:ascii="Arial" w:hAnsi="Arial" w:cs="Arial"/>
          <w:b/>
          <w:sz w:val="20"/>
          <w:szCs w:val="20"/>
        </w:rPr>
        <w:t xml:space="preserve"> of my return</w:t>
      </w:r>
      <w:r w:rsidR="00080486" w:rsidRPr="00D91DB6">
        <w:rPr>
          <w:rFonts w:ascii="Arial" w:hAnsi="Arial" w:cs="Arial"/>
          <w:b/>
          <w:sz w:val="20"/>
          <w:szCs w:val="20"/>
        </w:rPr>
        <w:t>.</w:t>
      </w:r>
      <w:r w:rsidR="00F80448" w:rsidRPr="00D91DB6">
        <w:rPr>
          <w:rFonts w:ascii="Arial" w:hAnsi="Arial" w:cs="Arial"/>
          <w:b/>
          <w:sz w:val="20"/>
          <w:szCs w:val="20"/>
        </w:rPr>
        <w:t xml:space="preserve"> </w:t>
      </w:r>
      <w:r w:rsidR="00823867" w:rsidRPr="00D91DB6">
        <w:rPr>
          <w:rFonts w:ascii="Arial" w:hAnsi="Arial" w:cs="Arial"/>
          <w:b/>
          <w:sz w:val="20"/>
          <w:szCs w:val="20"/>
        </w:rPr>
        <w:t xml:space="preserve">I understand if the </w:t>
      </w:r>
      <w:r w:rsidR="008427CA" w:rsidRPr="00D91DB6">
        <w:rPr>
          <w:rFonts w:ascii="Arial" w:hAnsi="Arial" w:cs="Arial"/>
          <w:b/>
          <w:sz w:val="20"/>
          <w:szCs w:val="20"/>
        </w:rPr>
        <w:t xml:space="preserve">advance is </w:t>
      </w:r>
      <w:r w:rsidR="00823867" w:rsidRPr="00D91DB6">
        <w:rPr>
          <w:rFonts w:ascii="Arial" w:hAnsi="Arial" w:cs="Arial"/>
          <w:b/>
          <w:sz w:val="20"/>
          <w:szCs w:val="20"/>
        </w:rPr>
        <w:t>not fully acquitted, recovery of the advance may be escalated through a debt collection agency.</w:t>
      </w:r>
    </w:p>
    <w:p w14:paraId="33DF5201" w14:textId="77777777" w:rsidR="00D91DB6" w:rsidRDefault="00D91DB6" w:rsidP="00062C55">
      <w:pPr>
        <w:tabs>
          <w:tab w:val="left" w:pos="540"/>
          <w:tab w:val="left" w:pos="4320"/>
        </w:tabs>
        <w:rPr>
          <w:rFonts w:ascii="Arial" w:hAnsi="Arial" w:cs="Arial"/>
          <w:b/>
        </w:rPr>
      </w:pPr>
    </w:p>
    <w:p w14:paraId="1959C33D" w14:textId="77777777" w:rsidR="00D91DB6" w:rsidRPr="008427CA" w:rsidRDefault="00D91DB6" w:rsidP="00062C55">
      <w:pPr>
        <w:tabs>
          <w:tab w:val="left" w:pos="5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I confirm that I have read and understood the Flinders University </w:t>
      </w:r>
      <w:hyperlink r:id="rId8" w:history="1">
        <w:r w:rsidRPr="005706D9">
          <w:rPr>
            <w:rStyle w:val="Hyperlink"/>
            <w:rFonts w:ascii="Arial" w:hAnsi="Arial" w:cs="Arial"/>
            <w:b/>
            <w:sz w:val="20"/>
            <w:szCs w:val="20"/>
          </w:rPr>
          <w:t>Privacy Policy</w:t>
        </w:r>
      </w:hyperlink>
      <w:r>
        <w:rPr>
          <w:rFonts w:ascii="Arial" w:hAnsi="Arial" w:cs="Arial"/>
          <w:b/>
          <w:sz w:val="20"/>
          <w:szCs w:val="20"/>
        </w:rPr>
        <w:t>, and consent to the collection, processing, and disclosure of my personal information in accordance with that policy.</w:t>
      </w:r>
    </w:p>
    <w:p w14:paraId="23A3AA98" w14:textId="77777777" w:rsidR="00A107D1" w:rsidRPr="001E2A44" w:rsidRDefault="00A107D1" w:rsidP="00062C55">
      <w:pPr>
        <w:tabs>
          <w:tab w:val="left" w:pos="540"/>
          <w:tab w:val="left" w:pos="4320"/>
        </w:tabs>
        <w:rPr>
          <w:rFonts w:ascii="Arial" w:hAnsi="Arial" w:cs="Arial"/>
          <w:b/>
        </w:rPr>
      </w:pPr>
    </w:p>
    <w:p w14:paraId="58D43BDE" w14:textId="77777777" w:rsidR="00A107D1" w:rsidRPr="001E2A44" w:rsidRDefault="00A107D1" w:rsidP="00062C55">
      <w:pPr>
        <w:tabs>
          <w:tab w:val="left" w:pos="540"/>
          <w:tab w:val="left" w:pos="4320"/>
        </w:tabs>
        <w:rPr>
          <w:rFonts w:ascii="Arial" w:hAnsi="Arial" w:cs="Arial"/>
          <w:b/>
        </w:rPr>
      </w:pPr>
      <w:r w:rsidRPr="001E2A44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Pr="001E2A44">
        <w:rPr>
          <w:rFonts w:ascii="Arial" w:hAnsi="Arial" w:cs="Arial"/>
          <w:b/>
        </w:rPr>
        <w:instrText xml:space="preserve"> FORMTEXT </w:instrText>
      </w:r>
      <w:r w:rsidR="009A33FA" w:rsidRPr="001E2A44">
        <w:rPr>
          <w:rFonts w:ascii="Arial" w:hAnsi="Arial" w:cs="Arial"/>
          <w:b/>
        </w:rPr>
      </w:r>
      <w:r w:rsidRPr="001E2A44">
        <w:rPr>
          <w:rFonts w:ascii="Arial" w:hAnsi="Arial" w:cs="Arial"/>
          <w:b/>
        </w:rPr>
        <w:fldChar w:fldCharType="separate"/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</w:rPr>
        <w:fldChar w:fldCharType="end"/>
      </w:r>
      <w:bookmarkEnd w:id="12"/>
    </w:p>
    <w:p w14:paraId="6109ABC2" w14:textId="77777777" w:rsidR="002564A3" w:rsidRPr="00C63983" w:rsidRDefault="00EF34F1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C63983">
        <w:rPr>
          <w:rFonts w:ascii="Arial" w:hAnsi="Arial" w:cs="Arial"/>
          <w:b/>
          <w:sz w:val="20"/>
          <w:szCs w:val="20"/>
        </w:rPr>
        <w:t>Name</w:t>
      </w:r>
      <w:r w:rsidRPr="00C63983">
        <w:rPr>
          <w:rFonts w:ascii="Arial" w:hAnsi="Arial" w:cs="Arial"/>
          <w:b/>
          <w:sz w:val="20"/>
          <w:szCs w:val="20"/>
        </w:rPr>
        <w:tab/>
        <w:t>Signature</w:t>
      </w:r>
      <w:r w:rsidRPr="00C63983">
        <w:rPr>
          <w:rFonts w:ascii="Arial" w:hAnsi="Arial" w:cs="Arial"/>
          <w:b/>
          <w:sz w:val="20"/>
          <w:szCs w:val="20"/>
        </w:rPr>
        <w:tab/>
      </w:r>
    </w:p>
    <w:p w14:paraId="4B0F11D6" w14:textId="77777777" w:rsidR="002564A3" w:rsidRPr="001E2A44" w:rsidRDefault="002564A3" w:rsidP="00062C55">
      <w:pPr>
        <w:tabs>
          <w:tab w:val="left" w:pos="540"/>
          <w:tab w:val="left" w:pos="4320"/>
        </w:tabs>
        <w:rPr>
          <w:rFonts w:ascii="Arial" w:hAnsi="Arial" w:cs="Arial"/>
          <w:b/>
        </w:rPr>
      </w:pPr>
    </w:p>
    <w:p w14:paraId="1C2C08D9" w14:textId="77777777" w:rsidR="00A107D1" w:rsidRPr="001E2A44" w:rsidRDefault="00A107D1" w:rsidP="00062C55">
      <w:pPr>
        <w:tabs>
          <w:tab w:val="left" w:pos="540"/>
          <w:tab w:val="left" w:pos="4320"/>
        </w:tabs>
        <w:rPr>
          <w:rFonts w:ascii="Arial" w:hAnsi="Arial" w:cs="Arial"/>
          <w:b/>
        </w:rPr>
      </w:pPr>
    </w:p>
    <w:p w14:paraId="605C38F5" w14:textId="77777777" w:rsidR="00A107D1" w:rsidRPr="001E2A44" w:rsidRDefault="00A107D1" w:rsidP="00062C55">
      <w:pPr>
        <w:tabs>
          <w:tab w:val="left" w:pos="540"/>
          <w:tab w:val="left" w:pos="4320"/>
        </w:tabs>
        <w:rPr>
          <w:rFonts w:ascii="Arial" w:hAnsi="Arial" w:cs="Arial"/>
          <w:b/>
        </w:rPr>
      </w:pPr>
      <w:r w:rsidRPr="001E2A44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1E2A44">
        <w:rPr>
          <w:rFonts w:ascii="Arial" w:hAnsi="Arial" w:cs="Arial"/>
          <w:b/>
        </w:rPr>
        <w:instrText xml:space="preserve"> FORMTEXT </w:instrText>
      </w:r>
      <w:r w:rsidR="009A33FA" w:rsidRPr="001E2A44">
        <w:rPr>
          <w:rFonts w:ascii="Arial" w:hAnsi="Arial" w:cs="Arial"/>
          <w:b/>
        </w:rPr>
      </w:r>
      <w:r w:rsidRPr="001E2A44">
        <w:rPr>
          <w:rFonts w:ascii="Arial" w:hAnsi="Arial" w:cs="Arial"/>
          <w:b/>
        </w:rPr>
        <w:fldChar w:fldCharType="separate"/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  <w:noProof/>
        </w:rPr>
        <w:t> </w:t>
      </w:r>
      <w:r w:rsidRPr="001E2A44">
        <w:rPr>
          <w:rFonts w:ascii="Arial" w:hAnsi="Arial" w:cs="Arial"/>
          <w:b/>
        </w:rPr>
        <w:fldChar w:fldCharType="end"/>
      </w:r>
      <w:bookmarkEnd w:id="13"/>
    </w:p>
    <w:p w14:paraId="4D01FDD3" w14:textId="77777777" w:rsidR="00F80448" w:rsidRPr="00D91DB6" w:rsidRDefault="00B22CDA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D91DB6">
        <w:rPr>
          <w:rFonts w:ascii="Arial" w:hAnsi="Arial" w:cs="Arial"/>
          <w:b/>
          <w:sz w:val="20"/>
          <w:szCs w:val="20"/>
        </w:rPr>
        <w:t>Supervisor’s Name</w:t>
      </w:r>
      <w:r w:rsidR="00F80448" w:rsidRPr="00D91DB6">
        <w:rPr>
          <w:rFonts w:ascii="Arial" w:hAnsi="Arial" w:cs="Arial"/>
          <w:b/>
          <w:sz w:val="20"/>
          <w:szCs w:val="20"/>
        </w:rPr>
        <w:t xml:space="preserve"> </w:t>
      </w:r>
      <w:r w:rsidRPr="00D91DB6">
        <w:rPr>
          <w:rFonts w:ascii="Arial" w:hAnsi="Arial" w:cs="Arial"/>
          <w:b/>
          <w:sz w:val="20"/>
          <w:szCs w:val="20"/>
        </w:rPr>
        <w:t xml:space="preserve"> </w:t>
      </w:r>
      <w:r w:rsidRPr="00D91DB6">
        <w:rPr>
          <w:rFonts w:ascii="Arial" w:hAnsi="Arial" w:cs="Arial"/>
          <w:b/>
          <w:sz w:val="20"/>
          <w:szCs w:val="20"/>
        </w:rPr>
        <w:tab/>
        <w:t>Supervisor’s Signature</w:t>
      </w:r>
    </w:p>
    <w:p w14:paraId="607353ED" w14:textId="77777777" w:rsidR="00DA44EC" w:rsidRPr="00D91DB6" w:rsidRDefault="00DA44EC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</w:p>
    <w:p w14:paraId="4367A7DA" w14:textId="77777777" w:rsidR="00DA44EC" w:rsidRPr="00D91DB6" w:rsidRDefault="002564A3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D91DB6">
        <w:rPr>
          <w:rFonts w:ascii="Arial" w:hAnsi="Arial" w:cs="Arial"/>
          <w:b/>
          <w:sz w:val="20"/>
          <w:szCs w:val="20"/>
        </w:rPr>
        <w:t xml:space="preserve">Further details on this requisition </w:t>
      </w:r>
      <w:r w:rsidR="00354277" w:rsidRPr="00D91DB6">
        <w:rPr>
          <w:rFonts w:ascii="Arial" w:hAnsi="Arial" w:cs="Arial"/>
          <w:b/>
          <w:sz w:val="20"/>
          <w:szCs w:val="20"/>
        </w:rPr>
        <w:t>ca</w:t>
      </w:r>
      <w:r w:rsidR="00D91DB6" w:rsidRPr="00D91DB6">
        <w:rPr>
          <w:rFonts w:ascii="Arial" w:hAnsi="Arial" w:cs="Arial"/>
          <w:b/>
          <w:sz w:val="20"/>
          <w:szCs w:val="20"/>
        </w:rPr>
        <w:t>n be obtained from the Finance &amp; Procurement Services</w:t>
      </w:r>
      <w:r w:rsidRPr="00D91DB6">
        <w:rPr>
          <w:rFonts w:ascii="Arial" w:hAnsi="Arial" w:cs="Arial"/>
          <w:b/>
          <w:sz w:val="20"/>
          <w:szCs w:val="20"/>
        </w:rPr>
        <w:t xml:space="preserve"> website or by e-mailing </w:t>
      </w:r>
      <w:hyperlink r:id="rId9" w:history="1">
        <w:r w:rsidR="00DA44EC" w:rsidRPr="00D91DB6">
          <w:rPr>
            <w:rStyle w:val="Hyperlink"/>
            <w:rFonts w:ascii="Arial" w:hAnsi="Arial" w:cs="Arial"/>
            <w:b/>
            <w:sz w:val="20"/>
            <w:szCs w:val="20"/>
          </w:rPr>
          <w:t>accounts@flinders.edu.au</w:t>
        </w:r>
      </w:hyperlink>
    </w:p>
    <w:p w14:paraId="7A9F4097" w14:textId="77777777" w:rsidR="00D91DB6" w:rsidRPr="00D91DB6" w:rsidRDefault="00D91DB6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</w:p>
    <w:p w14:paraId="4A7DDE5C" w14:textId="77777777" w:rsidR="00DA44EC" w:rsidRPr="001E2A44" w:rsidRDefault="001A0D4C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="00270CBF" w:rsidRPr="001E2A44">
        <w:rPr>
          <w:rFonts w:ascii="Arial" w:hAnsi="Arial" w:cs="Arial"/>
          <w:b/>
          <w:sz w:val="16"/>
          <w:szCs w:val="16"/>
        </w:rPr>
        <w:t xml:space="preserve">Last Updated </w:t>
      </w:r>
      <w:r w:rsidR="00D91DB6">
        <w:rPr>
          <w:rFonts w:ascii="Arial" w:hAnsi="Arial" w:cs="Arial"/>
          <w:b/>
          <w:sz w:val="16"/>
          <w:szCs w:val="16"/>
        </w:rPr>
        <w:t>26/10/18</w:t>
      </w:r>
    </w:p>
    <w:sectPr w:rsidR="00DA44EC" w:rsidRPr="001E2A44" w:rsidSect="00360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5F02" w14:textId="77777777" w:rsidR="008106DC" w:rsidRDefault="008106DC">
      <w:r>
        <w:separator/>
      </w:r>
    </w:p>
  </w:endnote>
  <w:endnote w:type="continuationSeparator" w:id="0">
    <w:p w14:paraId="44280B67" w14:textId="77777777" w:rsidR="008106DC" w:rsidRDefault="0081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9DA7" w14:textId="77777777" w:rsidR="008106DC" w:rsidRDefault="008106DC">
      <w:r>
        <w:separator/>
      </w:r>
    </w:p>
  </w:footnote>
  <w:footnote w:type="continuationSeparator" w:id="0">
    <w:p w14:paraId="415CC672" w14:textId="77777777" w:rsidR="008106DC" w:rsidRDefault="0081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4E"/>
    <w:rsid w:val="000067CD"/>
    <w:rsid w:val="0001118C"/>
    <w:rsid w:val="00024839"/>
    <w:rsid w:val="00062C55"/>
    <w:rsid w:val="00071690"/>
    <w:rsid w:val="00080486"/>
    <w:rsid w:val="000A024E"/>
    <w:rsid w:val="000E796A"/>
    <w:rsid w:val="000F0C1A"/>
    <w:rsid w:val="001269DB"/>
    <w:rsid w:val="00132BC4"/>
    <w:rsid w:val="00144353"/>
    <w:rsid w:val="00160FB2"/>
    <w:rsid w:val="00163777"/>
    <w:rsid w:val="001773FC"/>
    <w:rsid w:val="001A0D4C"/>
    <w:rsid w:val="001B665C"/>
    <w:rsid w:val="001C611E"/>
    <w:rsid w:val="001E2A44"/>
    <w:rsid w:val="001F3E0E"/>
    <w:rsid w:val="001F71AA"/>
    <w:rsid w:val="00200141"/>
    <w:rsid w:val="002528C5"/>
    <w:rsid w:val="002564A3"/>
    <w:rsid w:val="00270CBF"/>
    <w:rsid w:val="002D46D9"/>
    <w:rsid w:val="002E5D47"/>
    <w:rsid w:val="0034145F"/>
    <w:rsid w:val="00354277"/>
    <w:rsid w:val="0036082A"/>
    <w:rsid w:val="003851D6"/>
    <w:rsid w:val="003E429C"/>
    <w:rsid w:val="004105B5"/>
    <w:rsid w:val="00454232"/>
    <w:rsid w:val="00460758"/>
    <w:rsid w:val="004A425D"/>
    <w:rsid w:val="004E0D80"/>
    <w:rsid w:val="00516D55"/>
    <w:rsid w:val="00564EB7"/>
    <w:rsid w:val="005654CC"/>
    <w:rsid w:val="00567345"/>
    <w:rsid w:val="0057005B"/>
    <w:rsid w:val="005A0D6F"/>
    <w:rsid w:val="005A4C09"/>
    <w:rsid w:val="00611C8D"/>
    <w:rsid w:val="00637425"/>
    <w:rsid w:val="006A05E7"/>
    <w:rsid w:val="006A0F69"/>
    <w:rsid w:val="006A7FA6"/>
    <w:rsid w:val="006B0902"/>
    <w:rsid w:val="006C055C"/>
    <w:rsid w:val="0075584E"/>
    <w:rsid w:val="007F30BA"/>
    <w:rsid w:val="00801F4A"/>
    <w:rsid w:val="008106DC"/>
    <w:rsid w:val="00811730"/>
    <w:rsid w:val="00823867"/>
    <w:rsid w:val="00824978"/>
    <w:rsid w:val="00835EC0"/>
    <w:rsid w:val="008427CA"/>
    <w:rsid w:val="00842F6F"/>
    <w:rsid w:val="008445E5"/>
    <w:rsid w:val="0084552C"/>
    <w:rsid w:val="00871DD7"/>
    <w:rsid w:val="00876BD8"/>
    <w:rsid w:val="00884CC8"/>
    <w:rsid w:val="008917E2"/>
    <w:rsid w:val="008B0078"/>
    <w:rsid w:val="008B64B4"/>
    <w:rsid w:val="008E4260"/>
    <w:rsid w:val="00922584"/>
    <w:rsid w:val="0094556F"/>
    <w:rsid w:val="00967F88"/>
    <w:rsid w:val="00986AB6"/>
    <w:rsid w:val="009A33FA"/>
    <w:rsid w:val="009D6D0B"/>
    <w:rsid w:val="009D714D"/>
    <w:rsid w:val="00A107D1"/>
    <w:rsid w:val="00A56C88"/>
    <w:rsid w:val="00AE0CB4"/>
    <w:rsid w:val="00B22CDA"/>
    <w:rsid w:val="00B730EB"/>
    <w:rsid w:val="00B81743"/>
    <w:rsid w:val="00B83C89"/>
    <w:rsid w:val="00BC0C2A"/>
    <w:rsid w:val="00BF36A5"/>
    <w:rsid w:val="00C0541A"/>
    <w:rsid w:val="00C05F58"/>
    <w:rsid w:val="00C57F1E"/>
    <w:rsid w:val="00C63983"/>
    <w:rsid w:val="00CC3082"/>
    <w:rsid w:val="00D02A74"/>
    <w:rsid w:val="00D04EBC"/>
    <w:rsid w:val="00D16A54"/>
    <w:rsid w:val="00D2132C"/>
    <w:rsid w:val="00D91DB6"/>
    <w:rsid w:val="00DA1B79"/>
    <w:rsid w:val="00DA44EC"/>
    <w:rsid w:val="00DA68FC"/>
    <w:rsid w:val="00DB4B37"/>
    <w:rsid w:val="00DF0BEE"/>
    <w:rsid w:val="00DF27A4"/>
    <w:rsid w:val="00E021F7"/>
    <w:rsid w:val="00EC09DE"/>
    <w:rsid w:val="00EE4D11"/>
    <w:rsid w:val="00EE58F1"/>
    <w:rsid w:val="00EF34F1"/>
    <w:rsid w:val="00F2237F"/>
    <w:rsid w:val="00F8044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BA54B"/>
  <w15:chartTrackingRefBased/>
  <w15:docId w15:val="{2223A22E-ADB1-4C43-A459-A5160AE6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082A"/>
    <w:rPr>
      <w:rFonts w:eastAsia="Times New Roman"/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36082A"/>
    <w:pPr>
      <w:spacing w:line="280" w:lineRule="atLeast"/>
      <w:ind w:left="720"/>
    </w:pPr>
    <w:rPr>
      <w:rFonts w:ascii="Palatino" w:hAnsi="Palatino"/>
      <w:szCs w:val="20"/>
      <w:lang w:val="en-US"/>
    </w:rPr>
  </w:style>
  <w:style w:type="character" w:styleId="Hyperlink">
    <w:name w:val="Hyperlink"/>
    <w:rsid w:val="00062C55"/>
    <w:rPr>
      <w:color w:val="0000FF"/>
      <w:u w:val="single"/>
    </w:rPr>
  </w:style>
  <w:style w:type="paragraph" w:styleId="BalloonText">
    <w:name w:val="Balloon Text"/>
    <w:basedOn w:val="Normal"/>
    <w:semiHidden/>
    <w:rsid w:val="004A4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2F6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ppmanual/governance/privacy-policy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voices@flinders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ccounts@flinders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conl0030\LOCALS~1\Temp\b\PAYMENT%20REQUI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M:\DOCUME~1\conl0030\LOCALS~1\Temp\b\PAYMENT REQUISITION.dot</Template>
  <TotalTime>1</TotalTime>
  <Pages>1</Pages>
  <Words>231</Words>
  <Characters>1323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1558</CharactersWithSpaces>
  <SharedDoc>false</SharedDoc>
  <HyperlinkBase/>
  <HLinks>
    <vt:vector size="18" baseType="variant">
      <vt:variant>
        <vt:i4>4456486</vt:i4>
      </vt:variant>
      <vt:variant>
        <vt:i4>48</vt:i4>
      </vt:variant>
      <vt:variant>
        <vt:i4>0</vt:i4>
      </vt:variant>
      <vt:variant>
        <vt:i4>5</vt:i4>
      </vt:variant>
      <vt:variant>
        <vt:lpwstr>mailto:accounts@flinders.edu.au</vt:lpwstr>
      </vt:variant>
      <vt:variant>
        <vt:lpwstr/>
      </vt:variant>
      <vt:variant>
        <vt:i4>4653066</vt:i4>
      </vt:variant>
      <vt:variant>
        <vt:i4>39</vt:i4>
      </vt:variant>
      <vt:variant>
        <vt:i4>0</vt:i4>
      </vt:variant>
      <vt:variant>
        <vt:i4>5</vt:i4>
      </vt:variant>
      <vt:variant>
        <vt:lpwstr>http://www.flinders.edu.au/ppmanual/governance/privacy-policy.cfm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mailto:invoices@flinders.edu.au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Non-employee advance requisition form</dc:title>
  <dc:subject/>
  <dc:creator>conl0030</dc:creator>
  <cp:keywords/>
  <dc:description/>
  <cp:lastModifiedBy>Melissa Howarth</cp:lastModifiedBy>
  <cp:revision>3</cp:revision>
  <cp:lastPrinted>2014-10-15T04:00:00Z</cp:lastPrinted>
  <dcterms:created xsi:type="dcterms:W3CDTF">2019-09-18T00:31:00Z</dcterms:created>
  <dcterms:modified xsi:type="dcterms:W3CDTF">2019-09-18T00:31:00Z</dcterms:modified>
  <cp:category/>
</cp:coreProperties>
</file>